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9B" w:rsidRPr="003C6019" w:rsidRDefault="00156D9B" w:rsidP="00204A06">
      <w:pPr>
        <w:spacing w:after="0" w:line="240" w:lineRule="auto"/>
        <w:ind w:left="1377" w:right="1366"/>
        <w:jc w:val="both"/>
        <w:rPr>
          <w:rFonts w:ascii="Times New Roman" w:hAnsi="Times New Roman"/>
          <w:sz w:val="36"/>
          <w:szCs w:val="36"/>
          <w:lang w:val="pl-PL"/>
        </w:rPr>
      </w:pPr>
      <w:bookmarkStart w:id="0" w:name="_GoBack"/>
      <w:bookmarkEnd w:id="0"/>
      <w:r w:rsidRPr="003C6019">
        <w:rPr>
          <w:rFonts w:ascii="Times New Roman" w:hAnsi="Times New Roman"/>
          <w:w w:val="75"/>
          <w:sz w:val="36"/>
          <w:szCs w:val="36"/>
          <w:lang w:val="pl-PL"/>
        </w:rPr>
        <w:t>OG</w:t>
      </w:r>
      <w:r w:rsidRPr="003C6019">
        <w:rPr>
          <w:rFonts w:ascii="Times New Roman" w:hAnsi="Times New Roman"/>
          <w:spacing w:val="3"/>
          <w:w w:val="75"/>
          <w:sz w:val="36"/>
          <w:szCs w:val="36"/>
          <w:lang w:val="pl-PL"/>
        </w:rPr>
        <w:t>Ó</w:t>
      </w:r>
      <w:r w:rsidRPr="003C6019">
        <w:rPr>
          <w:rFonts w:ascii="Times New Roman" w:hAnsi="Times New Roman"/>
          <w:w w:val="75"/>
          <w:sz w:val="36"/>
          <w:szCs w:val="36"/>
          <w:lang w:val="pl-PL"/>
        </w:rPr>
        <w:t>LNE</w:t>
      </w:r>
      <w:r w:rsidRPr="003C6019">
        <w:rPr>
          <w:rFonts w:ascii="Times New Roman" w:hAnsi="Times New Roman"/>
          <w:spacing w:val="37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hAnsi="Times New Roman"/>
          <w:w w:val="75"/>
          <w:sz w:val="36"/>
          <w:szCs w:val="36"/>
          <w:lang w:val="pl-PL"/>
        </w:rPr>
        <w:t>KRYTERIA</w:t>
      </w:r>
      <w:r w:rsidRPr="003C6019">
        <w:rPr>
          <w:rFonts w:ascii="Times New Roman" w:hAnsi="Times New Roman"/>
          <w:spacing w:val="76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hAnsi="Times New Roman"/>
          <w:w w:val="75"/>
          <w:sz w:val="36"/>
          <w:szCs w:val="36"/>
          <w:lang w:val="pl-PL"/>
        </w:rPr>
        <w:t xml:space="preserve">OCENIANIA </w:t>
      </w:r>
      <w:r w:rsidRPr="003C6019">
        <w:rPr>
          <w:rFonts w:ascii="Times New Roman" w:hAnsi="Times New Roman"/>
          <w:w w:val="80"/>
          <w:sz w:val="36"/>
          <w:szCs w:val="36"/>
          <w:lang w:val="pl-PL"/>
        </w:rPr>
        <w:t>DLA</w:t>
      </w:r>
      <w:r w:rsidRPr="003C6019">
        <w:rPr>
          <w:rFonts w:ascii="Times New Roman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hAnsi="Times New Roman"/>
          <w:spacing w:val="1"/>
          <w:w w:val="80"/>
          <w:sz w:val="36"/>
          <w:szCs w:val="36"/>
          <w:lang w:val="pl-PL"/>
        </w:rPr>
        <w:t>K</w:t>
      </w:r>
      <w:r w:rsidRPr="003C6019">
        <w:rPr>
          <w:rFonts w:ascii="Times New Roman" w:hAnsi="Times New Roman"/>
          <w:w w:val="80"/>
          <w:sz w:val="36"/>
          <w:szCs w:val="36"/>
          <w:lang w:val="pl-PL"/>
        </w:rPr>
        <w:t>LASY</w:t>
      </w:r>
      <w:r w:rsidRPr="003C6019">
        <w:rPr>
          <w:rFonts w:ascii="Times New Roman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hAnsi="Times New Roman"/>
          <w:w w:val="80"/>
          <w:sz w:val="36"/>
          <w:szCs w:val="36"/>
          <w:lang w:val="pl-PL"/>
        </w:rPr>
        <w:t>7</w:t>
      </w:r>
    </w:p>
    <w:p w:rsidR="00156D9B" w:rsidRPr="00321A03" w:rsidRDefault="00156D9B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6D9B" w:rsidRPr="00321A03" w:rsidRDefault="00156D9B" w:rsidP="00204A06">
      <w:pPr>
        <w:spacing w:after="0" w:line="240" w:lineRule="auto"/>
        <w:ind w:left="115"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321A03">
        <w:rPr>
          <w:rFonts w:ascii="Times New Roman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hAnsi="Times New Roman"/>
          <w:b/>
          <w:bCs/>
          <w:sz w:val="24"/>
          <w:szCs w:val="24"/>
          <w:lang w:val="pl-PL"/>
        </w:rPr>
        <w:t>teczny</w:t>
      </w:r>
    </w:p>
    <w:p w:rsidR="00156D9B" w:rsidRPr="00FF36A9" w:rsidRDefault="00156D9B" w:rsidP="00204A06">
      <w:pPr>
        <w:pStyle w:val="ListParagraph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  <w:lang w:val="pl-PL"/>
        </w:rPr>
      </w:pPr>
      <w:r w:rsidRPr="00FF36A9">
        <w:rPr>
          <w:rFonts w:ascii="Times New Roman" w:hAnsi="Times New Roman"/>
          <w:sz w:val="24"/>
          <w:szCs w:val="24"/>
          <w:lang w:val="pl-PL"/>
        </w:rPr>
        <w:t>po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hAnsi="Times New Roman"/>
          <w:sz w:val="24"/>
          <w:szCs w:val="24"/>
          <w:lang w:val="pl-PL"/>
        </w:rPr>
        <w:t>iom</w:t>
      </w:r>
      <w:r w:rsidRPr="00FF36A9">
        <w:rPr>
          <w:rFonts w:ascii="Times New Roman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hAnsi="Times New Roman"/>
          <w:sz w:val="24"/>
          <w:szCs w:val="24"/>
          <w:lang w:val="pl-PL"/>
        </w:rPr>
        <w:t>j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hAnsi="Times New Roman"/>
          <w:sz w:val="24"/>
          <w:szCs w:val="24"/>
          <w:lang w:val="pl-PL"/>
        </w:rPr>
        <w:t>o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hAnsi="Times New Roman"/>
          <w:sz w:val="24"/>
          <w:szCs w:val="24"/>
          <w:lang w:val="pl-PL"/>
        </w:rPr>
        <w:t>ci</w:t>
      </w:r>
      <w:r w:rsidRPr="00FF36A9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i</w:t>
      </w:r>
      <w:r w:rsidRPr="00FF36A9">
        <w:rPr>
          <w:rFonts w:ascii="Times New Roman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hAnsi="Times New Roman"/>
          <w:sz w:val="24"/>
          <w:szCs w:val="24"/>
          <w:lang w:val="pl-PL"/>
        </w:rPr>
        <w:t>do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hAnsi="Times New Roman"/>
          <w:sz w:val="24"/>
          <w:szCs w:val="24"/>
          <w:lang w:val="pl-PL"/>
        </w:rPr>
        <w:t>o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hAnsi="Times New Roman"/>
          <w:sz w:val="24"/>
          <w:szCs w:val="24"/>
          <w:lang w:val="pl-PL"/>
        </w:rPr>
        <w:t>ci</w:t>
      </w:r>
      <w:r w:rsidRPr="00FF36A9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o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hAnsi="Times New Roman"/>
          <w:sz w:val="24"/>
          <w:szCs w:val="24"/>
          <w:lang w:val="pl-PL"/>
        </w:rPr>
        <w:t>j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hAnsi="Times New Roman"/>
          <w:sz w:val="24"/>
          <w:szCs w:val="24"/>
          <w:lang w:val="pl-PL"/>
        </w:rPr>
        <w:t>ych</w:t>
      </w:r>
      <w:r w:rsidRPr="00FF36A9">
        <w:rPr>
          <w:rFonts w:ascii="Times New Roman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sz w:val="24"/>
          <w:szCs w:val="24"/>
          <w:lang w:val="pl-PL"/>
        </w:rPr>
        <w:t>y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hAnsi="Times New Roman"/>
          <w:sz w:val="24"/>
          <w:szCs w:val="24"/>
          <w:lang w:val="pl-PL"/>
        </w:rPr>
        <w:t>i</w:t>
      </w:r>
      <w:r w:rsidRPr="00FF36A9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z w:val="24"/>
          <w:szCs w:val="24"/>
          <w:lang w:val="pl-PL"/>
        </w:rPr>
        <w:t>d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hAnsi="Times New Roman"/>
          <w:sz w:val="24"/>
          <w:szCs w:val="24"/>
          <w:lang w:val="pl-PL"/>
        </w:rPr>
        <w:t>cyj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hAnsi="Times New Roman"/>
          <w:sz w:val="24"/>
          <w:szCs w:val="24"/>
          <w:lang w:val="pl-PL"/>
        </w:rPr>
        <w:t>y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hAnsi="Times New Roman"/>
          <w:sz w:val="24"/>
          <w:szCs w:val="24"/>
          <w:lang w:val="pl-PL"/>
        </w:rPr>
        <w:t>i</w:t>
      </w:r>
      <w:r w:rsidRPr="00FF36A9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 xml:space="preserve">asy </w:t>
      </w:r>
      <w:r w:rsidRPr="00FF36A9">
        <w:rPr>
          <w:rFonts w:ascii="Times New Roman" w:hAnsi="Times New Roman"/>
          <w:sz w:val="24"/>
          <w:szCs w:val="24"/>
          <w:lang w:val="pl-PL"/>
        </w:rPr>
        <w:t>7</w:t>
      </w:r>
      <w:r w:rsidRPr="00FF36A9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uni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hAnsi="Times New Roman"/>
          <w:sz w:val="24"/>
          <w:szCs w:val="24"/>
          <w:lang w:val="pl-PL"/>
        </w:rPr>
        <w:t>o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hAnsi="Times New Roman"/>
          <w:sz w:val="24"/>
          <w:szCs w:val="24"/>
          <w:lang w:val="pl-PL"/>
        </w:rPr>
        <w:t>liwia</w:t>
      </w:r>
      <w:r w:rsidRPr="00FF36A9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osi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hAnsi="Times New Roman"/>
          <w:sz w:val="24"/>
          <w:szCs w:val="24"/>
          <w:lang w:val="pl-PL"/>
        </w:rPr>
        <w:t>ie</w:t>
      </w:r>
      <w:r w:rsidRPr="00FF36A9">
        <w:rPr>
          <w:rFonts w:ascii="Times New Roman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c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z w:val="24"/>
          <w:szCs w:val="24"/>
          <w:lang w:val="pl-PL"/>
        </w:rPr>
        <w:t>lów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hAnsi="Times New Roman"/>
          <w:sz w:val="24"/>
          <w:szCs w:val="24"/>
          <w:lang w:val="pl-PL"/>
        </w:rPr>
        <w:t>nych</w:t>
      </w:r>
    </w:p>
    <w:p w:rsidR="00156D9B" w:rsidRPr="00FF36A9" w:rsidRDefault="00156D9B" w:rsidP="00204A06">
      <w:pPr>
        <w:pStyle w:val="ListParagraph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FF36A9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c</w:t>
      </w:r>
      <w:r w:rsidRPr="00FF36A9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position w:val="3"/>
          <w:sz w:val="24"/>
          <w:szCs w:val="24"/>
        </w:rPr>
        <w:t>ﬁ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ie</w:t>
      </w:r>
      <w:r w:rsidRPr="00FF36A9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ki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mi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ś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ci</w:t>
      </w:r>
    </w:p>
    <w:p w:rsidR="00156D9B" w:rsidRPr="00321A03" w:rsidRDefault="00156D9B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6D9B" w:rsidRPr="00321A03" w:rsidRDefault="00156D9B" w:rsidP="00204A06">
      <w:pPr>
        <w:spacing w:after="0" w:line="240" w:lineRule="auto"/>
        <w:ind w:left="115"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321A03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hAnsi="Times New Roman"/>
          <w:b/>
          <w:bCs/>
          <w:sz w:val="24"/>
          <w:szCs w:val="24"/>
          <w:lang w:val="pl-PL"/>
        </w:rPr>
        <w:t>y</w:t>
      </w:r>
    </w:p>
    <w:p w:rsidR="00156D9B" w:rsidRPr="00FF36A9" w:rsidRDefault="00156D9B" w:rsidP="00204A06">
      <w:pPr>
        <w:pStyle w:val="ListParagraph"/>
        <w:numPr>
          <w:ilvl w:val="0"/>
          <w:numId w:val="9"/>
        </w:numPr>
        <w:spacing w:after="0" w:line="240" w:lineRule="auto"/>
        <w:ind w:right="64"/>
        <w:jc w:val="both"/>
        <w:rPr>
          <w:rFonts w:ascii="Times New Roman" w:hAnsi="Times New Roman"/>
          <w:sz w:val="24"/>
          <w:szCs w:val="24"/>
          <w:lang w:val="pl-PL"/>
        </w:rPr>
      </w:pPr>
      <w:r w:rsidRPr="00FF36A9">
        <w:rPr>
          <w:rFonts w:ascii="Times New Roman" w:hAnsi="Times New Roman"/>
          <w:sz w:val="24"/>
          <w:szCs w:val="24"/>
          <w:lang w:val="pl-PL"/>
        </w:rPr>
        <w:t>po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hAnsi="Times New Roman"/>
          <w:sz w:val="24"/>
          <w:szCs w:val="24"/>
          <w:lang w:val="pl-PL"/>
        </w:rPr>
        <w:t>iom</w:t>
      </w:r>
      <w:r w:rsidRPr="00FF36A9">
        <w:rPr>
          <w:rFonts w:ascii="Times New Roman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hAnsi="Times New Roman"/>
          <w:sz w:val="24"/>
          <w:szCs w:val="24"/>
          <w:lang w:val="pl-PL"/>
        </w:rPr>
        <w:t>j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hAnsi="Times New Roman"/>
          <w:sz w:val="24"/>
          <w:szCs w:val="24"/>
          <w:lang w:val="pl-PL"/>
        </w:rPr>
        <w:t>o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hAnsi="Times New Roman"/>
          <w:sz w:val="24"/>
          <w:szCs w:val="24"/>
          <w:lang w:val="pl-PL"/>
        </w:rPr>
        <w:t>ci</w:t>
      </w:r>
      <w:r w:rsidRPr="00FF36A9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i</w:t>
      </w:r>
      <w:r w:rsidRPr="00FF36A9">
        <w:rPr>
          <w:rFonts w:ascii="Times New Roman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hAnsi="Times New Roman"/>
          <w:sz w:val="24"/>
          <w:szCs w:val="24"/>
          <w:lang w:val="pl-PL"/>
        </w:rPr>
        <w:t>do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hAnsi="Times New Roman"/>
          <w:sz w:val="24"/>
          <w:szCs w:val="24"/>
          <w:lang w:val="pl-PL"/>
        </w:rPr>
        <w:t>o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hAnsi="Times New Roman"/>
          <w:sz w:val="24"/>
          <w:szCs w:val="24"/>
          <w:lang w:val="pl-PL"/>
        </w:rPr>
        <w:t>ci</w:t>
      </w:r>
      <w:r w:rsidRPr="00FF36A9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o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hAnsi="Times New Roman"/>
          <w:sz w:val="24"/>
          <w:szCs w:val="24"/>
          <w:lang w:val="pl-PL"/>
        </w:rPr>
        <w:t>j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hAnsi="Times New Roman"/>
          <w:sz w:val="24"/>
          <w:szCs w:val="24"/>
          <w:lang w:val="pl-PL"/>
        </w:rPr>
        <w:t>ych</w:t>
      </w:r>
      <w:r w:rsidRPr="00FF36A9">
        <w:rPr>
          <w:rFonts w:ascii="Times New Roman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sz w:val="24"/>
          <w:szCs w:val="24"/>
          <w:lang w:val="pl-PL"/>
        </w:rPr>
        <w:t>y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hAnsi="Times New Roman"/>
          <w:sz w:val="24"/>
          <w:szCs w:val="24"/>
          <w:lang w:val="pl-PL"/>
        </w:rPr>
        <w:t>i</w:t>
      </w:r>
      <w:r w:rsidRPr="00FF36A9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z w:val="24"/>
          <w:szCs w:val="24"/>
          <w:lang w:val="pl-PL"/>
        </w:rPr>
        <w:t>d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hAnsi="Times New Roman"/>
          <w:sz w:val="24"/>
          <w:szCs w:val="24"/>
          <w:lang w:val="pl-PL"/>
        </w:rPr>
        <w:t>cyj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hAnsi="Times New Roman"/>
          <w:sz w:val="24"/>
          <w:szCs w:val="24"/>
          <w:lang w:val="pl-PL"/>
        </w:rPr>
        <w:t>y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hAnsi="Times New Roman"/>
          <w:sz w:val="24"/>
          <w:szCs w:val="24"/>
          <w:lang w:val="pl-PL"/>
        </w:rPr>
        <w:t>i</w:t>
      </w:r>
      <w:r w:rsidRPr="00FF36A9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 xml:space="preserve">asy </w:t>
      </w:r>
      <w:r w:rsidRPr="00FF36A9">
        <w:rPr>
          <w:rFonts w:ascii="Times New Roman" w:hAnsi="Times New Roman"/>
          <w:sz w:val="24"/>
          <w:szCs w:val="24"/>
          <w:lang w:val="pl-PL"/>
        </w:rPr>
        <w:t>7</w:t>
      </w:r>
      <w:r w:rsidRPr="00FF36A9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umo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hAnsi="Times New Roman"/>
          <w:sz w:val="24"/>
          <w:szCs w:val="24"/>
          <w:lang w:val="pl-PL"/>
        </w:rPr>
        <w:t>liwia osi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hAnsi="Times New Roman"/>
          <w:sz w:val="24"/>
          <w:szCs w:val="24"/>
          <w:lang w:val="pl-PL"/>
        </w:rPr>
        <w:t>ie</w:t>
      </w:r>
      <w:r w:rsidRPr="00FF36A9">
        <w:rPr>
          <w:rFonts w:ascii="Times New Roman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c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z w:val="24"/>
          <w:szCs w:val="24"/>
          <w:lang w:val="pl-PL"/>
        </w:rPr>
        <w:t>lów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hAnsi="Times New Roman"/>
          <w:sz w:val="24"/>
          <w:szCs w:val="24"/>
          <w:lang w:val="pl-PL"/>
        </w:rPr>
        <w:t>nych</w:t>
      </w:r>
    </w:p>
    <w:p w:rsidR="00156D9B" w:rsidRPr="00FF36A9" w:rsidRDefault="00156D9B" w:rsidP="00204A06">
      <w:pPr>
        <w:pStyle w:val="ListParagraph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ucz</w:t>
      </w:r>
      <w:r w:rsidRPr="00FF36A9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potr</w:t>
      </w:r>
      <w:r w:rsidRPr="00FF36A9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position w:val="3"/>
          <w:sz w:val="24"/>
          <w:szCs w:val="24"/>
        </w:rPr>
        <w:t>ﬁ</w:t>
      </w:r>
      <w:r w:rsidRPr="00FF36A9">
        <w:rPr>
          <w:rFonts w:ascii="Times New Roman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on</w:t>
      </w:r>
      <w:r w:rsidRPr="00FF36A9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nia</w:t>
      </w:r>
      <w:r w:rsidRPr="00FF36A9">
        <w:rPr>
          <w:rFonts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or</w:t>
      </w:r>
      <w:r w:rsidRPr="00FF36A9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tyczne</w:t>
      </w:r>
      <w:r w:rsidRPr="00FF36A9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pr</w:t>
      </w:r>
      <w:r w:rsidRPr="00FF36A9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ak</w:t>
      </w:r>
      <w:r w:rsidRPr="00FF36A9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yczne</w:t>
      </w:r>
      <w:r w:rsidRPr="00FF36A9">
        <w:rPr>
          <w:rFonts w:ascii="Times New Roman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ni</w:t>
      </w:r>
      <w:r w:rsidRPr="00FF36A9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im</w:t>
      </w:r>
      <w:r w:rsidRPr="00FF36A9">
        <w:rPr>
          <w:rFonts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pozio</w:t>
      </w:r>
      <w:r w:rsidRPr="00FF36A9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hAnsi="Times New Roman"/>
          <w:position w:val="3"/>
          <w:sz w:val="24"/>
          <w:szCs w:val="24"/>
          <w:lang w:val="pl-PL"/>
        </w:rPr>
        <w:t>ie trudności</w:t>
      </w:r>
    </w:p>
    <w:p w:rsidR="00156D9B" w:rsidRPr="00321A03" w:rsidRDefault="00156D9B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6D9B" w:rsidRPr="00321A03" w:rsidRDefault="00156D9B" w:rsidP="00204A06">
      <w:pPr>
        <w:spacing w:after="0" w:line="240" w:lineRule="auto"/>
        <w:ind w:left="115"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321A03">
        <w:rPr>
          <w:rFonts w:ascii="Times New Roman" w:hAnsi="Times New Roman"/>
          <w:b/>
          <w:bCs/>
          <w:sz w:val="24"/>
          <w:szCs w:val="24"/>
          <w:lang w:val="pl-PL"/>
        </w:rPr>
        <w:t>dostate</w:t>
      </w:r>
      <w:r w:rsidRPr="00321A03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hAnsi="Times New Roman"/>
          <w:b/>
          <w:bCs/>
          <w:sz w:val="24"/>
          <w:szCs w:val="24"/>
          <w:lang w:val="pl-PL"/>
        </w:rPr>
        <w:t>zny</w:t>
      </w:r>
    </w:p>
    <w:p w:rsidR="00156D9B" w:rsidRPr="00FF36A9" w:rsidRDefault="00156D9B" w:rsidP="00204A06">
      <w:pPr>
        <w:pStyle w:val="ListParagraph"/>
        <w:numPr>
          <w:ilvl w:val="0"/>
          <w:numId w:val="10"/>
        </w:numPr>
        <w:spacing w:after="0" w:line="240" w:lineRule="auto"/>
        <w:ind w:right="64"/>
        <w:jc w:val="both"/>
        <w:rPr>
          <w:rFonts w:ascii="Times New Roman" w:hAnsi="Times New Roman"/>
          <w:sz w:val="24"/>
          <w:szCs w:val="24"/>
          <w:lang w:val="pl-PL"/>
        </w:rPr>
      </w:pPr>
      <w:r w:rsidRPr="00FF36A9">
        <w:rPr>
          <w:rFonts w:ascii="Times New Roman" w:hAnsi="Times New Roman"/>
          <w:sz w:val="24"/>
          <w:szCs w:val="24"/>
          <w:lang w:val="pl-PL"/>
        </w:rPr>
        <w:t>po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hAnsi="Times New Roman"/>
          <w:sz w:val="24"/>
          <w:szCs w:val="24"/>
          <w:lang w:val="pl-PL"/>
        </w:rPr>
        <w:t>iom</w:t>
      </w:r>
      <w:r w:rsidRPr="00FF36A9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hAnsi="Times New Roman"/>
          <w:sz w:val="24"/>
          <w:szCs w:val="24"/>
          <w:lang w:val="pl-PL"/>
        </w:rPr>
        <w:t xml:space="preserve">dobytych 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hAnsi="Times New Roman"/>
          <w:sz w:val="24"/>
          <w:szCs w:val="24"/>
          <w:lang w:val="pl-PL"/>
        </w:rPr>
        <w:t>mi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z w:val="24"/>
          <w:szCs w:val="24"/>
          <w:lang w:val="pl-PL"/>
        </w:rPr>
        <w:t>j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hAnsi="Times New Roman"/>
          <w:sz w:val="24"/>
          <w:szCs w:val="24"/>
          <w:lang w:val="pl-PL"/>
        </w:rPr>
        <w:t>ności</w:t>
      </w:r>
      <w:r w:rsidRPr="00FF36A9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i</w:t>
      </w:r>
      <w:r w:rsidRPr="00FF36A9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sz w:val="24"/>
          <w:szCs w:val="24"/>
          <w:lang w:val="pl-PL"/>
        </w:rPr>
        <w:t>i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z w:val="24"/>
          <w:szCs w:val="24"/>
          <w:lang w:val="pl-PL"/>
        </w:rPr>
        <w:t>domości</w:t>
      </w:r>
      <w:r w:rsidRPr="00FF36A9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obj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hAnsi="Times New Roman"/>
          <w:sz w:val="24"/>
          <w:szCs w:val="24"/>
          <w:lang w:val="pl-PL"/>
        </w:rPr>
        <w:t>tych</w:t>
      </w:r>
      <w:r w:rsidRPr="00FF36A9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sz w:val="24"/>
          <w:szCs w:val="24"/>
          <w:lang w:val="pl-PL"/>
        </w:rPr>
        <w:t>ym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z w:val="24"/>
          <w:szCs w:val="24"/>
          <w:lang w:val="pl-PL"/>
        </w:rPr>
        <w:t>g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z w:val="24"/>
          <w:szCs w:val="24"/>
          <w:lang w:val="pl-PL"/>
        </w:rPr>
        <w:t>ni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hAnsi="Times New Roman"/>
          <w:sz w:val="24"/>
          <w:szCs w:val="24"/>
          <w:lang w:val="pl-PL"/>
        </w:rPr>
        <w:t>i</w:t>
      </w:r>
      <w:r w:rsidRPr="00FF36A9">
        <w:rPr>
          <w:rFonts w:ascii="Times New Roman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z w:val="24"/>
          <w:szCs w:val="24"/>
          <w:lang w:val="pl-PL"/>
        </w:rPr>
        <w:t>duk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z w:val="24"/>
          <w:szCs w:val="24"/>
          <w:lang w:val="pl-PL"/>
        </w:rPr>
        <w:t>cyj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hAnsi="Times New Roman"/>
          <w:sz w:val="24"/>
          <w:szCs w:val="24"/>
          <w:lang w:val="pl-PL"/>
        </w:rPr>
        <w:t>y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hAnsi="Times New Roman"/>
          <w:sz w:val="24"/>
          <w:szCs w:val="24"/>
          <w:lang w:val="pl-PL"/>
        </w:rPr>
        <w:t>i</w:t>
      </w:r>
      <w:r w:rsidRPr="00FF36A9">
        <w:rPr>
          <w:rFonts w:ascii="Times New Roman" w:hAnsi="Times New Roman"/>
          <w:spacing w:val="27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hAnsi="Times New Roman"/>
          <w:sz w:val="24"/>
          <w:szCs w:val="24"/>
          <w:lang w:val="pl-PL"/>
        </w:rPr>
        <w:t>y</w:t>
      </w:r>
      <w:r w:rsidRPr="00FF36A9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7</w:t>
      </w:r>
      <w:r w:rsidRPr="00FF36A9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po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hAnsi="Times New Roman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pacing w:val="26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hAnsi="Times New Roman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hAnsi="Times New Roman"/>
          <w:sz w:val="24"/>
          <w:szCs w:val="24"/>
          <w:lang w:val="pl-PL"/>
        </w:rPr>
        <w:t>o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hAnsi="Times New Roman"/>
          <w:sz w:val="24"/>
          <w:szCs w:val="24"/>
          <w:lang w:val="pl-PL"/>
        </w:rPr>
        <w:t>j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hAnsi="Times New Roman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hAnsi="Times New Roman"/>
          <w:sz w:val="24"/>
          <w:szCs w:val="24"/>
          <w:lang w:val="pl-PL"/>
        </w:rPr>
        <w:t>o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hAnsi="Times New Roman"/>
          <w:sz w:val="24"/>
          <w:szCs w:val="24"/>
          <w:lang w:val="pl-PL"/>
        </w:rPr>
        <w:t>p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hAnsi="Times New Roman"/>
          <w:sz w:val="24"/>
          <w:szCs w:val="24"/>
          <w:lang w:val="pl-PL"/>
        </w:rPr>
        <w:t>cji</w:t>
      </w:r>
      <w:r w:rsidRPr="00FF36A9">
        <w:rPr>
          <w:rFonts w:ascii="Times New Roman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hAnsi="Times New Roman"/>
          <w:sz w:val="24"/>
          <w:szCs w:val="24"/>
          <w:lang w:val="pl-PL"/>
        </w:rPr>
        <w:t>j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hAnsi="Times New Roman"/>
          <w:sz w:val="24"/>
          <w:szCs w:val="24"/>
          <w:lang w:val="pl-PL"/>
        </w:rPr>
        <w:t>ych</w:t>
      </w:r>
      <w:r w:rsidRPr="00FF36A9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p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hAnsi="Times New Roman"/>
          <w:sz w:val="24"/>
          <w:szCs w:val="24"/>
          <w:lang w:val="pl-PL"/>
        </w:rPr>
        <w:t>o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 xml:space="preserve">gramie </w:t>
      </w:r>
      <w:r w:rsidRPr="00FF36A9">
        <w:rPr>
          <w:rFonts w:ascii="Times New Roman" w:hAnsi="Times New Roman"/>
          <w:sz w:val="24"/>
          <w:szCs w:val="24"/>
          <w:lang w:val="pl-PL"/>
        </w:rPr>
        <w:t>i</w:t>
      </w:r>
      <w:r w:rsidRPr="00FF36A9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sz w:val="24"/>
          <w:szCs w:val="24"/>
          <w:lang w:val="pl-PL"/>
        </w:rPr>
        <w:t>ynik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z w:val="24"/>
          <w:szCs w:val="24"/>
          <w:lang w:val="pl-PL"/>
        </w:rPr>
        <w:t>j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hAnsi="Times New Roman"/>
          <w:sz w:val="24"/>
          <w:szCs w:val="24"/>
          <w:lang w:val="pl-PL"/>
        </w:rPr>
        <w:t>cych</w:t>
      </w:r>
      <w:r w:rsidRPr="00FF36A9">
        <w:rPr>
          <w:rFonts w:ascii="Times New Roman" w:hAnsi="Times New Roman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  <w:lang w:val="pl-PL"/>
        </w:rPr>
        <w:br/>
      </w:r>
      <w:r w:rsidRPr="00FF36A9">
        <w:rPr>
          <w:rFonts w:ascii="Times New Roman" w:hAnsi="Times New Roman"/>
          <w:sz w:val="24"/>
          <w:szCs w:val="24"/>
          <w:lang w:val="pl-PL"/>
        </w:rPr>
        <w:t>z</w:t>
      </w:r>
      <w:r w:rsidRPr="00FF36A9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podst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sz w:val="24"/>
          <w:szCs w:val="24"/>
          <w:lang w:val="pl-PL"/>
        </w:rPr>
        <w:t>y</w:t>
      </w:r>
      <w:r w:rsidRPr="00FF36A9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progr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z w:val="24"/>
          <w:szCs w:val="24"/>
          <w:lang w:val="pl-PL"/>
        </w:rPr>
        <w:t>mo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z w:val="24"/>
          <w:szCs w:val="24"/>
          <w:lang w:val="pl-PL"/>
        </w:rPr>
        <w:t>j</w:t>
      </w:r>
    </w:p>
    <w:p w:rsidR="00156D9B" w:rsidRPr="00FF36A9" w:rsidRDefault="00156D9B" w:rsidP="00204A06">
      <w:pPr>
        <w:pStyle w:val="ListParagraph"/>
        <w:numPr>
          <w:ilvl w:val="0"/>
          <w:numId w:val="10"/>
        </w:numPr>
        <w:spacing w:after="0" w:line="240" w:lineRule="auto"/>
        <w:ind w:right="67"/>
        <w:jc w:val="both"/>
        <w:rPr>
          <w:rFonts w:ascii="Times New Roman" w:hAnsi="Times New Roman"/>
          <w:sz w:val="24"/>
          <w:szCs w:val="24"/>
          <w:lang w:val="pl-PL"/>
        </w:rPr>
      </w:pPr>
      <w:r w:rsidRPr="00FF36A9">
        <w:rPr>
          <w:rFonts w:ascii="Times New Roman" w:hAnsi="Times New Roman"/>
          <w:sz w:val="24"/>
          <w:szCs w:val="24"/>
          <w:lang w:val="pl-PL"/>
        </w:rPr>
        <w:t>ucz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z w:val="24"/>
          <w:szCs w:val="24"/>
          <w:lang w:val="pl-PL"/>
        </w:rPr>
        <w:t>ń</w:t>
      </w:r>
      <w:r w:rsidRPr="00FF36A9">
        <w:rPr>
          <w:rFonts w:ascii="Times New Roman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sz w:val="24"/>
          <w:szCs w:val="24"/>
          <w:lang w:val="pl-PL"/>
        </w:rPr>
        <w:t>y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hAnsi="Times New Roman"/>
          <w:sz w:val="24"/>
          <w:szCs w:val="24"/>
          <w:lang w:val="pl-PL"/>
        </w:rPr>
        <w:t>onuje</w:t>
      </w:r>
      <w:r w:rsidRPr="00FF36A9">
        <w:rPr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z w:val="24"/>
          <w:szCs w:val="24"/>
          <w:lang w:val="pl-PL"/>
        </w:rPr>
        <w:t>d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hAnsi="Times New Roman"/>
          <w:sz w:val="24"/>
          <w:szCs w:val="24"/>
          <w:lang w:val="pl-PL"/>
        </w:rPr>
        <w:t>ia</w:t>
      </w:r>
      <w:r w:rsidRPr="00FF36A9">
        <w:rPr>
          <w:rFonts w:ascii="Times New Roman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t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z w:val="24"/>
          <w:szCs w:val="24"/>
          <w:lang w:val="pl-PL"/>
        </w:rPr>
        <w:t>or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hAnsi="Times New Roman"/>
          <w:sz w:val="24"/>
          <w:szCs w:val="24"/>
          <w:lang w:val="pl-PL"/>
        </w:rPr>
        <w:t>yczne</w:t>
      </w:r>
      <w:r w:rsidRPr="00FF36A9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i</w:t>
      </w:r>
      <w:r w:rsidRPr="00FF36A9">
        <w:rPr>
          <w:rFonts w:ascii="Times New Roman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pr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hAnsi="Times New Roman"/>
          <w:sz w:val="24"/>
          <w:szCs w:val="24"/>
          <w:lang w:val="pl-PL"/>
        </w:rPr>
        <w:t>tyc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hAnsi="Times New Roman"/>
          <w:sz w:val="24"/>
          <w:szCs w:val="24"/>
          <w:lang w:val="pl-PL"/>
        </w:rPr>
        <w:t>ne</w:t>
      </w:r>
      <w:r w:rsidRPr="00FF36A9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typo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o</w:t>
      </w:r>
      <w:r w:rsidRPr="00FF36A9">
        <w:rPr>
          <w:rFonts w:ascii="Times New Roman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hAnsi="Times New Roman"/>
          <w:sz w:val="24"/>
          <w:szCs w:val="24"/>
          <w:lang w:val="pl-PL"/>
        </w:rPr>
        <w:t>rednim</w:t>
      </w:r>
      <w:r w:rsidRPr="00FF36A9">
        <w:rPr>
          <w:rFonts w:ascii="Times New Roman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po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hAnsi="Times New Roman"/>
          <w:sz w:val="24"/>
          <w:szCs w:val="24"/>
          <w:lang w:val="pl-PL"/>
        </w:rPr>
        <w:t xml:space="preserve">iomie 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hAnsi="Times New Roman"/>
          <w:sz w:val="24"/>
          <w:szCs w:val="24"/>
          <w:lang w:val="pl-PL"/>
        </w:rPr>
        <w:t>r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hAnsi="Times New Roman"/>
          <w:sz w:val="24"/>
          <w:szCs w:val="24"/>
          <w:lang w:val="pl-PL"/>
        </w:rPr>
        <w:t>d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hAnsi="Times New Roman"/>
          <w:sz w:val="24"/>
          <w:szCs w:val="24"/>
          <w:lang w:val="pl-PL"/>
        </w:rPr>
        <w:t>o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hAnsi="Times New Roman"/>
          <w:sz w:val="24"/>
          <w:szCs w:val="24"/>
          <w:lang w:val="pl-PL"/>
        </w:rPr>
        <w:t>ci</w:t>
      </w:r>
      <w:r w:rsidRPr="00FF36A9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hAnsi="Times New Roman"/>
          <w:sz w:val="24"/>
          <w:szCs w:val="24"/>
          <w:lang w:val="pl-PL"/>
        </w:rPr>
        <w:t>j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hAnsi="Times New Roman"/>
          <w:sz w:val="24"/>
          <w:szCs w:val="24"/>
          <w:lang w:val="pl-PL"/>
        </w:rPr>
        <w:t>ych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p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hAnsi="Times New Roman"/>
          <w:sz w:val="24"/>
          <w:szCs w:val="24"/>
          <w:lang w:val="pl-PL"/>
        </w:rPr>
        <w:t>o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grami</w:t>
      </w:r>
      <w:r w:rsidRPr="00FF36A9">
        <w:rPr>
          <w:rFonts w:ascii="Times New Roman" w:hAnsi="Times New Roman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i</w:t>
      </w:r>
      <w:r w:rsidRPr="00FF36A9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sz w:val="24"/>
          <w:szCs w:val="24"/>
          <w:lang w:val="pl-PL"/>
        </w:rPr>
        <w:t>y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ika</w:t>
      </w:r>
      <w:r w:rsidRPr="00FF36A9">
        <w:rPr>
          <w:rFonts w:ascii="Times New Roman" w:hAnsi="Times New Roman"/>
          <w:sz w:val="24"/>
          <w:szCs w:val="24"/>
          <w:lang w:val="pl-PL"/>
        </w:rPr>
        <w:t>j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hAnsi="Times New Roman"/>
          <w:sz w:val="24"/>
          <w:szCs w:val="24"/>
          <w:lang w:val="pl-PL"/>
        </w:rPr>
        <w:t>cych</w:t>
      </w:r>
      <w:r w:rsidRPr="00FF36A9">
        <w:rPr>
          <w:rFonts w:ascii="Times New Roman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z</w:t>
      </w:r>
      <w:r w:rsidRPr="00FF36A9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pod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sz w:val="24"/>
          <w:szCs w:val="24"/>
          <w:lang w:val="pl-PL"/>
        </w:rPr>
        <w:t>y</w:t>
      </w:r>
      <w:r w:rsidRPr="00FF36A9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pro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gram</w:t>
      </w:r>
      <w:r w:rsidRPr="00FF36A9">
        <w:rPr>
          <w:rFonts w:ascii="Times New Roman" w:hAnsi="Times New Roman"/>
          <w:sz w:val="24"/>
          <w:szCs w:val="24"/>
          <w:lang w:val="pl-PL"/>
        </w:rPr>
        <w:t>o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z w:val="24"/>
          <w:szCs w:val="24"/>
          <w:lang w:val="pl-PL"/>
        </w:rPr>
        <w:t>j</w:t>
      </w:r>
    </w:p>
    <w:p w:rsidR="00156D9B" w:rsidRPr="00321A03" w:rsidRDefault="00156D9B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6D9B" w:rsidRPr="00321A03" w:rsidRDefault="00156D9B" w:rsidP="00204A06">
      <w:pPr>
        <w:spacing w:after="0" w:line="240" w:lineRule="auto"/>
        <w:ind w:left="115"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321A03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bry</w:t>
      </w:r>
    </w:p>
    <w:p w:rsidR="00156D9B" w:rsidRPr="00FF36A9" w:rsidRDefault="00156D9B" w:rsidP="00204A06">
      <w:pPr>
        <w:pStyle w:val="ListParagraph"/>
        <w:numPr>
          <w:ilvl w:val="0"/>
          <w:numId w:val="11"/>
        </w:numPr>
        <w:spacing w:after="0" w:line="240" w:lineRule="auto"/>
        <w:ind w:right="67"/>
        <w:jc w:val="both"/>
        <w:rPr>
          <w:rFonts w:ascii="Times New Roman" w:hAnsi="Times New Roman"/>
          <w:sz w:val="24"/>
          <w:szCs w:val="24"/>
          <w:lang w:val="pl-PL"/>
        </w:rPr>
      </w:pPr>
      <w:r w:rsidRPr="00FF36A9">
        <w:rPr>
          <w:rFonts w:ascii="Times New Roman" w:hAnsi="Times New Roman"/>
          <w:sz w:val="24"/>
          <w:szCs w:val="24"/>
          <w:lang w:val="pl-PL"/>
        </w:rPr>
        <w:t>uc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z w:val="24"/>
          <w:szCs w:val="24"/>
          <w:lang w:val="pl-PL"/>
        </w:rPr>
        <w:t>ń</w:t>
      </w:r>
      <w:r w:rsidRPr="00FF36A9">
        <w:rPr>
          <w:rFonts w:ascii="Times New Roman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w w:val="99"/>
          <w:sz w:val="24"/>
          <w:szCs w:val="24"/>
          <w:lang w:val="pl-PL"/>
        </w:rPr>
        <w:t>popr</w:t>
      </w:r>
      <w:r w:rsidRPr="00FF36A9">
        <w:rPr>
          <w:rFonts w:ascii="Times New Roman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pacing w:val="-1"/>
          <w:w w:val="99"/>
          <w:sz w:val="24"/>
          <w:szCs w:val="24"/>
          <w:lang w:val="pl-PL"/>
        </w:rPr>
        <w:t>wn</w:t>
      </w:r>
      <w:r w:rsidRPr="00FF36A9">
        <w:rPr>
          <w:rFonts w:ascii="Times New Roman" w:hAnsi="Times New Roman"/>
          <w:w w:val="99"/>
          <w:sz w:val="24"/>
          <w:szCs w:val="24"/>
          <w:lang w:val="pl-PL"/>
        </w:rPr>
        <w:t>ie</w:t>
      </w:r>
      <w:r w:rsidRPr="00FF36A9">
        <w:rPr>
          <w:rFonts w:ascii="Times New Roman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stosuje</w:t>
      </w:r>
      <w:r w:rsidRPr="00FF36A9">
        <w:rPr>
          <w:rFonts w:ascii="Times New Roman" w:hAnsi="Times New Roman"/>
          <w:spacing w:val="-17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-1"/>
          <w:w w:val="99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w w:val="99"/>
          <w:sz w:val="24"/>
          <w:szCs w:val="24"/>
          <w:lang w:val="pl-PL"/>
        </w:rPr>
        <w:t>domości</w:t>
      </w:r>
      <w:r w:rsidRPr="00FF36A9">
        <w:rPr>
          <w:rFonts w:ascii="Times New Roman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i</w:t>
      </w:r>
      <w:r w:rsidRPr="00FF36A9">
        <w:rPr>
          <w:rFonts w:ascii="Times New Roman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w w:val="99"/>
          <w:sz w:val="24"/>
          <w:szCs w:val="24"/>
          <w:lang w:val="pl-PL"/>
        </w:rPr>
        <w:t>umi</w:t>
      </w:r>
      <w:r w:rsidRPr="00FF36A9">
        <w:rPr>
          <w:rFonts w:ascii="Times New Roman" w:hAnsi="Times New Roman"/>
          <w:spacing w:val="1"/>
          <w:w w:val="99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w w:val="99"/>
          <w:sz w:val="24"/>
          <w:szCs w:val="24"/>
          <w:lang w:val="pl-PL"/>
        </w:rPr>
        <w:t>j</w:t>
      </w:r>
      <w:r w:rsidRPr="00FF36A9">
        <w:rPr>
          <w:rFonts w:ascii="Times New Roman" w:hAnsi="Times New Roman"/>
          <w:spacing w:val="1"/>
          <w:w w:val="99"/>
          <w:sz w:val="24"/>
          <w:szCs w:val="24"/>
          <w:lang w:val="pl-PL"/>
        </w:rPr>
        <w:t>ę</w:t>
      </w:r>
      <w:r w:rsidRPr="00FF36A9">
        <w:rPr>
          <w:rFonts w:ascii="Times New Roman" w:hAnsi="Times New Roman"/>
          <w:w w:val="99"/>
          <w:sz w:val="24"/>
          <w:szCs w:val="24"/>
          <w:lang w:val="pl-PL"/>
        </w:rPr>
        <w:t>tności</w:t>
      </w:r>
      <w:r w:rsidRPr="00FF36A9">
        <w:rPr>
          <w:rFonts w:ascii="Times New Roman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uj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hAnsi="Times New Roman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spacing w:val="-13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w w:val="99"/>
          <w:sz w:val="24"/>
          <w:szCs w:val="24"/>
          <w:lang w:val="pl-PL"/>
        </w:rPr>
        <w:t>progr</w:t>
      </w:r>
      <w:r w:rsidRPr="00FF36A9">
        <w:rPr>
          <w:rFonts w:ascii="Times New Roman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w w:val="99"/>
          <w:sz w:val="24"/>
          <w:szCs w:val="24"/>
          <w:lang w:val="pl-PL"/>
        </w:rPr>
        <w:t>mie</w:t>
      </w:r>
      <w:r w:rsidRPr="00FF36A9">
        <w:rPr>
          <w:rFonts w:ascii="Times New Roman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pacing w:val="-1"/>
          <w:w w:val="99"/>
          <w:sz w:val="24"/>
          <w:szCs w:val="24"/>
          <w:lang w:val="pl-PL"/>
        </w:rPr>
        <w:t>u</w:t>
      </w:r>
      <w:r w:rsidRPr="00FF36A9">
        <w:rPr>
          <w:rFonts w:ascii="Times New Roman" w:hAnsi="Times New Roman"/>
          <w:w w:val="99"/>
          <w:sz w:val="24"/>
          <w:szCs w:val="24"/>
          <w:lang w:val="pl-PL"/>
        </w:rPr>
        <w:t>c</w:t>
      </w:r>
      <w:r w:rsidRPr="00FF36A9">
        <w:rPr>
          <w:rFonts w:ascii="Times New Roman" w:hAnsi="Times New Roman"/>
          <w:spacing w:val="-1"/>
          <w:w w:val="99"/>
          <w:sz w:val="24"/>
          <w:szCs w:val="24"/>
          <w:lang w:val="pl-PL"/>
        </w:rPr>
        <w:t>z</w:t>
      </w:r>
      <w:r w:rsidRPr="00FF36A9">
        <w:rPr>
          <w:rFonts w:ascii="Times New Roman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hAnsi="Times New Roman"/>
          <w:w w:val="99"/>
          <w:sz w:val="24"/>
          <w:szCs w:val="24"/>
          <w:lang w:val="pl-PL"/>
        </w:rPr>
        <w:t xml:space="preserve">ia </w:t>
      </w:r>
      <w:r w:rsidRPr="00FF36A9">
        <w:rPr>
          <w:rFonts w:ascii="Times New Roman" w:hAnsi="Times New Roman"/>
          <w:w w:val="99"/>
          <w:sz w:val="24"/>
          <w:szCs w:val="24"/>
          <w:lang w:val="pl-PL"/>
        </w:rPr>
        <w:br/>
        <w:t>i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sz w:val="24"/>
          <w:szCs w:val="24"/>
          <w:lang w:val="pl-PL"/>
        </w:rPr>
        <w:t>ynik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z w:val="24"/>
          <w:szCs w:val="24"/>
          <w:lang w:val="pl-PL"/>
        </w:rPr>
        <w:t>j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hAnsi="Times New Roman"/>
          <w:sz w:val="24"/>
          <w:szCs w:val="24"/>
          <w:lang w:val="pl-PL"/>
        </w:rPr>
        <w:t>ce</w:t>
      </w:r>
      <w:r w:rsidRPr="00FF36A9">
        <w:rPr>
          <w:rFonts w:ascii="Times New Roman" w:hAnsi="Times New Roman"/>
          <w:spacing w:val="-11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z</w:t>
      </w:r>
      <w:r w:rsidRPr="00FF36A9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podst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sz w:val="24"/>
          <w:szCs w:val="24"/>
          <w:lang w:val="pl-PL"/>
        </w:rPr>
        <w:t>y</w:t>
      </w:r>
      <w:r w:rsidRPr="00FF36A9">
        <w:rPr>
          <w:rFonts w:ascii="Times New Roman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progr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z w:val="24"/>
          <w:szCs w:val="24"/>
          <w:lang w:val="pl-PL"/>
        </w:rPr>
        <w:t>mo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z w:val="24"/>
          <w:szCs w:val="24"/>
          <w:lang w:val="pl-PL"/>
        </w:rPr>
        <w:t>j,</w:t>
      </w:r>
      <w:r w:rsidRPr="00FF36A9">
        <w:rPr>
          <w:rFonts w:ascii="Times New Roman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ro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hAnsi="Times New Roman"/>
          <w:sz w:val="24"/>
          <w:szCs w:val="24"/>
          <w:lang w:val="pl-PL"/>
        </w:rPr>
        <w:t>i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zu</w:t>
      </w:r>
      <w:r w:rsidRPr="00FF36A9">
        <w:rPr>
          <w:rFonts w:ascii="Times New Roman" w:hAnsi="Times New Roman"/>
          <w:sz w:val="24"/>
          <w:szCs w:val="24"/>
          <w:lang w:val="pl-PL"/>
        </w:rPr>
        <w:t>je</w:t>
      </w:r>
      <w:r w:rsidRPr="00FF36A9">
        <w:rPr>
          <w:rFonts w:ascii="Times New Roman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s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z w:val="24"/>
          <w:szCs w:val="24"/>
          <w:lang w:val="pl-PL"/>
        </w:rPr>
        <w:t>mod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hAnsi="Times New Roman"/>
          <w:sz w:val="24"/>
          <w:szCs w:val="24"/>
          <w:lang w:val="pl-PL"/>
        </w:rPr>
        <w:t>ie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ln</w:t>
      </w:r>
      <w:r w:rsidRPr="00FF36A9">
        <w:rPr>
          <w:rFonts w:ascii="Times New Roman" w:hAnsi="Times New Roman"/>
          <w:sz w:val="24"/>
          <w:szCs w:val="24"/>
          <w:lang w:val="pl-PL"/>
        </w:rPr>
        <w:t>ie</w:t>
      </w:r>
      <w:r w:rsidRPr="00FF36A9">
        <w:rPr>
          <w:rFonts w:ascii="Times New Roman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typo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pacing w:val="-5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z w:val="24"/>
          <w:szCs w:val="24"/>
          <w:lang w:val="pl-PL"/>
        </w:rPr>
        <w:t>d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z w:val="24"/>
          <w:szCs w:val="24"/>
          <w:lang w:val="pl-PL"/>
        </w:rPr>
        <w:t>nia t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z w:val="24"/>
          <w:szCs w:val="24"/>
          <w:lang w:val="pl-PL"/>
        </w:rPr>
        <w:t>or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hAnsi="Times New Roman"/>
          <w:sz w:val="24"/>
          <w:szCs w:val="24"/>
          <w:lang w:val="pl-PL"/>
        </w:rPr>
        <w:t>yczne</w:t>
      </w:r>
      <w:r w:rsidRPr="00FF36A9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i</w:t>
      </w:r>
      <w:r w:rsidRPr="00FF36A9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pr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hAnsi="Times New Roman"/>
          <w:sz w:val="24"/>
          <w:szCs w:val="24"/>
          <w:lang w:val="pl-PL"/>
        </w:rPr>
        <w:t>tyczne</w:t>
      </w:r>
    </w:p>
    <w:p w:rsidR="00156D9B" w:rsidRPr="00321A03" w:rsidRDefault="00156D9B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6D9B" w:rsidRPr="00321A03" w:rsidRDefault="00156D9B" w:rsidP="00204A06">
      <w:pPr>
        <w:spacing w:after="0" w:line="240" w:lineRule="auto"/>
        <w:ind w:left="115"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321A03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bardz</w:t>
      </w:r>
      <w:r w:rsidRPr="00321A03">
        <w:rPr>
          <w:rFonts w:ascii="Times New Roman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dobry</w:t>
      </w:r>
    </w:p>
    <w:p w:rsidR="00156D9B" w:rsidRPr="00FF36A9" w:rsidRDefault="00156D9B" w:rsidP="00204A06">
      <w:pPr>
        <w:pStyle w:val="ListParagraph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hAnsi="Times New Roman"/>
          <w:sz w:val="24"/>
          <w:szCs w:val="24"/>
          <w:lang w:val="pl-PL"/>
        </w:rPr>
      </w:pPr>
      <w:r w:rsidRPr="00FF36A9">
        <w:rPr>
          <w:rFonts w:ascii="Times New Roman" w:hAnsi="Times New Roman"/>
          <w:sz w:val="24"/>
          <w:szCs w:val="24"/>
          <w:lang w:val="pl-PL"/>
        </w:rPr>
        <w:t>ucz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z w:val="24"/>
          <w:szCs w:val="24"/>
          <w:lang w:val="pl-PL"/>
        </w:rPr>
        <w:t>ń</w:t>
      </w:r>
      <w:r w:rsidRPr="00FF36A9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hAnsi="Times New Roman"/>
          <w:sz w:val="24"/>
          <w:szCs w:val="24"/>
          <w:lang w:val="pl-PL"/>
        </w:rPr>
        <w:t>pr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sz w:val="24"/>
          <w:szCs w:val="24"/>
          <w:lang w:val="pl-PL"/>
        </w:rPr>
        <w:t>nie</w:t>
      </w:r>
      <w:r w:rsidRPr="00FF36A9">
        <w:rPr>
          <w:rFonts w:ascii="Times New Roman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hAnsi="Times New Roman"/>
          <w:sz w:val="24"/>
          <w:szCs w:val="24"/>
          <w:lang w:val="pl-PL"/>
        </w:rPr>
        <w:t>ię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po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sł</w:t>
      </w:r>
      <w:r w:rsidRPr="00FF36A9">
        <w:rPr>
          <w:rFonts w:ascii="Times New Roman" w:hAnsi="Times New Roman"/>
          <w:sz w:val="24"/>
          <w:szCs w:val="24"/>
          <w:lang w:val="pl-PL"/>
        </w:rPr>
        <w:t>u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hAnsi="Times New Roman"/>
          <w:sz w:val="24"/>
          <w:szCs w:val="24"/>
          <w:lang w:val="pl-PL"/>
        </w:rPr>
        <w:t>uje</w:t>
      </w:r>
      <w:r w:rsidRPr="00FF36A9">
        <w:rPr>
          <w:rFonts w:ascii="Times New Roman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hAnsi="Times New Roman"/>
          <w:sz w:val="24"/>
          <w:szCs w:val="24"/>
          <w:lang w:val="pl-PL"/>
        </w:rPr>
        <w:t>do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hAnsi="Times New Roman"/>
          <w:sz w:val="24"/>
          <w:szCs w:val="24"/>
          <w:lang w:val="pl-PL"/>
        </w:rPr>
        <w:t>yty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hAnsi="Times New Roman"/>
          <w:sz w:val="24"/>
          <w:szCs w:val="24"/>
          <w:lang w:val="pl-PL"/>
        </w:rPr>
        <w:t>i</w:t>
      </w:r>
      <w:r w:rsidRPr="00FF36A9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wi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z w:val="24"/>
          <w:szCs w:val="24"/>
          <w:lang w:val="pl-PL"/>
        </w:rPr>
        <w:t>do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hAnsi="Times New Roman"/>
          <w:sz w:val="24"/>
          <w:szCs w:val="24"/>
          <w:lang w:val="pl-PL"/>
        </w:rPr>
        <w:t>o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hAnsi="Times New Roman"/>
          <w:sz w:val="24"/>
          <w:szCs w:val="24"/>
          <w:lang w:val="pl-PL"/>
        </w:rPr>
        <w:t>ci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hAnsi="Times New Roman"/>
          <w:sz w:val="24"/>
          <w:szCs w:val="24"/>
          <w:lang w:val="pl-PL"/>
        </w:rPr>
        <w:t>i,</w:t>
      </w:r>
      <w:r w:rsidRPr="00FF36A9">
        <w:rPr>
          <w:rFonts w:ascii="Times New Roman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rozwi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hAnsi="Times New Roman"/>
          <w:sz w:val="24"/>
          <w:szCs w:val="24"/>
          <w:lang w:val="pl-PL"/>
        </w:rPr>
        <w:t>zuje</w:t>
      </w:r>
      <w:r w:rsidRPr="00FF36A9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sam</w:t>
      </w:r>
      <w:r w:rsidRPr="00FF36A9">
        <w:rPr>
          <w:rFonts w:ascii="Times New Roman" w:hAnsi="Times New Roman"/>
          <w:sz w:val="24"/>
          <w:szCs w:val="24"/>
          <w:lang w:val="pl-PL"/>
        </w:rPr>
        <w:t>odzi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z w:val="24"/>
          <w:szCs w:val="24"/>
          <w:lang w:val="pl-PL"/>
        </w:rPr>
        <w:t>lnie</w:t>
      </w:r>
      <w:r w:rsidRPr="00FF36A9">
        <w:rPr>
          <w:rFonts w:ascii="Times New Roman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pro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hAnsi="Times New Roman"/>
          <w:sz w:val="24"/>
          <w:szCs w:val="24"/>
          <w:lang w:val="pl-PL"/>
        </w:rPr>
        <w:t>y</w:t>
      </w:r>
      <w:r w:rsidRPr="00FF36A9">
        <w:rPr>
          <w:rFonts w:ascii="Times New Roman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z w:val="24"/>
          <w:szCs w:val="24"/>
          <w:lang w:val="pl-PL"/>
        </w:rPr>
        <w:t>or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z w:val="24"/>
          <w:szCs w:val="24"/>
          <w:lang w:val="pl-PL"/>
        </w:rPr>
        <w:t>tyczne</w:t>
      </w:r>
      <w:r w:rsidRPr="00FF36A9">
        <w:rPr>
          <w:rFonts w:ascii="Times New Roman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i</w:t>
      </w:r>
      <w:r w:rsidRPr="00FF36A9">
        <w:rPr>
          <w:rFonts w:ascii="Times New Roman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pr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hAnsi="Times New Roman"/>
          <w:sz w:val="24"/>
          <w:szCs w:val="24"/>
          <w:lang w:val="pl-PL"/>
        </w:rPr>
        <w:t>yczne</w:t>
      </w:r>
      <w:r w:rsidRPr="00FF36A9">
        <w:rPr>
          <w:rFonts w:ascii="Times New Roman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hAnsi="Times New Roman"/>
          <w:sz w:val="24"/>
          <w:szCs w:val="24"/>
          <w:lang w:val="pl-PL"/>
        </w:rPr>
        <w:t>j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hAnsi="Times New Roman"/>
          <w:sz w:val="24"/>
          <w:szCs w:val="24"/>
          <w:lang w:val="pl-PL"/>
        </w:rPr>
        <w:t>te</w:t>
      </w:r>
      <w:r w:rsidRPr="00FF36A9">
        <w:rPr>
          <w:rFonts w:ascii="Times New Roman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pro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hAnsi="Times New Roman"/>
          <w:sz w:val="24"/>
          <w:szCs w:val="24"/>
          <w:lang w:val="pl-PL"/>
        </w:rPr>
        <w:t>r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hAnsi="Times New Roman"/>
          <w:sz w:val="24"/>
          <w:szCs w:val="24"/>
          <w:lang w:val="pl-PL"/>
        </w:rPr>
        <w:t>ie</w:t>
      </w:r>
      <w:r w:rsidRPr="00FF36A9">
        <w:rPr>
          <w:rFonts w:ascii="Times New Roman" w:hAnsi="Times New Roman"/>
          <w:spacing w:val="-20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n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z w:val="24"/>
          <w:szCs w:val="24"/>
          <w:lang w:val="pl-PL"/>
        </w:rPr>
        <w:t>ucz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z w:val="24"/>
          <w:szCs w:val="24"/>
          <w:lang w:val="pl-PL"/>
        </w:rPr>
        <w:t>nia</w:t>
      </w:r>
      <w:r w:rsidRPr="00FF36A9">
        <w:rPr>
          <w:rFonts w:ascii="Times New Roman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i</w:t>
      </w:r>
      <w:r w:rsidRPr="00FF36A9">
        <w:rPr>
          <w:rFonts w:ascii="Times New Roman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wyni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hAnsi="Times New Roman"/>
          <w:sz w:val="24"/>
          <w:szCs w:val="24"/>
          <w:lang w:val="pl-PL"/>
        </w:rPr>
        <w:t>j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hAnsi="Times New Roman"/>
          <w:sz w:val="24"/>
          <w:szCs w:val="24"/>
          <w:lang w:val="pl-PL"/>
        </w:rPr>
        <w:t xml:space="preserve">ce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FF36A9">
        <w:rPr>
          <w:rFonts w:ascii="Times New Roman" w:hAnsi="Times New Roman"/>
          <w:sz w:val="24"/>
          <w:szCs w:val="24"/>
          <w:lang w:val="pl-PL"/>
        </w:rPr>
        <w:t>z</w:t>
      </w:r>
      <w:r w:rsidRPr="00FF36A9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podst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sz w:val="24"/>
          <w:szCs w:val="24"/>
          <w:lang w:val="pl-PL"/>
        </w:rPr>
        <w:t>y</w:t>
      </w:r>
      <w:r w:rsidRPr="00FF36A9">
        <w:rPr>
          <w:rFonts w:ascii="Times New Roman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progr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hAnsi="Times New Roman"/>
          <w:sz w:val="24"/>
          <w:szCs w:val="24"/>
          <w:lang w:val="pl-PL"/>
        </w:rPr>
        <w:t>o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z w:val="24"/>
          <w:szCs w:val="24"/>
          <w:lang w:val="pl-PL"/>
        </w:rPr>
        <w:t>j,</w:t>
      </w:r>
      <w:r w:rsidRPr="00FF36A9">
        <w:rPr>
          <w:rFonts w:ascii="Times New Roman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potr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z w:val="24"/>
          <w:szCs w:val="24"/>
        </w:rPr>
        <w:t>ﬁ</w:t>
      </w:r>
      <w:r w:rsidRPr="00FF36A9">
        <w:rPr>
          <w:rFonts w:ascii="Times New Roman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hAnsi="Times New Roman"/>
          <w:sz w:val="24"/>
          <w:szCs w:val="24"/>
          <w:lang w:val="pl-PL"/>
        </w:rPr>
        <w:t>toso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z w:val="24"/>
          <w:szCs w:val="24"/>
          <w:lang w:val="pl-PL"/>
        </w:rPr>
        <w:t>ć</w:t>
      </w:r>
      <w:r w:rsidRPr="00FF36A9">
        <w:rPr>
          <w:rFonts w:ascii="Times New Roman" w:hAnsi="Times New Roman"/>
          <w:spacing w:val="-14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po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hAnsi="Times New Roman"/>
          <w:sz w:val="24"/>
          <w:szCs w:val="24"/>
          <w:lang w:val="pl-PL"/>
        </w:rPr>
        <w:t>n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z w:val="24"/>
          <w:szCs w:val="24"/>
          <w:lang w:val="pl-PL"/>
        </w:rPr>
        <w:t>ną</w:t>
      </w:r>
      <w:r w:rsidRPr="00FF36A9">
        <w:rPr>
          <w:rFonts w:ascii="Times New Roman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sz w:val="24"/>
          <w:szCs w:val="24"/>
          <w:lang w:val="pl-PL"/>
        </w:rPr>
        <w:t>i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z w:val="24"/>
          <w:szCs w:val="24"/>
          <w:lang w:val="pl-PL"/>
        </w:rPr>
        <w:t>d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hAnsi="Times New Roman"/>
          <w:sz w:val="24"/>
          <w:szCs w:val="24"/>
          <w:lang w:val="pl-PL"/>
        </w:rPr>
        <w:t>ę</w:t>
      </w:r>
      <w:r w:rsidRPr="00FF36A9">
        <w:rPr>
          <w:rFonts w:ascii="Times New Roman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do</w:t>
      </w:r>
      <w:r w:rsidRPr="00FF36A9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ro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hAnsi="Times New Roman"/>
          <w:sz w:val="24"/>
          <w:szCs w:val="24"/>
          <w:lang w:val="pl-PL"/>
        </w:rPr>
        <w:t>i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hAnsi="Times New Roman"/>
          <w:sz w:val="24"/>
          <w:szCs w:val="24"/>
          <w:lang w:val="pl-PL"/>
        </w:rPr>
        <w:t>y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z w:val="24"/>
          <w:szCs w:val="24"/>
          <w:lang w:val="pl-PL"/>
        </w:rPr>
        <w:t xml:space="preserve">nia 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z w:val="24"/>
          <w:szCs w:val="24"/>
          <w:lang w:val="pl-PL"/>
        </w:rPr>
        <w:t>d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z w:val="24"/>
          <w:szCs w:val="24"/>
          <w:lang w:val="pl-PL"/>
        </w:rPr>
        <w:t>ń i</w:t>
      </w:r>
      <w:r w:rsidRPr="00FF36A9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prob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hAnsi="Times New Roman"/>
          <w:sz w:val="24"/>
          <w:szCs w:val="24"/>
          <w:lang w:val="pl-PL"/>
        </w:rPr>
        <w:t>mów</w:t>
      </w:r>
      <w:r w:rsidRPr="00FF36A9">
        <w:rPr>
          <w:rFonts w:ascii="Times New Roman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hAnsi="Times New Roman"/>
          <w:sz w:val="24"/>
          <w:szCs w:val="24"/>
          <w:lang w:val="pl-PL"/>
        </w:rPr>
        <w:t>no</w:t>
      </w:r>
      <w:r w:rsidRPr="00FF36A9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hAnsi="Times New Roman"/>
          <w:sz w:val="24"/>
          <w:szCs w:val="24"/>
          <w:lang w:val="pl-PL"/>
        </w:rPr>
        <w:t>ych sytu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z w:val="24"/>
          <w:szCs w:val="24"/>
          <w:lang w:val="pl-PL"/>
        </w:rPr>
        <w:t>cj</w:t>
      </w:r>
      <w:r w:rsidRPr="00FF36A9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hAnsi="Times New Roman"/>
          <w:sz w:val="24"/>
          <w:szCs w:val="24"/>
          <w:lang w:val="pl-PL"/>
        </w:rPr>
        <w:t>ch</w:t>
      </w:r>
    </w:p>
    <w:p w:rsidR="00156D9B" w:rsidRPr="00321A03" w:rsidRDefault="00156D9B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6D9B" w:rsidRPr="00321A03" w:rsidRDefault="00156D9B" w:rsidP="00204A06">
      <w:pPr>
        <w:spacing w:after="0" w:line="240" w:lineRule="auto"/>
        <w:ind w:left="115"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321A03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cy</w:t>
      </w:r>
    </w:p>
    <w:p w:rsidR="00156D9B" w:rsidRPr="00204A06" w:rsidRDefault="00156D9B" w:rsidP="00204A06">
      <w:pPr>
        <w:pStyle w:val="ListParagraph"/>
        <w:numPr>
          <w:ilvl w:val="0"/>
          <w:numId w:val="11"/>
        </w:num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hAnsi="Times New Roman"/>
          <w:sz w:val="24"/>
          <w:szCs w:val="24"/>
          <w:lang w:val="pl-PL"/>
        </w:rPr>
        <w:t>ucz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sz w:val="24"/>
          <w:szCs w:val="24"/>
          <w:lang w:val="pl-PL"/>
        </w:rPr>
        <w:t>ń</w:t>
      </w:r>
      <w:r w:rsidRPr="00204A06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hAnsi="Times New Roman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hAnsi="Times New Roman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hAnsi="Times New Roman"/>
          <w:sz w:val="24"/>
          <w:szCs w:val="24"/>
          <w:lang w:val="pl-PL"/>
        </w:rPr>
        <w:t>ię</w:t>
      </w:r>
      <w:r w:rsidRPr="00204A06">
        <w:rPr>
          <w:rFonts w:ascii="Times New Roman" w:hAnsi="Times New Roman"/>
          <w:spacing w:val="11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sz w:val="24"/>
          <w:szCs w:val="24"/>
          <w:lang w:val="pl-PL"/>
        </w:rPr>
        <w:t>po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sł</w:t>
      </w:r>
      <w:r w:rsidRPr="00204A06">
        <w:rPr>
          <w:rFonts w:ascii="Times New Roman" w:hAnsi="Times New Roman"/>
          <w:sz w:val="24"/>
          <w:szCs w:val="24"/>
          <w:lang w:val="pl-PL"/>
        </w:rPr>
        <w:t>u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hAnsi="Times New Roman"/>
          <w:sz w:val="24"/>
          <w:szCs w:val="24"/>
          <w:lang w:val="pl-PL"/>
        </w:rPr>
        <w:t>uje</w:t>
      </w:r>
      <w:r w:rsidRPr="00204A06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sz w:val="24"/>
          <w:szCs w:val="24"/>
          <w:lang w:val="pl-PL"/>
        </w:rPr>
        <w:t>do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hAnsi="Times New Roman"/>
          <w:sz w:val="24"/>
          <w:szCs w:val="24"/>
          <w:lang w:val="pl-PL"/>
        </w:rPr>
        <w:t>yty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hAnsi="Times New Roman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sz w:val="24"/>
          <w:szCs w:val="24"/>
          <w:lang w:val="pl-PL"/>
        </w:rPr>
        <w:t>wi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sz w:val="24"/>
          <w:szCs w:val="24"/>
          <w:lang w:val="pl-PL"/>
        </w:rPr>
        <w:t>do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hAnsi="Times New Roman"/>
          <w:sz w:val="24"/>
          <w:szCs w:val="24"/>
          <w:lang w:val="pl-PL"/>
        </w:rPr>
        <w:t>o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hAnsi="Times New Roman"/>
          <w:sz w:val="24"/>
          <w:szCs w:val="24"/>
          <w:lang w:val="pl-PL"/>
        </w:rPr>
        <w:t>ci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hAnsi="Times New Roman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spacing w:val="14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sz w:val="24"/>
          <w:szCs w:val="24"/>
          <w:lang w:val="pl-PL"/>
        </w:rPr>
        <w:t>u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hAnsi="Times New Roman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sz w:val="24"/>
          <w:szCs w:val="24"/>
          <w:lang w:val="pl-PL"/>
        </w:rPr>
        <w:t>j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hAnsi="Times New Roman"/>
          <w:sz w:val="24"/>
          <w:szCs w:val="24"/>
          <w:lang w:val="pl-PL"/>
        </w:rPr>
        <w:t>tno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hAnsi="Times New Roman"/>
          <w:sz w:val="24"/>
          <w:szCs w:val="24"/>
          <w:lang w:val="pl-PL"/>
        </w:rPr>
        <w:t>ci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hAnsi="Times New Roman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spacing w:val="-4"/>
          <w:sz w:val="24"/>
          <w:szCs w:val="24"/>
          <w:lang w:val="pl-PL"/>
        </w:rPr>
        <w:br/>
      </w:r>
      <w:r w:rsidRPr="00204A06">
        <w:rPr>
          <w:rFonts w:ascii="Times New Roman" w:hAnsi="Times New Roman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sz w:val="24"/>
          <w:szCs w:val="24"/>
          <w:lang w:val="pl-PL"/>
        </w:rPr>
        <w:t>rozwi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sz w:val="24"/>
          <w:szCs w:val="24"/>
          <w:lang w:val="pl-PL"/>
        </w:rPr>
        <w:t>yw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hAnsi="Times New Roman"/>
          <w:sz w:val="24"/>
          <w:szCs w:val="24"/>
          <w:lang w:val="pl-PL"/>
        </w:rPr>
        <w:t>iu</w:t>
      </w:r>
      <w:r w:rsidRPr="00204A06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sz w:val="24"/>
          <w:szCs w:val="24"/>
          <w:lang w:val="pl-PL"/>
        </w:rPr>
        <w:t>pro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hAnsi="Times New Roman"/>
          <w:sz w:val="24"/>
          <w:szCs w:val="24"/>
          <w:lang w:val="pl-PL"/>
        </w:rPr>
        <w:t>l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em</w:t>
      </w:r>
      <w:r w:rsidRPr="00204A06">
        <w:rPr>
          <w:rFonts w:ascii="Times New Roman" w:hAnsi="Times New Roman"/>
          <w:sz w:val="24"/>
          <w:szCs w:val="24"/>
          <w:lang w:val="pl-PL"/>
        </w:rPr>
        <w:t xml:space="preserve">ów </w:t>
      </w:r>
      <w:r w:rsidRPr="00204A06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sz w:val="24"/>
          <w:szCs w:val="24"/>
          <w:lang w:val="pl-PL"/>
        </w:rPr>
        <w:t>or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sz w:val="24"/>
          <w:szCs w:val="24"/>
          <w:lang w:val="pl-PL"/>
        </w:rPr>
        <w:t>tycznych</w:t>
      </w:r>
      <w:r w:rsidRPr="00204A06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sz w:val="24"/>
          <w:szCs w:val="24"/>
          <w:lang w:val="pl-PL"/>
        </w:rPr>
        <w:t>pr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ak</w:t>
      </w:r>
      <w:r w:rsidRPr="00204A06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sz w:val="24"/>
          <w:szCs w:val="24"/>
          <w:lang w:val="pl-PL"/>
        </w:rPr>
        <w:t>ycznych</w:t>
      </w:r>
      <w:r w:rsidRPr="00204A06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sz w:val="24"/>
          <w:szCs w:val="24"/>
          <w:lang w:val="pl-PL"/>
        </w:rPr>
        <w:t>o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hAnsi="Times New Roman"/>
          <w:sz w:val="24"/>
          <w:szCs w:val="24"/>
          <w:lang w:val="pl-PL"/>
        </w:rPr>
        <w:t>j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sz w:val="24"/>
          <w:szCs w:val="24"/>
          <w:lang w:val="pl-PL"/>
        </w:rPr>
        <w:t>ych</w:t>
      </w:r>
      <w:r w:rsidRPr="00204A06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sz w:val="24"/>
          <w:szCs w:val="24"/>
          <w:lang w:val="pl-PL"/>
        </w:rPr>
        <w:t>pro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hAnsi="Times New Roman"/>
          <w:sz w:val="24"/>
          <w:szCs w:val="24"/>
          <w:lang w:val="pl-PL"/>
        </w:rPr>
        <w:t>r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ame</w:t>
      </w:r>
      <w:r w:rsidRPr="00204A06">
        <w:rPr>
          <w:rFonts w:ascii="Times New Roman" w:hAnsi="Times New Roman"/>
          <w:sz w:val="24"/>
          <w:szCs w:val="24"/>
          <w:lang w:val="pl-PL"/>
        </w:rPr>
        <w:t>m n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sz w:val="24"/>
          <w:szCs w:val="24"/>
          <w:lang w:val="pl-PL"/>
        </w:rPr>
        <w:t>ucz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sz w:val="24"/>
          <w:szCs w:val="24"/>
          <w:lang w:val="pl-PL"/>
        </w:rPr>
        <w:t>nia</w:t>
      </w:r>
      <w:r w:rsidRPr="00204A06">
        <w:rPr>
          <w:rFonts w:ascii="Times New Roman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sz w:val="24"/>
          <w:szCs w:val="24"/>
          <w:lang w:val="pl-PL"/>
        </w:rPr>
        <w:t>i wyni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ka</w:t>
      </w:r>
      <w:r w:rsidRPr="00204A06">
        <w:rPr>
          <w:rFonts w:ascii="Times New Roman" w:hAnsi="Times New Roman"/>
          <w:sz w:val="24"/>
          <w:szCs w:val="24"/>
          <w:lang w:val="pl-PL"/>
        </w:rPr>
        <w:t>j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hAnsi="Times New Roman"/>
          <w:sz w:val="24"/>
          <w:szCs w:val="24"/>
          <w:lang w:val="pl-PL"/>
        </w:rPr>
        <w:t>cych</w:t>
      </w:r>
      <w:r w:rsidRPr="00204A06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sz w:val="24"/>
          <w:szCs w:val="24"/>
          <w:lang w:val="pl-PL"/>
        </w:rPr>
        <w:t>z pod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sz w:val="24"/>
          <w:szCs w:val="24"/>
          <w:lang w:val="pl-PL"/>
        </w:rPr>
        <w:t>y</w:t>
      </w:r>
      <w:r w:rsidRPr="00204A06">
        <w:rPr>
          <w:rFonts w:ascii="Times New Roman" w:hAnsi="Times New Roman"/>
          <w:spacing w:val="49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sz w:val="24"/>
          <w:szCs w:val="24"/>
          <w:lang w:val="pl-PL"/>
        </w:rPr>
        <w:t>pro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hAnsi="Times New Roman"/>
          <w:sz w:val="24"/>
          <w:szCs w:val="24"/>
          <w:lang w:val="pl-PL"/>
        </w:rPr>
        <w:t>r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hAnsi="Times New Roman"/>
          <w:sz w:val="24"/>
          <w:szCs w:val="24"/>
          <w:lang w:val="pl-PL"/>
        </w:rPr>
        <w:t>ow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sz w:val="24"/>
          <w:szCs w:val="24"/>
          <w:lang w:val="pl-PL"/>
        </w:rPr>
        <w:t>j,</w:t>
      </w:r>
      <w:r w:rsidRPr="00204A06">
        <w:rPr>
          <w:rFonts w:ascii="Times New Roman" w:hAnsi="Times New Roman"/>
          <w:spacing w:val="44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sz w:val="24"/>
          <w:szCs w:val="24"/>
          <w:lang w:val="pl-PL"/>
        </w:rPr>
        <w:t>proponuje</w:t>
      </w:r>
      <w:r w:rsidRPr="00204A06">
        <w:rPr>
          <w:rFonts w:ascii="Times New Roman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sz w:val="24"/>
          <w:szCs w:val="24"/>
          <w:lang w:val="pl-PL"/>
        </w:rPr>
        <w:t>rozwi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hAnsi="Times New Roman"/>
          <w:sz w:val="24"/>
          <w:szCs w:val="24"/>
          <w:lang w:val="pl-PL"/>
        </w:rPr>
        <w:t>ia ni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sz w:val="24"/>
          <w:szCs w:val="24"/>
          <w:lang w:val="pl-PL"/>
        </w:rPr>
        <w:t>ypo</w:t>
      </w:r>
      <w:r w:rsidRPr="00204A06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sz w:val="24"/>
          <w:szCs w:val="24"/>
          <w:lang w:val="pl-PL"/>
        </w:rPr>
        <w:t>;</w:t>
      </w:r>
      <w:r w:rsidRPr="00204A06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sz w:val="24"/>
          <w:szCs w:val="24"/>
          <w:lang w:val="pl-PL"/>
        </w:rPr>
        <w:t>j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sz w:val="24"/>
          <w:szCs w:val="24"/>
          <w:lang w:val="pl-PL"/>
        </w:rPr>
        <w:t>st</w:t>
      </w:r>
      <w:r w:rsidRPr="00204A06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sz w:val="24"/>
          <w:szCs w:val="24"/>
          <w:lang w:val="pl-PL"/>
        </w:rPr>
        <w:t>órc</w:t>
      </w:r>
      <w:r w:rsidRPr="00204A06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spacing w:val="-8"/>
          <w:sz w:val="24"/>
          <w:szCs w:val="24"/>
          <w:lang w:val="pl-PL"/>
        </w:rPr>
        <w:t>y</w:t>
      </w:r>
      <w:r w:rsidRPr="00204A06">
        <w:rPr>
          <w:rFonts w:ascii="Times New Roman" w:hAnsi="Times New Roman"/>
          <w:sz w:val="24"/>
          <w:szCs w:val="24"/>
          <w:lang w:val="pl-PL"/>
        </w:rPr>
        <w:t>,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sz w:val="24"/>
          <w:szCs w:val="24"/>
          <w:lang w:val="pl-PL"/>
        </w:rPr>
        <w:t>ro</w:t>
      </w:r>
      <w:r w:rsidRPr="00204A06">
        <w:rPr>
          <w:rFonts w:ascii="Times New Roman" w:hAnsi="Times New Roman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hAnsi="Times New Roman"/>
          <w:sz w:val="24"/>
          <w:szCs w:val="24"/>
          <w:lang w:val="pl-PL"/>
        </w:rPr>
        <w:t>ija</w:t>
      </w:r>
      <w:r w:rsidRPr="00204A06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sz w:val="24"/>
          <w:szCs w:val="24"/>
          <w:lang w:val="pl-PL"/>
        </w:rPr>
        <w:t>ł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sz w:val="24"/>
          <w:szCs w:val="24"/>
          <w:lang w:val="pl-PL"/>
        </w:rPr>
        <w:t>sne</w:t>
      </w:r>
      <w:r w:rsidRPr="00204A06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spacing w:val="-1"/>
          <w:sz w:val="24"/>
          <w:szCs w:val="24"/>
          <w:lang w:val="pl-PL"/>
        </w:rPr>
        <w:t>uz</w:t>
      </w:r>
      <w:r w:rsidRPr="00204A06">
        <w:rPr>
          <w:rFonts w:ascii="Times New Roman" w:hAnsi="Times New Roman"/>
          <w:sz w:val="24"/>
          <w:szCs w:val="24"/>
          <w:lang w:val="pl-PL"/>
        </w:rPr>
        <w:t>do</w:t>
      </w:r>
      <w:r w:rsidRPr="00204A06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hAnsi="Times New Roman"/>
          <w:sz w:val="24"/>
          <w:szCs w:val="24"/>
          <w:lang w:val="pl-PL"/>
        </w:rPr>
        <w:t>ni</w:t>
      </w:r>
      <w:r w:rsidRPr="00204A06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hAnsi="Times New Roman"/>
          <w:sz w:val="24"/>
          <w:szCs w:val="24"/>
          <w:lang w:val="pl-PL"/>
        </w:rPr>
        <w:t>ia</w:t>
      </w:r>
    </w:p>
    <w:p w:rsidR="00156D9B" w:rsidRDefault="00156D9B" w:rsidP="00204A06">
      <w:pPr>
        <w:spacing w:after="0" w:line="240" w:lineRule="auto"/>
        <w:ind w:left="343" w:right="60" w:hanging="233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6D9B" w:rsidRPr="00321A03" w:rsidRDefault="00156D9B" w:rsidP="00204A06">
      <w:pPr>
        <w:spacing w:after="0" w:line="240" w:lineRule="auto"/>
        <w:ind w:left="343" w:right="60" w:hanging="233"/>
        <w:jc w:val="both"/>
        <w:rPr>
          <w:rFonts w:ascii="Times New Roman" w:hAnsi="Times New Roman"/>
          <w:sz w:val="24"/>
          <w:szCs w:val="24"/>
          <w:lang w:val="pl-PL"/>
        </w:rPr>
      </w:pPr>
      <w:r w:rsidRPr="00321A03">
        <w:rPr>
          <w:rFonts w:ascii="Times New Roman" w:hAnsi="Times New Roman"/>
          <w:sz w:val="24"/>
          <w:szCs w:val="24"/>
          <w:lang w:val="pl-PL"/>
        </w:rPr>
        <w:br w:type="page"/>
      </w:r>
    </w:p>
    <w:p w:rsidR="00156D9B" w:rsidRPr="00FF36A9" w:rsidRDefault="00156D9B" w:rsidP="00204A06">
      <w:pPr>
        <w:spacing w:after="0" w:line="240" w:lineRule="auto"/>
        <w:ind w:left="885" w:right="871"/>
        <w:jc w:val="both"/>
        <w:rPr>
          <w:rFonts w:ascii="Times New Roman" w:hAnsi="Times New Roman"/>
          <w:sz w:val="36"/>
          <w:szCs w:val="36"/>
          <w:lang w:val="pl-PL"/>
        </w:rPr>
      </w:pPr>
      <w:r w:rsidRPr="00FF36A9">
        <w:rPr>
          <w:rFonts w:ascii="Times New Roman" w:hAnsi="Times New Roman"/>
          <w:w w:val="74"/>
          <w:sz w:val="36"/>
          <w:szCs w:val="36"/>
          <w:lang w:val="pl-PL"/>
        </w:rPr>
        <w:t>SZCZE</w:t>
      </w:r>
      <w:r w:rsidRPr="00FF36A9">
        <w:rPr>
          <w:rFonts w:ascii="Times New Roman" w:hAnsi="Times New Roman"/>
          <w:spacing w:val="-1"/>
          <w:w w:val="74"/>
          <w:sz w:val="36"/>
          <w:szCs w:val="36"/>
          <w:lang w:val="pl-PL"/>
        </w:rPr>
        <w:t>G</w:t>
      </w:r>
      <w:r w:rsidRPr="00FF36A9">
        <w:rPr>
          <w:rFonts w:ascii="Times New Roman" w:hAnsi="Times New Roman"/>
          <w:w w:val="74"/>
          <w:sz w:val="36"/>
          <w:szCs w:val="36"/>
          <w:lang w:val="pl-PL"/>
        </w:rPr>
        <w:t>Ó</w:t>
      </w:r>
      <w:r w:rsidRPr="00FF36A9">
        <w:rPr>
          <w:rFonts w:ascii="Times New Roman" w:hAnsi="Times New Roman"/>
          <w:spacing w:val="-14"/>
          <w:w w:val="74"/>
          <w:sz w:val="36"/>
          <w:szCs w:val="36"/>
          <w:lang w:val="pl-PL"/>
        </w:rPr>
        <w:t>Ł</w:t>
      </w:r>
      <w:r w:rsidRPr="00FF36A9">
        <w:rPr>
          <w:rFonts w:ascii="Times New Roman" w:hAnsi="Times New Roman"/>
          <w:w w:val="74"/>
          <w:sz w:val="36"/>
          <w:szCs w:val="36"/>
          <w:lang w:val="pl-PL"/>
        </w:rPr>
        <w:t>OWE</w:t>
      </w:r>
      <w:r w:rsidRPr="00FF36A9">
        <w:rPr>
          <w:rFonts w:ascii="Times New Roman" w:hAnsi="Times New Roman"/>
          <w:spacing w:val="55"/>
          <w:w w:val="74"/>
          <w:sz w:val="36"/>
          <w:szCs w:val="36"/>
          <w:lang w:val="pl-PL"/>
        </w:rPr>
        <w:t xml:space="preserve"> </w:t>
      </w:r>
      <w:r w:rsidRPr="00FF36A9">
        <w:rPr>
          <w:rFonts w:ascii="Times New Roman" w:hAnsi="Times New Roman"/>
          <w:spacing w:val="1"/>
          <w:w w:val="74"/>
          <w:sz w:val="36"/>
          <w:szCs w:val="36"/>
          <w:lang w:val="pl-PL"/>
        </w:rPr>
        <w:t>K</w:t>
      </w:r>
      <w:r w:rsidRPr="00FF36A9">
        <w:rPr>
          <w:rFonts w:ascii="Times New Roman" w:hAnsi="Times New Roman"/>
          <w:w w:val="74"/>
          <w:sz w:val="36"/>
          <w:szCs w:val="36"/>
          <w:lang w:val="pl-PL"/>
        </w:rPr>
        <w:t>RYTER</w:t>
      </w:r>
      <w:r w:rsidRPr="00FF36A9">
        <w:rPr>
          <w:rFonts w:ascii="Times New Roman" w:hAnsi="Times New Roman"/>
          <w:spacing w:val="-1"/>
          <w:w w:val="74"/>
          <w:sz w:val="36"/>
          <w:szCs w:val="36"/>
          <w:lang w:val="pl-PL"/>
        </w:rPr>
        <w:t>I</w:t>
      </w:r>
      <w:r w:rsidRPr="00FF36A9">
        <w:rPr>
          <w:rFonts w:ascii="Times New Roman" w:hAnsi="Times New Roman"/>
          <w:w w:val="74"/>
          <w:sz w:val="36"/>
          <w:szCs w:val="36"/>
          <w:lang w:val="pl-PL"/>
        </w:rPr>
        <w:t xml:space="preserve">A </w:t>
      </w:r>
      <w:r w:rsidRPr="00FF36A9">
        <w:rPr>
          <w:rFonts w:ascii="Times New Roman" w:hAnsi="Times New Roman"/>
          <w:spacing w:val="-1"/>
          <w:w w:val="70"/>
          <w:sz w:val="36"/>
          <w:szCs w:val="36"/>
          <w:lang w:val="pl-PL"/>
        </w:rPr>
        <w:t>O</w:t>
      </w:r>
      <w:r w:rsidRPr="00FF36A9">
        <w:rPr>
          <w:rFonts w:ascii="Times New Roman" w:hAnsi="Times New Roman"/>
          <w:w w:val="75"/>
          <w:sz w:val="36"/>
          <w:szCs w:val="36"/>
          <w:lang w:val="pl-PL"/>
        </w:rPr>
        <w:t>CEN</w:t>
      </w:r>
      <w:r w:rsidRPr="00FF36A9">
        <w:rPr>
          <w:rFonts w:ascii="Times New Roman" w:hAnsi="Times New Roman"/>
          <w:spacing w:val="-1"/>
          <w:w w:val="75"/>
          <w:sz w:val="36"/>
          <w:szCs w:val="36"/>
          <w:lang w:val="pl-PL"/>
        </w:rPr>
        <w:t>I</w:t>
      </w:r>
      <w:r w:rsidRPr="00FF36A9">
        <w:rPr>
          <w:rFonts w:ascii="Times New Roman" w:hAnsi="Times New Roman"/>
          <w:w w:val="78"/>
          <w:sz w:val="36"/>
          <w:szCs w:val="36"/>
          <w:lang w:val="pl-PL"/>
        </w:rPr>
        <w:t>AN</w:t>
      </w:r>
      <w:r w:rsidRPr="00FF36A9">
        <w:rPr>
          <w:rFonts w:ascii="Times New Roman" w:hAnsi="Times New Roman"/>
          <w:spacing w:val="-1"/>
          <w:w w:val="78"/>
          <w:sz w:val="36"/>
          <w:szCs w:val="36"/>
          <w:lang w:val="pl-PL"/>
        </w:rPr>
        <w:t>I</w:t>
      </w:r>
      <w:r w:rsidRPr="00FF36A9">
        <w:rPr>
          <w:rFonts w:ascii="Times New Roman" w:hAnsi="Times New Roman"/>
          <w:w w:val="78"/>
          <w:sz w:val="36"/>
          <w:szCs w:val="36"/>
          <w:lang w:val="pl-PL"/>
        </w:rPr>
        <w:t xml:space="preserve">A </w:t>
      </w:r>
      <w:r w:rsidRPr="00FF36A9">
        <w:rPr>
          <w:rFonts w:ascii="Times New Roman" w:hAnsi="Times New Roman"/>
          <w:w w:val="80"/>
          <w:sz w:val="36"/>
          <w:szCs w:val="36"/>
          <w:lang w:val="pl-PL"/>
        </w:rPr>
        <w:t>DLA</w:t>
      </w:r>
      <w:r w:rsidRPr="00FF36A9">
        <w:rPr>
          <w:rFonts w:ascii="Times New Roman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hAnsi="Times New Roman"/>
          <w:spacing w:val="1"/>
          <w:w w:val="80"/>
          <w:sz w:val="36"/>
          <w:szCs w:val="36"/>
          <w:lang w:val="pl-PL"/>
        </w:rPr>
        <w:t>K</w:t>
      </w:r>
      <w:r w:rsidRPr="00FF36A9">
        <w:rPr>
          <w:rFonts w:ascii="Times New Roman" w:hAnsi="Times New Roman"/>
          <w:w w:val="80"/>
          <w:sz w:val="36"/>
          <w:szCs w:val="36"/>
          <w:lang w:val="pl-PL"/>
        </w:rPr>
        <w:t>LASY</w:t>
      </w:r>
      <w:r w:rsidRPr="00FF36A9">
        <w:rPr>
          <w:rFonts w:ascii="Times New Roman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hAnsi="Times New Roman"/>
          <w:w w:val="80"/>
          <w:sz w:val="36"/>
          <w:szCs w:val="36"/>
          <w:lang w:val="pl-PL"/>
        </w:rPr>
        <w:t>7</w:t>
      </w:r>
    </w:p>
    <w:p w:rsidR="00156D9B" w:rsidRPr="00321A03" w:rsidRDefault="00156D9B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6D9B" w:rsidRPr="00321A03" w:rsidRDefault="00156D9B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6D9B" w:rsidRPr="00321A03" w:rsidRDefault="00156D9B" w:rsidP="00204A06">
      <w:pPr>
        <w:spacing w:after="0" w:line="240" w:lineRule="auto"/>
        <w:ind w:left="113" w:right="66"/>
        <w:jc w:val="both"/>
        <w:rPr>
          <w:rFonts w:ascii="Times New Roman" w:hAnsi="Times New Roman"/>
          <w:sz w:val="24"/>
          <w:szCs w:val="24"/>
          <w:lang w:val="pl-PL"/>
        </w:rPr>
      </w:pPr>
      <w:r w:rsidRPr="00321A03">
        <w:rPr>
          <w:rFonts w:ascii="Times New Roman" w:hAnsi="Times New Roman"/>
          <w:sz w:val="24"/>
          <w:szCs w:val="24"/>
          <w:lang w:val="pl-PL"/>
        </w:rPr>
        <w:t>Oc</w:t>
      </w:r>
      <w:r w:rsidRPr="00321A03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hAnsi="Times New Roman"/>
          <w:sz w:val="24"/>
          <w:szCs w:val="24"/>
          <w:lang w:val="pl-PL"/>
        </w:rPr>
        <w:t>ę</w:t>
      </w:r>
      <w:r w:rsidRPr="00321A03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hAnsi="Times New Roman"/>
          <w:b/>
          <w:bCs/>
          <w:sz w:val="24"/>
          <w:szCs w:val="24"/>
          <w:lang w:val="pl-PL"/>
        </w:rPr>
        <w:t>teczną</w:t>
      </w:r>
      <w:r w:rsidRPr="00321A03">
        <w:rPr>
          <w:rFonts w:ascii="Times New Roman" w:hAnsi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sz w:val="24"/>
          <w:szCs w:val="24"/>
          <w:lang w:val="pl-PL"/>
        </w:rPr>
        <w:t>o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hAnsi="Times New Roman"/>
          <w:sz w:val="24"/>
          <w:szCs w:val="24"/>
          <w:lang w:val="pl-PL"/>
        </w:rPr>
        <w:t>r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hAnsi="Times New Roman"/>
          <w:sz w:val="24"/>
          <w:szCs w:val="24"/>
          <w:lang w:val="pl-PL"/>
        </w:rPr>
        <w:t>ym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hAnsi="Times New Roman"/>
          <w:sz w:val="24"/>
          <w:szCs w:val="24"/>
          <w:lang w:val="pl-PL"/>
        </w:rPr>
        <w:t>je</w:t>
      </w:r>
      <w:r w:rsidRPr="00321A0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hAnsi="Times New Roman"/>
          <w:sz w:val="24"/>
          <w:szCs w:val="24"/>
          <w:lang w:val="pl-PL"/>
        </w:rPr>
        <w:t>c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hAnsi="Times New Roman"/>
          <w:sz w:val="24"/>
          <w:szCs w:val="24"/>
          <w:lang w:val="pl-PL"/>
        </w:rPr>
        <w:t>e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hAnsi="Times New Roman"/>
          <w:sz w:val="24"/>
          <w:szCs w:val="24"/>
          <w:lang w:val="pl-PL"/>
        </w:rPr>
        <w:t>,</w:t>
      </w:r>
      <w:r w:rsidRPr="00321A0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hAnsi="Times New Roman"/>
          <w:sz w:val="24"/>
          <w:szCs w:val="24"/>
          <w:lang w:val="pl-PL"/>
        </w:rPr>
        <w:t>óry</w:t>
      </w:r>
      <w:r w:rsidRPr="00321A0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hAnsi="Times New Roman"/>
          <w:sz w:val="24"/>
          <w:szCs w:val="24"/>
          <w:lang w:val="pl-PL"/>
        </w:rPr>
        <w:t>ie</w:t>
      </w:r>
      <w:r w:rsidRPr="00321A0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hAnsi="Times New Roman"/>
          <w:sz w:val="24"/>
          <w:szCs w:val="24"/>
          <w:lang w:val="pl-PL"/>
        </w:rPr>
        <w:t>peł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hAnsi="Times New Roman"/>
          <w:sz w:val="24"/>
          <w:szCs w:val="24"/>
          <w:lang w:val="pl-PL"/>
        </w:rPr>
        <w:t>ia</w:t>
      </w:r>
      <w:r w:rsidRPr="00321A0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hAnsi="Times New Roman"/>
          <w:sz w:val="24"/>
          <w:szCs w:val="24"/>
          <w:lang w:val="pl-PL"/>
        </w:rPr>
        <w:t>ymagań</w:t>
      </w:r>
      <w:r w:rsidRPr="00321A03">
        <w:rPr>
          <w:rFonts w:ascii="Times New Roman" w:hAnsi="Times New Roman"/>
          <w:spacing w:val="1"/>
          <w:sz w:val="24"/>
          <w:szCs w:val="24"/>
          <w:lang w:val="pl-PL"/>
        </w:rPr>
        <w:t xml:space="preserve"> k</w:t>
      </w:r>
      <w:r w:rsidRPr="00321A03">
        <w:rPr>
          <w:rFonts w:ascii="Times New Roman" w:hAnsi="Times New Roman"/>
          <w:sz w:val="24"/>
          <w:szCs w:val="24"/>
          <w:lang w:val="pl-PL"/>
        </w:rPr>
        <w:t>ry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hAnsi="Times New Roman"/>
          <w:sz w:val="24"/>
          <w:szCs w:val="24"/>
          <w:lang w:val="pl-PL"/>
        </w:rPr>
        <w:t>ria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>ln</w:t>
      </w:r>
      <w:r w:rsidRPr="00321A03">
        <w:rPr>
          <w:rFonts w:ascii="Times New Roman" w:hAnsi="Times New Roman"/>
          <w:sz w:val="24"/>
          <w:szCs w:val="24"/>
          <w:lang w:val="pl-PL"/>
        </w:rPr>
        <w:t>ych na</w:t>
      </w:r>
      <w:r w:rsidRPr="00321A0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sz w:val="24"/>
          <w:szCs w:val="24"/>
          <w:lang w:val="pl-PL"/>
        </w:rPr>
        <w:t>oc</w:t>
      </w:r>
      <w:r w:rsidRPr="00321A03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hAnsi="Times New Roman"/>
          <w:sz w:val="24"/>
          <w:szCs w:val="24"/>
          <w:lang w:val="pl-PL"/>
        </w:rPr>
        <w:t>ę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sz w:val="24"/>
          <w:szCs w:val="24"/>
          <w:lang w:val="pl-PL"/>
        </w:rPr>
        <w:t>dopus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hAnsi="Times New Roman"/>
          <w:sz w:val="24"/>
          <w:szCs w:val="24"/>
          <w:lang w:val="pl-PL"/>
        </w:rPr>
        <w:t>c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hAnsi="Times New Roman"/>
          <w:sz w:val="24"/>
          <w:szCs w:val="24"/>
          <w:lang w:val="pl-PL"/>
        </w:rPr>
        <w:t>j</w:t>
      </w:r>
      <w:r w:rsidRPr="00321A03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hAnsi="Times New Roman"/>
          <w:sz w:val="24"/>
          <w:szCs w:val="24"/>
          <w:lang w:val="pl-PL"/>
        </w:rPr>
        <w:t>c</w:t>
      </w:r>
      <w:r w:rsidRPr="00321A03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hAnsi="Times New Roman"/>
          <w:sz w:val="24"/>
          <w:szCs w:val="24"/>
          <w:lang w:val="pl-PL"/>
        </w:rPr>
        <w:t>.</w:t>
      </w:r>
    </w:p>
    <w:p w:rsidR="00156D9B" w:rsidRPr="00321A03" w:rsidRDefault="00156D9B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6D9B" w:rsidRDefault="00156D9B" w:rsidP="00204A06">
      <w:pPr>
        <w:spacing w:after="0" w:line="240" w:lineRule="auto"/>
        <w:ind w:left="113"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6D9B" w:rsidRPr="00321A03" w:rsidRDefault="00156D9B" w:rsidP="00204A06">
      <w:pPr>
        <w:spacing w:after="0" w:line="240" w:lineRule="auto"/>
        <w:ind w:left="113"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321A03">
        <w:rPr>
          <w:rFonts w:ascii="Times New Roman" w:hAnsi="Times New Roman"/>
          <w:sz w:val="24"/>
          <w:szCs w:val="24"/>
          <w:lang w:val="pl-PL"/>
        </w:rPr>
        <w:t>Oc</w:t>
      </w:r>
      <w:r w:rsidRPr="00321A03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hAnsi="Times New Roman"/>
          <w:sz w:val="24"/>
          <w:szCs w:val="24"/>
          <w:lang w:val="pl-PL"/>
        </w:rPr>
        <w:t>ę</w:t>
      </w:r>
      <w:r w:rsidRPr="00321A0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hAnsi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sz w:val="24"/>
          <w:szCs w:val="24"/>
          <w:lang w:val="pl-PL"/>
        </w:rPr>
        <w:t>o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hAnsi="Times New Roman"/>
          <w:sz w:val="24"/>
          <w:szCs w:val="24"/>
          <w:lang w:val="pl-PL"/>
        </w:rPr>
        <w:t>r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hAnsi="Times New Roman"/>
          <w:sz w:val="24"/>
          <w:szCs w:val="24"/>
          <w:lang w:val="pl-PL"/>
        </w:rPr>
        <w:t>ym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hAnsi="Times New Roman"/>
          <w:sz w:val="24"/>
          <w:szCs w:val="24"/>
          <w:lang w:val="pl-PL"/>
        </w:rPr>
        <w:t>je</w:t>
      </w:r>
      <w:r w:rsidRPr="00321A03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hAnsi="Times New Roman"/>
          <w:sz w:val="24"/>
          <w:szCs w:val="24"/>
          <w:lang w:val="pl-PL"/>
        </w:rPr>
        <w:t>c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hAnsi="Times New Roman"/>
          <w:sz w:val="24"/>
          <w:szCs w:val="24"/>
          <w:lang w:val="pl-PL"/>
        </w:rPr>
        <w:t>e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hAnsi="Times New Roman"/>
          <w:sz w:val="24"/>
          <w:szCs w:val="24"/>
          <w:lang w:val="pl-PL"/>
        </w:rPr>
        <w:t>,</w:t>
      </w:r>
      <w:r w:rsidRPr="00321A0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hAnsi="Times New Roman"/>
          <w:sz w:val="24"/>
          <w:szCs w:val="24"/>
          <w:lang w:val="pl-PL"/>
        </w:rPr>
        <w:t>óry:</w:t>
      </w:r>
    </w:p>
    <w:p w:rsidR="00156D9B" w:rsidRDefault="00156D9B" w:rsidP="00204A06">
      <w:pPr>
        <w:spacing w:after="0" w:line="240" w:lineRule="auto"/>
        <w:jc w:val="both"/>
        <w:rPr>
          <w:rFonts w:ascii="Times New Roman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156D9B" w:rsidRPr="00FF36A9" w:rsidRDefault="00156D9B" w:rsidP="00204A06">
      <w:pPr>
        <w:spacing w:after="0" w:line="240" w:lineRule="auto"/>
        <w:ind w:left="142"/>
        <w:jc w:val="both"/>
        <w:rPr>
          <w:rFonts w:ascii="Times New Roman" w:hAnsi="Times New Roman"/>
          <w:b/>
          <w:bCs/>
          <w:spacing w:val="-1"/>
          <w:w w:val="121"/>
          <w:sz w:val="24"/>
          <w:szCs w:val="24"/>
          <w:lang w:val="pl-PL"/>
        </w:rPr>
      </w:pPr>
      <w:r w:rsidRPr="00FF36A9">
        <w:rPr>
          <w:rFonts w:ascii="Times New Roman" w:hAnsi="Times New Roman"/>
          <w:b/>
          <w:bCs/>
          <w:spacing w:val="-1"/>
          <w:w w:val="121"/>
          <w:sz w:val="24"/>
          <w:szCs w:val="24"/>
          <w:lang w:val="pl-PL"/>
        </w:rPr>
        <w:t>K</w:t>
      </w:r>
      <w:r w:rsidRPr="00051203">
        <w:rPr>
          <w:rFonts w:ascii="Times New Roman" w:hAnsi="Times New Roman"/>
          <w:b/>
          <w:bCs/>
          <w:spacing w:val="-1"/>
          <w:w w:val="121"/>
          <w:sz w:val="24"/>
          <w:szCs w:val="24"/>
          <w:lang w:val="pl-PL"/>
        </w:rPr>
        <w:t>ształ</w:t>
      </w:r>
      <w:r w:rsidRPr="00FF36A9">
        <w:rPr>
          <w:rFonts w:ascii="Times New Roman" w:hAnsi="Times New Roman"/>
          <w:b/>
          <w:bCs/>
          <w:spacing w:val="-1"/>
          <w:w w:val="121"/>
          <w:sz w:val="24"/>
          <w:szCs w:val="24"/>
          <w:lang w:val="pl-PL"/>
        </w:rPr>
        <w:t>cenie literackie i kulturowe</w:t>
      </w:r>
    </w:p>
    <w:p w:rsidR="00156D9B" w:rsidRDefault="00156D9B" w:rsidP="00204A06">
      <w:pPr>
        <w:spacing w:after="0" w:line="240" w:lineRule="auto"/>
        <w:ind w:left="113" w:right="-2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156D9B" w:rsidRPr="00321A03" w:rsidRDefault="00156D9B" w:rsidP="00204A06">
      <w:pPr>
        <w:spacing w:after="0" w:line="240" w:lineRule="auto"/>
        <w:ind w:left="113"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321A03">
        <w:rPr>
          <w:rFonts w:ascii="Times New Roman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hAnsi="Times New Roman"/>
          <w:b/>
          <w:bCs/>
          <w:sz w:val="24"/>
          <w:szCs w:val="24"/>
          <w:lang w:val="pl-PL"/>
        </w:rPr>
        <w:t>E</w:t>
      </w:r>
    </w:p>
    <w:p w:rsidR="00156D9B" w:rsidRPr="00321A03" w:rsidRDefault="00156D9B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6D9B" w:rsidRPr="00204A06" w:rsidRDefault="00156D9B" w:rsidP="00204A06">
      <w:pPr>
        <w:pStyle w:val="ListParagraph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>u</w:t>
      </w:r>
      <w:r w:rsidRPr="00204A06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>nie</w:t>
      </w:r>
      <w:r w:rsidRPr="00204A06">
        <w:rPr>
          <w:rFonts w:ascii="Times New Roman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s</w:t>
      </w: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>łucha</w:t>
      </w:r>
      <w:r w:rsidRPr="00204A06">
        <w:rPr>
          <w:rFonts w:ascii="Times New Roman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>ypo</w:t>
      </w:r>
      <w:r w:rsidRPr="00204A06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>ów</w:t>
      </w:r>
      <w:r w:rsidRPr="00204A06">
        <w:rPr>
          <w:rFonts w:ascii="Times New Roman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u</w:t>
      </w: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>yci</w:t>
      </w:r>
      <w:r w:rsidRPr="00204A06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a</w:t>
      </w:r>
    </w:p>
    <w:p w:rsidR="00156D9B" w:rsidRPr="00204A06" w:rsidRDefault="00156D9B" w:rsidP="00204A06">
      <w:pPr>
        <w:pStyle w:val="ListParagraph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a pro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śb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wt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ór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</w:t>
      </w:r>
    </w:p>
    <w:p w:rsidR="00156D9B" w:rsidRPr="00204A06" w:rsidRDefault="00156D9B" w:rsidP="00204A06">
      <w:pPr>
        <w:pStyle w:val="ListParagraph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ucha n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wzorcow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cyt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cji</w:t>
      </w:r>
    </w:p>
    <w:p w:rsidR="00156D9B" w:rsidRPr="00204A06" w:rsidRDefault="00156D9B" w:rsidP="00204A06">
      <w:pPr>
        <w:pStyle w:val="ListParagraph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 xml:space="preserve">i 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ema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 xml:space="preserve">t 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żni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zyc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h</w:t>
      </w:r>
      <w:r w:rsidRPr="00204A06">
        <w:rPr>
          <w:rFonts w:ascii="Times New Roman" w:hAnsi="Times New Roman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utwo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</w:p>
    <w:p w:rsidR="00156D9B" w:rsidRPr="00204A06" w:rsidRDefault="00156D9B" w:rsidP="00204A06">
      <w:pPr>
        <w:pStyle w:val="ListParagraph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mi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ia</w:t>
      </w:r>
    </w:p>
    <w:p w:rsidR="00156D9B" w:rsidRPr="00204A06" w:rsidRDefault="00156D9B" w:rsidP="00204A06">
      <w:pPr>
        <w:pStyle w:val="ListParagraph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nty</w:t>
      </w:r>
      <w:r w:rsidRPr="00204A06">
        <w:rPr>
          <w:rFonts w:ascii="Times New Roman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inform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cyjne</w:t>
      </w:r>
      <w:r w:rsidRPr="00204A06">
        <w:rPr>
          <w:rFonts w:ascii="Times New Roman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ny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156D9B" w:rsidRPr="00204A06" w:rsidRDefault="00156D9B" w:rsidP="00204A06">
      <w:pPr>
        <w:pStyle w:val="ListParagraph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 w:rsidR="00156D9B" w:rsidRPr="00321A03" w:rsidRDefault="00156D9B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6D9B" w:rsidRPr="00321A03" w:rsidRDefault="00156D9B" w:rsidP="00204A06">
      <w:pPr>
        <w:spacing w:after="0" w:line="240" w:lineRule="auto"/>
        <w:ind w:left="113" w:right="-20"/>
        <w:jc w:val="both"/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156D9B" w:rsidRPr="00321A03" w:rsidRDefault="00156D9B" w:rsidP="00204A06">
      <w:pPr>
        <w:spacing w:after="0" w:line="240" w:lineRule="auto"/>
        <w:ind w:left="113"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6D9B" w:rsidRPr="00204A06" w:rsidRDefault="00156D9B" w:rsidP="00204A06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c</w:t>
      </w:r>
      <w:r w:rsidRPr="00204A06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eks</w:t>
      </w:r>
      <w:r w:rsidRPr="00204A06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 xml:space="preserve">y </w:t>
      </w:r>
      <w:r w:rsidRPr="00204A06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spółc</w:t>
      </w:r>
      <w:r w:rsidRPr="00204A06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es</w:t>
      </w:r>
      <w:r w:rsidRPr="00204A06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spacing w:val="-7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wn</w:t>
      </w:r>
      <w:r w:rsidRPr="00204A06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e</w:t>
      </w:r>
    </w:p>
    <w:p w:rsidR="00156D9B" w:rsidRPr="00204A06" w:rsidRDefault="00156D9B" w:rsidP="00204A06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odc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 xml:space="preserve">ytuje 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st literacki i inne dzieła sztuki (np. obraz, rzeźba, grafika)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na</w:t>
      </w:r>
      <w:r w:rsidRPr="00204A06">
        <w:rPr>
          <w:rFonts w:ascii="Times New Roman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iomie</w:t>
      </w:r>
      <w:r w:rsidRPr="00204A06">
        <w:rPr>
          <w:rFonts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dosło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 xml:space="preserve">nym, na poziomie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krytycznym z pomocą nauczyciela i rówieśników określa temat utworu i poruszony problem, odnosi się do wybranych kontekstów, np biograficznego, historycznego, kulturowego</w:t>
      </w:r>
    </w:p>
    <w:p w:rsidR="00156D9B" w:rsidRPr="00204A06" w:rsidRDefault="00156D9B" w:rsidP="00204A06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br/>
      </w:r>
      <w:r w:rsidRPr="00204A06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w tekście argumentacyjnym tezę, argument i przykłady</w:t>
      </w:r>
    </w:p>
    <w:p w:rsidR="00156D9B" w:rsidRPr="00204A06" w:rsidRDefault="00156D9B" w:rsidP="00204A06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rozpozn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jw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ni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infor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cj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 xml:space="preserve">, opinię i fakty, </w:t>
      </w:r>
      <w:r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roz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 xml:space="preserve">różnia fikcję </w:t>
      </w:r>
      <w:r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br/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 kłamstwo</w:t>
      </w:r>
    </w:p>
    <w:p w:rsidR="00156D9B" w:rsidRDefault="00156D9B" w:rsidP="00204A06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hAnsi="Times New Roman"/>
          <w:sz w:val="24"/>
          <w:szCs w:val="24"/>
          <w:lang w:val="pl-PL"/>
        </w:rPr>
        <w:t>wie, czym jest perswazja, sugestia, ironia, z pomocą nauczyc</w:t>
      </w:r>
      <w:r>
        <w:rPr>
          <w:rFonts w:ascii="Times New Roman" w:hAnsi="Times New Roman"/>
          <w:sz w:val="24"/>
          <w:szCs w:val="24"/>
          <w:lang w:val="pl-PL"/>
        </w:rPr>
        <w:t>iela i klasy rozpoznaje aluzję</w:t>
      </w:r>
    </w:p>
    <w:p w:rsidR="00156D9B" w:rsidRPr="00204A06" w:rsidRDefault="00156D9B" w:rsidP="00204A06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</w:p>
    <w:p w:rsidR="00156D9B" w:rsidRPr="00204A06" w:rsidRDefault="00156D9B" w:rsidP="00204A06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ska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esa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</w:t>
      </w:r>
    </w:p>
    <w:p w:rsidR="00156D9B" w:rsidRPr="00204A06" w:rsidRDefault="00156D9B" w:rsidP="00204A06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dostr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ega</w:t>
      </w:r>
      <w:r w:rsidRPr="00204A06">
        <w:rPr>
          <w:rFonts w:ascii="Times New Roman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ne</w:t>
      </w:r>
      <w:r w:rsidRPr="00204A06">
        <w:rPr>
          <w:rFonts w:ascii="Times New Roman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moty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postępo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boh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teró</w:t>
      </w:r>
      <w:r w:rsidRPr="00204A06">
        <w:rPr>
          <w:rFonts w:ascii="Times New Roman" w:hAnsi="Times New Roman"/>
          <w:color w:val="231F20"/>
          <w:spacing w:val="-3"/>
          <w:position w:val="3"/>
          <w:sz w:val="24"/>
          <w:szCs w:val="24"/>
          <w:lang w:val="pl-PL"/>
        </w:rPr>
        <w:t>w</w:t>
      </w:r>
    </w:p>
    <w:p w:rsidR="00156D9B" w:rsidRPr="00204A06" w:rsidRDefault="00156D9B" w:rsidP="00204A06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czytu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se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hAnsi="Times New Roman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hAnsi="Times New Roman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do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pod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i,</w:t>
      </w:r>
      <w:r w:rsidRPr="00204A06">
        <w:rPr>
          <w:rFonts w:ascii="Times New Roman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ak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 xml:space="preserve">źń, </w:t>
      </w:r>
      <w:r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wierność, patriotyzm; formułuje wnioski</w:t>
      </w:r>
    </w:p>
    <w:p w:rsidR="00156D9B" w:rsidRPr="00204A06" w:rsidRDefault="00156D9B" w:rsidP="00204A06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iryc</w:t>
      </w:r>
      <w:r w:rsidRPr="00204A06">
        <w:rPr>
          <w:rFonts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iryki jako</w:t>
      </w:r>
      <w:r w:rsidRPr="00204A06">
        <w:rPr>
          <w:rFonts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 xml:space="preserve">erackiego, zna gatunki należące do liryki: sonet, pieśń, tren </w:t>
      </w:r>
    </w:p>
    <w:p w:rsidR="00156D9B" w:rsidRPr="00204A06" w:rsidRDefault="00156D9B" w:rsidP="00204A06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osobę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cą</w:t>
      </w:r>
      <w:r w:rsidRPr="00204A06">
        <w:rPr>
          <w:rFonts w:ascii="Times New Roman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rs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tora</w:t>
      </w:r>
      <w:r w:rsidRPr="00204A06">
        <w:rPr>
          <w:rFonts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 w:rsidR="00156D9B" w:rsidRPr="00204A06" w:rsidRDefault="00156D9B" w:rsidP="00204A06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podst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 xml:space="preserve">rodki 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yr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rtystyc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go</w:t>
      </w:r>
      <w:r w:rsidRPr="00204A06">
        <w:rPr>
          <w:rFonts w:ascii="Times New Roman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ypo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 w:rsidR="00156D9B" w:rsidRPr="00204A06" w:rsidRDefault="00156D9B" w:rsidP="00204A06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obr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yckie</w:t>
      </w:r>
      <w:r w:rsidRPr="00204A06">
        <w:rPr>
          <w:rFonts w:ascii="Times New Roman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ut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156D9B" w:rsidRPr="00204A06" w:rsidRDefault="00156D9B" w:rsidP="00204A06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epickie</w:t>
      </w:r>
      <w:r w:rsidRPr="00204A06">
        <w:rPr>
          <w:rFonts w:ascii="Times New Roman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epiki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 xml:space="preserve"> jako</w:t>
      </w:r>
      <w:r w:rsidRPr="00204A06">
        <w:rPr>
          <w:rFonts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erackiego, zna gatunki należące do epiki</w:t>
      </w:r>
    </w:p>
    <w:p w:rsidR="00156D9B" w:rsidRPr="00204A06" w:rsidRDefault="00156D9B" w:rsidP="00204A06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mie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cyj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eds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hAnsi="Times New Roman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156D9B" w:rsidRPr="00204A06" w:rsidRDefault="00156D9B" w:rsidP="00204A06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ym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</w:rPr>
        <w:t>ﬁ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cja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era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ci</w:t>
      </w:r>
    </w:p>
    <w:p w:rsidR="00156D9B" w:rsidRPr="00204A06" w:rsidRDefault="00156D9B" w:rsidP="00204A06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rr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cję</w:t>
      </w:r>
      <w:r w:rsidRPr="00204A06">
        <w:rPr>
          <w:rFonts w:ascii="Times New Roman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pi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o-</w:t>
      </w:r>
      <w:r w:rsidRPr="00204A06">
        <w:rPr>
          <w:rFonts w:ascii="Times New Roman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cioosobo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</w:p>
    <w:p w:rsidR="00156D9B" w:rsidRPr="00204A06" w:rsidRDefault="00156D9B" w:rsidP="00204A06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ście</w:t>
      </w:r>
      <w:r w:rsidRPr="00204A06">
        <w:rPr>
          <w:rFonts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pickim</w:t>
      </w:r>
      <w:r w:rsidRPr="00204A06">
        <w:rPr>
          <w:rFonts w:ascii="Times New Roman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gm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ty</w:t>
      </w:r>
      <w:r w:rsidRPr="00204A06">
        <w:rPr>
          <w:rFonts w:ascii="Times New Roman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opo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opisu</w:t>
      </w:r>
    </w:p>
    <w:p w:rsidR="00156D9B" w:rsidRPr="00204A06" w:rsidRDefault="00156D9B" w:rsidP="00204A06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ama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innych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rod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jów</w:t>
      </w:r>
      <w:r w:rsidRPr="00204A06">
        <w:rPr>
          <w:rFonts w:ascii="Times New Roman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it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ckich, wskazuje elementy dramatu: akt, scena, tekst główny, didaskalia, monolog i dialog</w:t>
      </w:r>
    </w:p>
    <w:p w:rsidR="00156D9B" w:rsidRPr="00204A06" w:rsidRDefault="00156D9B" w:rsidP="00204A06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rozpoznaje balladę jako gatunek z pogranicza rodzajów literackich</w:t>
      </w:r>
    </w:p>
    <w:p w:rsidR="00156D9B" w:rsidRPr="00204A06" w:rsidRDefault="00156D9B" w:rsidP="00204A06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po</w:t>
      </w:r>
      <w:r w:rsidRPr="00204A06">
        <w:rPr>
          <w:rFonts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>sł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u</w:t>
      </w:r>
      <w:r w:rsidRPr="00204A06">
        <w:rPr>
          <w:rFonts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>g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uje</w:t>
      </w:r>
      <w:r w:rsidRPr="00204A06">
        <w:rPr>
          <w:rFonts w:ascii="Times New Roman" w:hAnsi="Times New Roman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ię</w:t>
      </w:r>
      <w:r w:rsidRPr="00204A06">
        <w:rPr>
          <w:rFonts w:ascii="Times New Roman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pi</w:t>
      </w:r>
      <w:r w:rsidRPr="00204A06">
        <w:rPr>
          <w:rFonts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>se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m</w:t>
      </w:r>
      <w:r w:rsidRPr="00204A06">
        <w:rPr>
          <w:rFonts w:ascii="Times New Roman" w:hAnsi="Times New Roman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tr</w:t>
      </w:r>
      <w:r w:rsidRPr="00204A06">
        <w:rPr>
          <w:rFonts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>eś</w:t>
      </w:r>
      <w:r w:rsidRPr="00204A06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 w:rsidR="00156D9B" w:rsidRPr="00204A06" w:rsidRDefault="00156D9B" w:rsidP="00204A06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04A06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rozpoznaje gatunki dziennikarskie: wywiad, artykuł</w:t>
      </w:r>
      <w:r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,</w:t>
      </w:r>
      <w:r w:rsidRPr="00204A06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 xml:space="preserve"> felieton</w:t>
      </w:r>
    </w:p>
    <w:p w:rsidR="00156D9B" w:rsidRPr="00204A06" w:rsidRDefault="00156D9B" w:rsidP="00204A06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uje infor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cje</w:t>
      </w:r>
      <w:r w:rsidRPr="00204A06">
        <w:rPr>
          <w:rFonts w:ascii="Times New Roman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popul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rnon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owy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, naukowym, publicystycznym</w:t>
      </w:r>
    </w:p>
    <w:p w:rsidR="00156D9B" w:rsidRPr="00204A06" w:rsidRDefault="00156D9B" w:rsidP="00204A0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dos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mbo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e i alegorie w tekstach kultury</w:t>
      </w:r>
    </w:p>
    <w:p w:rsidR="00156D9B" w:rsidRPr="00204A06" w:rsidRDefault="00156D9B" w:rsidP="00204A06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zn</w:t>
      </w: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>r</w:t>
      </w:r>
      <w:r w:rsidRPr="00204A06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m</w:t>
      </w: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hAnsi="Times New Roman"/>
          <w:i/>
          <w:color w:val="231F20"/>
          <w:spacing w:val="-1"/>
          <w:sz w:val="24"/>
          <w:szCs w:val="24"/>
        </w:rPr>
        <w:t>ﬁ</w:t>
      </w:r>
      <w:r w:rsidRPr="00204A06">
        <w:rPr>
          <w:rFonts w:ascii="Times New Roman" w:hAnsi="Times New Roman"/>
          <w:i/>
          <w:color w:val="231F20"/>
          <w:spacing w:val="1"/>
          <w:sz w:val="24"/>
          <w:szCs w:val="24"/>
          <w:lang w:val="pl-PL"/>
        </w:rPr>
        <w:t>lm</w:t>
      </w:r>
      <w:r w:rsidRPr="00204A06">
        <w:rPr>
          <w:rFonts w:ascii="Times New Roman" w:hAnsi="Times New Roman"/>
          <w:i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hAnsi="Times New Roman"/>
          <w:i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i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i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hAnsi="Times New Roman"/>
          <w:i/>
          <w:color w:val="231F20"/>
          <w:spacing w:val="1"/>
          <w:sz w:val="24"/>
          <w:szCs w:val="24"/>
          <w:lang w:val="pl-PL"/>
        </w:rPr>
        <w:t>te</w:t>
      </w:r>
      <w:r w:rsidRPr="00204A06">
        <w:rPr>
          <w:rFonts w:ascii="Times New Roman" w:hAnsi="Times New Roman"/>
          <w:i/>
          <w:color w:val="231F20"/>
          <w:spacing w:val="-1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i/>
          <w:color w:val="231F20"/>
          <w:spacing w:val="-1"/>
          <w:sz w:val="24"/>
          <w:szCs w:val="24"/>
          <w:lang w:val="pl-PL"/>
        </w:rPr>
        <w:t>ra</w:t>
      </w:r>
      <w:r w:rsidRPr="00204A06">
        <w:rPr>
          <w:rFonts w:ascii="Times New Roman" w:hAnsi="Times New Roman"/>
          <w:i/>
          <w:color w:val="231F20"/>
          <w:spacing w:val="1"/>
          <w:sz w:val="24"/>
          <w:szCs w:val="24"/>
          <w:lang w:val="pl-PL"/>
        </w:rPr>
        <w:t>l</w:t>
      </w:r>
      <w:r w:rsidRPr="00204A06">
        <w:rPr>
          <w:rFonts w:ascii="Times New Roman" w:hAnsi="Times New Roman"/>
          <w:i/>
          <w:color w:val="231F20"/>
          <w:sz w:val="24"/>
          <w:szCs w:val="24"/>
          <w:lang w:val="pl-PL"/>
        </w:rPr>
        <w:t>n</w:t>
      </w:r>
      <w:r w:rsidRPr="00204A06">
        <w:rPr>
          <w:rFonts w:ascii="Times New Roman" w:hAnsi="Times New Roman"/>
          <w:i/>
          <w:color w:val="231F20"/>
          <w:spacing w:val="-1"/>
          <w:sz w:val="24"/>
          <w:szCs w:val="24"/>
          <w:lang w:val="pl-PL"/>
        </w:rPr>
        <w:t>a</w:t>
      </w:r>
    </w:p>
    <w:p w:rsidR="00156D9B" w:rsidRPr="00204A06" w:rsidRDefault="00156D9B" w:rsidP="00204A06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wymi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osoby</w:t>
      </w:r>
      <w:r w:rsidRPr="00204A06">
        <w:rPr>
          <w:rFonts w:ascii="Times New Roman" w:hAnsi="Times New Roman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tnic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ce</w:t>
      </w:r>
      <w:r w:rsidRPr="00204A06">
        <w:rPr>
          <w:rFonts w:ascii="Times New Roman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proc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sie</w:t>
      </w:r>
      <w:r w:rsidRPr="00204A06">
        <w:rPr>
          <w:rFonts w:ascii="Times New Roman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ea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ra</w:t>
      </w:r>
      <w:r w:rsidRPr="00204A06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lnego oraz filmu</w:t>
      </w:r>
      <w:r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(reżyser, aktor, scenograf, charakteryzator)</w:t>
      </w:r>
    </w:p>
    <w:p w:rsidR="00156D9B" w:rsidRPr="00204A06" w:rsidRDefault="00156D9B" w:rsidP="00204A06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hAnsi="Times New Roman"/>
          <w:color w:val="231F20"/>
          <w:sz w:val="24"/>
          <w:szCs w:val="24"/>
          <w:lang w:val="pl-PL"/>
        </w:rPr>
      </w:pPr>
      <w:r w:rsidRPr="00204A06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uw</w:t>
      </w:r>
      <w:r w:rsidRPr="00204A06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 xml:space="preserve"> mię</w:t>
      </w: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hAnsi="Times New Roman"/>
          <w:color w:val="231F20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iełe</w:t>
      </w: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i</w:t>
      </w:r>
      <w:r w:rsidRPr="00204A06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era</w:t>
      </w: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ki</w:t>
      </w: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Pr="00204A06">
        <w:rPr>
          <w:rFonts w:ascii="Times New Roman" w:hAnsi="Times New Roman"/>
          <w:color w:val="231F20"/>
          <w:sz w:val="24"/>
          <w:szCs w:val="24"/>
          <w:lang w:val="pl-PL"/>
        </w:rPr>
        <w:t>a innym tekstem kultury</w:t>
      </w:r>
    </w:p>
    <w:p w:rsidR="00156D9B" w:rsidRPr="00204A06" w:rsidRDefault="00156D9B" w:rsidP="00204A0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04A06">
        <w:rPr>
          <w:rFonts w:ascii="Times New Roman" w:hAnsi="Times New Roman"/>
          <w:color w:val="000000"/>
          <w:sz w:val="24"/>
          <w:szCs w:val="24"/>
          <w:lang w:val="pl-PL"/>
        </w:rPr>
        <w:t>dokonuje przekładu intersemiotycznego tekstów kultury i interpretacji zjawisk społecznych oraz prezentuje je w ramach różnych projektów grupowych</w:t>
      </w:r>
    </w:p>
    <w:p w:rsidR="00156D9B" w:rsidRDefault="00156D9B" w:rsidP="00204A06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</w:pPr>
    </w:p>
    <w:p w:rsidR="00156D9B" w:rsidRPr="00051203" w:rsidRDefault="00156D9B" w:rsidP="00204A06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</w:pPr>
      <w:r w:rsidRPr="00051203"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156D9B" w:rsidRPr="00051203" w:rsidRDefault="00156D9B" w:rsidP="00204A06">
      <w:pPr>
        <w:spacing w:after="0" w:line="240" w:lineRule="auto"/>
        <w:ind w:left="271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56D9B" w:rsidRPr="00051203" w:rsidRDefault="00156D9B" w:rsidP="00051203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pacing w:val="31"/>
          <w:sz w:val="24"/>
          <w:szCs w:val="24"/>
          <w:lang w:val="pl-PL"/>
        </w:rPr>
      </w:pPr>
      <w:r w:rsidRPr="00051203">
        <w:rPr>
          <w:rFonts w:ascii="Times New Roman" w:hAnsi="Times New Roman"/>
          <w:color w:val="000000"/>
          <w:spacing w:val="31"/>
          <w:sz w:val="24"/>
          <w:szCs w:val="24"/>
          <w:lang w:val="pl-PL"/>
        </w:rPr>
        <w:t>sporządza w różnych formach notatkę dotyczącą wysłuchanej wypowiedzi</w:t>
      </w:r>
    </w:p>
    <w:p w:rsidR="00156D9B" w:rsidRPr="00051203" w:rsidRDefault="00156D9B" w:rsidP="00051203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/>
          <w:color w:val="231F20"/>
          <w:sz w:val="24"/>
          <w:szCs w:val="24"/>
          <w:lang w:val="pl-PL"/>
        </w:rPr>
      </w:pPr>
      <w:r w:rsidRPr="00051203">
        <w:rPr>
          <w:rFonts w:ascii="Times New Roman" w:hAnsi="Times New Roman"/>
          <w:color w:val="231F20"/>
          <w:sz w:val="24"/>
          <w:szCs w:val="24"/>
          <w:lang w:val="pl-PL"/>
        </w:rPr>
        <w:t>t</w:t>
      </w:r>
      <w:r w:rsidRPr="00051203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hAnsi="Times New Roman"/>
          <w:color w:val="231F20"/>
          <w:sz w:val="24"/>
          <w:szCs w:val="24"/>
          <w:lang w:val="pl-PL"/>
        </w:rPr>
        <w:t>or</w:t>
      </w:r>
      <w:r w:rsidRPr="00051203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hAnsi="Times New Roman"/>
          <w:color w:val="231F20"/>
          <w:sz w:val="24"/>
          <w:szCs w:val="24"/>
          <w:lang w:val="pl-PL"/>
        </w:rPr>
        <w:t>y</w:t>
      </w:r>
      <w:r w:rsidRPr="00051203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sz w:val="24"/>
          <w:szCs w:val="24"/>
          <w:lang w:val="pl-PL"/>
        </w:rPr>
        <w:t>p</w:t>
      </w:r>
      <w:r w:rsidRPr="00051203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l</w:t>
      </w:r>
      <w:r w:rsidRPr="00051203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hAnsi="Times New Roman"/>
          <w:color w:val="231F20"/>
          <w:sz w:val="24"/>
          <w:szCs w:val="24"/>
          <w:lang w:val="pl-PL"/>
        </w:rPr>
        <w:t>n</w:t>
      </w:r>
      <w:r w:rsidRPr="00051203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sz w:val="24"/>
          <w:szCs w:val="24"/>
          <w:lang w:val="pl-PL"/>
        </w:rPr>
        <w:t>dłu</w:t>
      </w:r>
      <w:r w:rsidRPr="00051203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hAnsi="Times New Roman"/>
          <w:color w:val="231F20"/>
          <w:sz w:val="24"/>
          <w:szCs w:val="24"/>
          <w:lang w:val="pl-PL"/>
        </w:rPr>
        <w:t>s</w:t>
      </w:r>
      <w:r w:rsidRPr="00051203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hAnsi="Times New Roman"/>
          <w:color w:val="231F20"/>
          <w:sz w:val="24"/>
          <w:szCs w:val="24"/>
          <w:lang w:val="pl-PL"/>
        </w:rPr>
        <w:t>ej</w:t>
      </w:r>
      <w:r w:rsidRPr="00051203">
        <w:rPr>
          <w:rFonts w:ascii="Times New Roman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hAnsi="Times New Roman"/>
          <w:color w:val="231F20"/>
          <w:sz w:val="24"/>
          <w:szCs w:val="24"/>
          <w:lang w:val="pl-PL"/>
        </w:rPr>
        <w:t>ypo</w:t>
      </w:r>
      <w:r w:rsidRPr="00051203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hAnsi="Times New Roman"/>
          <w:color w:val="231F20"/>
          <w:sz w:val="24"/>
          <w:szCs w:val="24"/>
          <w:lang w:val="pl-PL"/>
        </w:rPr>
        <w:t>ied</w:t>
      </w:r>
      <w:r w:rsidRPr="00051203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hAnsi="Times New Roman"/>
          <w:color w:val="231F20"/>
          <w:sz w:val="24"/>
          <w:szCs w:val="24"/>
          <w:lang w:val="pl-PL"/>
        </w:rPr>
        <w:t>i</w:t>
      </w:r>
    </w:p>
    <w:p w:rsidR="00156D9B" w:rsidRPr="00051203" w:rsidRDefault="00156D9B" w:rsidP="00051203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051203">
        <w:rPr>
          <w:rFonts w:ascii="Times New Roman" w:hAnsi="Times New Roman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:rsidR="00156D9B" w:rsidRPr="00051203" w:rsidRDefault="00156D9B" w:rsidP="00051203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wypowiada się na temat</w:t>
      </w:r>
    </w:p>
    <w:p w:rsidR="00156D9B" w:rsidRPr="00051203" w:rsidRDefault="00156D9B" w:rsidP="00051203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ar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hAnsi="Times New Roman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h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ć popr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wn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ć</w:t>
      </w:r>
      <w:r w:rsidRPr="00051203">
        <w:rPr>
          <w:rFonts w:ascii="Times New Roman" w:hAnsi="Times New Roman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, or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ogra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</w:rPr>
        <w:t>ﬁ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ą i i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rp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un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cyj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 xml:space="preserve">ą </w:t>
      </w:r>
      <w:r w:rsidRPr="00051203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eks</w:t>
      </w:r>
      <w:r w:rsidRPr="00051203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 xml:space="preserve">tu, </w:t>
      </w:r>
      <w:r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 xml:space="preserve">a w tekstach mówionych zachowuje poprawność akcentowania wyrazów i zdań, dba </w:t>
      </w:r>
      <w:r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 xml:space="preserve">o poprawną wymowę </w:t>
      </w:r>
    </w:p>
    <w:p w:rsidR="00156D9B" w:rsidRPr="00051203" w:rsidRDefault="00156D9B" w:rsidP="00051203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/>
          <w:color w:val="231F20"/>
          <w:position w:val="2"/>
          <w:sz w:val="24"/>
          <w:szCs w:val="24"/>
          <w:lang w:val="pl-PL"/>
        </w:rPr>
      </w:pPr>
      <w:r w:rsidRPr="00051203">
        <w:rPr>
          <w:rFonts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>ar</w:t>
      </w:r>
      <w:r w:rsidRPr="00051203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 xml:space="preserve">a </w:t>
      </w:r>
      <w:r w:rsidRPr="00051203">
        <w:rPr>
          <w:rFonts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>si</w:t>
      </w:r>
      <w:r w:rsidRPr="00051203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ę</w:t>
      </w:r>
      <w:r w:rsidRPr="00051203">
        <w:rPr>
          <w:rFonts w:ascii="Times New Roman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o</w:t>
      </w:r>
      <w:r w:rsidRPr="00051203">
        <w:rPr>
          <w:rFonts w:ascii="Times New Roman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>es</w:t>
      </w:r>
      <w:r w:rsidRPr="00051203">
        <w:rPr>
          <w:rFonts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>e</w:t>
      </w:r>
      <w:r w:rsidRPr="00051203">
        <w:rPr>
          <w:rFonts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yc</w:t>
      </w:r>
      <w:r w:rsidRPr="00051203">
        <w:rPr>
          <w:rFonts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051203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hAnsi="Times New Roman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>api</w:t>
      </w:r>
      <w:r w:rsidRPr="00051203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>po</w:t>
      </w:r>
      <w:r w:rsidRPr="00051203">
        <w:rPr>
          <w:rFonts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i</w:t>
      </w:r>
      <w:r w:rsidRPr="00051203">
        <w:rPr>
          <w:rFonts w:ascii="Times New Roman" w:hAnsi="Times New Roman"/>
          <w:color w:val="231F20"/>
          <w:spacing w:val="1"/>
          <w:position w:val="2"/>
          <w:sz w:val="24"/>
          <w:szCs w:val="24"/>
          <w:lang w:val="pl-PL"/>
        </w:rPr>
        <w:t>ed</w:t>
      </w:r>
      <w:r w:rsidRPr="00051203">
        <w:rPr>
          <w:rFonts w:ascii="Times New Roman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hAnsi="Times New Roman"/>
          <w:color w:val="231F20"/>
          <w:position w:val="2"/>
          <w:sz w:val="24"/>
          <w:szCs w:val="24"/>
          <w:lang w:val="pl-PL"/>
        </w:rPr>
        <w:t>i</w:t>
      </w:r>
    </w:p>
    <w:p w:rsidR="00156D9B" w:rsidRPr="00051203" w:rsidRDefault="00156D9B" w:rsidP="00051203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 w:rsidRPr="00051203">
        <w:rPr>
          <w:rFonts w:ascii="Times New Roman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pró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b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y ucz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nicz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ia</w:t>
      </w:r>
      <w:r w:rsidRPr="00051203">
        <w:rPr>
          <w:rFonts w:ascii="Times New Roman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dy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ji</w:t>
      </w:r>
    </w:p>
    <w:p w:rsidR="00156D9B" w:rsidRPr="00051203" w:rsidRDefault="00156D9B" w:rsidP="00051203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przygotowuje wywiad</w:t>
      </w:r>
    </w:p>
    <w:p w:rsidR="00156D9B" w:rsidRPr="00051203" w:rsidRDefault="00156D9B" w:rsidP="00051203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051203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res</w:t>
      </w:r>
      <w:r w:rsidRPr="00051203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hAnsi="Times New Roman"/>
          <w:color w:val="231F20"/>
          <w:sz w:val="24"/>
          <w:szCs w:val="24"/>
          <w:lang w:val="pl-PL"/>
        </w:rPr>
        <w:t>c</w:t>
      </w:r>
      <w:r w:rsidRPr="00051203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 xml:space="preserve">a, </w:t>
      </w:r>
      <w:r w:rsidRPr="00051203">
        <w:rPr>
          <w:rFonts w:ascii="Times New Roman" w:hAnsi="Times New Roman"/>
          <w:color w:val="231F20"/>
          <w:sz w:val="24"/>
          <w:szCs w:val="24"/>
          <w:lang w:val="pl-PL"/>
        </w:rPr>
        <w:t>skraca, parafrazuje tekst, w tym tekst popularnonaukowy</w:t>
      </w:r>
    </w:p>
    <w:p w:rsidR="00156D9B" w:rsidRPr="00051203" w:rsidRDefault="00156D9B" w:rsidP="00051203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051203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wy</w:t>
      </w:r>
      <w:r w:rsidRPr="00051203">
        <w:rPr>
          <w:rFonts w:ascii="Times New Roman" w:hAnsi="Times New Roman"/>
          <w:color w:val="231F20"/>
          <w:sz w:val="24"/>
          <w:szCs w:val="24"/>
          <w:lang w:val="pl-PL"/>
        </w:rPr>
        <w:t>r</w:t>
      </w:r>
      <w:r w:rsidRPr="00051203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hAnsi="Times New Roman"/>
          <w:color w:val="231F20"/>
          <w:sz w:val="24"/>
          <w:szCs w:val="24"/>
          <w:lang w:val="pl-PL"/>
        </w:rPr>
        <w:t xml:space="preserve">a </w:t>
      </w:r>
      <w:r w:rsidRPr="00051203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hAnsi="Times New Roman"/>
          <w:color w:val="231F20"/>
          <w:sz w:val="24"/>
          <w:szCs w:val="24"/>
          <w:lang w:val="pl-PL"/>
        </w:rPr>
        <w:t>oje</w:t>
      </w:r>
      <w:r w:rsidRPr="00051203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 xml:space="preserve"> z</w:t>
      </w:r>
      <w:r w:rsidRPr="00051203">
        <w:rPr>
          <w:rFonts w:ascii="Times New Roman" w:hAnsi="Times New Roman"/>
          <w:color w:val="231F20"/>
          <w:sz w:val="24"/>
          <w:szCs w:val="24"/>
          <w:lang w:val="pl-PL"/>
        </w:rPr>
        <w:t>d</w:t>
      </w:r>
      <w:r w:rsidRPr="00051203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n</w:t>
      </w:r>
      <w:r w:rsidRPr="00051203">
        <w:rPr>
          <w:rFonts w:ascii="Times New Roman" w:hAnsi="Times New Roman"/>
          <w:color w:val="231F20"/>
          <w:sz w:val="24"/>
          <w:szCs w:val="24"/>
          <w:lang w:val="pl-PL"/>
        </w:rPr>
        <w:t>ie i umie je uzasadnić, odnosi się do cudzych poglądów</w:t>
      </w:r>
    </w:p>
    <w:p w:rsidR="00156D9B" w:rsidRPr="00051203" w:rsidRDefault="00156D9B" w:rsidP="00051203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pis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opo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d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ie</w:t>
      </w:r>
      <w:r w:rsidRPr="00051203">
        <w:rPr>
          <w:rFonts w:ascii="Times New Roman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odt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;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,</w:t>
      </w:r>
      <w:r w:rsidRPr="00051203">
        <w:rPr>
          <w:rFonts w:ascii="Times New Roman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 xml:space="preserve">k 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mi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cić</w:t>
      </w:r>
      <w:r w:rsidRPr="00051203">
        <w:rPr>
          <w:rFonts w:ascii="Times New Roman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di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og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kści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156D9B" w:rsidRPr="00051203" w:rsidRDefault="00156D9B" w:rsidP="00051203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opisuje i charakteryzuje post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iste</w:t>
      </w:r>
      <w:r w:rsidRPr="00051203">
        <w:rPr>
          <w:rFonts w:ascii="Times New Roman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</w:rPr>
        <w:t>ﬁ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cyjn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156D9B" w:rsidRPr="00051203" w:rsidRDefault="00156D9B" w:rsidP="00051203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 xml:space="preserve">stosuje 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rr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cję</w:t>
      </w:r>
      <w:r w:rsidRPr="00051203">
        <w:rPr>
          <w:rFonts w:ascii="Times New Roman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pi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o-</w:t>
      </w:r>
      <w:r w:rsidRPr="00051203">
        <w:rPr>
          <w:rFonts w:ascii="Times New Roman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cioosobo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</w:p>
    <w:p w:rsidR="00156D9B" w:rsidRPr="00051203" w:rsidRDefault="00156D9B" w:rsidP="00051203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opi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uje</w:t>
      </w:r>
      <w:r w:rsidRPr="00051203">
        <w:rPr>
          <w:rFonts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nty</w:t>
      </w:r>
      <w:r w:rsidRPr="00051203">
        <w:rPr>
          <w:rFonts w:ascii="Times New Roman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dzi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eł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o, wykorzystuje z pomocą nauczyciela odpowiednie konteksty</w:t>
      </w:r>
    </w:p>
    <w:p w:rsidR="00156D9B" w:rsidRPr="00051203" w:rsidRDefault="00156D9B" w:rsidP="00051203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kła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da</w:t>
      </w:r>
      <w:r w:rsidRPr="00051203">
        <w:rPr>
          <w:rFonts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trójdzi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 w:rsidR="00156D9B" w:rsidRPr="00051203" w:rsidRDefault="00156D9B" w:rsidP="00051203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głas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p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amię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po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yc</w:t>
      </w:r>
      <w:r w:rsidRPr="00051203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ki</w:t>
      </w:r>
    </w:p>
    <w:p w:rsidR="00156D9B" w:rsidRPr="00321A03" w:rsidRDefault="00156D9B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6D9B" w:rsidRPr="00321A03" w:rsidRDefault="00156D9B" w:rsidP="00204A06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Pr="00321A03">
        <w:rPr>
          <w:rFonts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Pr="00321A03">
        <w:rPr>
          <w:rFonts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156D9B" w:rsidRPr="00321A03" w:rsidRDefault="00156D9B" w:rsidP="00204A06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156D9B" w:rsidRPr="001E0A85" w:rsidRDefault="00156D9B" w:rsidP="001E0A85">
      <w:pPr>
        <w:pStyle w:val="ListParagraph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pacing w:val="31"/>
          <w:sz w:val="24"/>
          <w:szCs w:val="24"/>
          <w:lang w:val="pl-PL"/>
        </w:rPr>
      </w:pPr>
      <w:r w:rsidRPr="001E0A85">
        <w:rPr>
          <w:rFonts w:ascii="Times New Roman" w:hAnsi="Times New Roman"/>
          <w:color w:val="000000"/>
          <w:spacing w:val="31"/>
          <w:sz w:val="24"/>
          <w:szCs w:val="24"/>
          <w:lang w:val="pl-PL"/>
        </w:rPr>
        <w:t>wie, czym jest błąd językowy</w:t>
      </w:r>
    </w:p>
    <w:p w:rsidR="00156D9B" w:rsidRPr="00567264" w:rsidRDefault="00156D9B" w:rsidP="001E0A85">
      <w:pPr>
        <w:pStyle w:val="ListParagraph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 xml:space="preserve">ma podstawową wiedzę z zakresu gramatyki języka polskiego: </w:t>
      </w:r>
    </w:p>
    <w:p w:rsidR="00156D9B" w:rsidRPr="00567264" w:rsidRDefault="00156D9B" w:rsidP="001E0A85">
      <w:pPr>
        <w:spacing w:after="0" w:line="240" w:lineRule="auto"/>
        <w:ind w:left="567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–</w:t>
      </w:r>
      <w:r w:rsidRPr="00567264">
        <w:rPr>
          <w:rFonts w:ascii="Times New Roman" w:hAnsi="Times New Roman"/>
          <w:color w:val="000000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fon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yki</w:t>
      </w:r>
      <w:r w:rsidRPr="00567264">
        <w:rPr>
          <w:rFonts w:ascii="Times New Roman" w:hAnsi="Times New Roman"/>
          <w:color w:val="000000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(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ró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nicę</w:t>
      </w:r>
      <w:r w:rsidRPr="00567264">
        <w:rPr>
          <w:rFonts w:ascii="Times New Roman" w:hAnsi="Times New Roman"/>
          <w:color w:val="000000"/>
          <w:spacing w:val="21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mi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567264">
        <w:rPr>
          <w:rFonts w:ascii="Times New Roman" w:hAnsi="Times New Roman"/>
          <w:color w:val="000000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głoską</w:t>
      </w:r>
      <w:r w:rsidRPr="00567264">
        <w:rPr>
          <w:rFonts w:ascii="Times New Roman" w:hAnsi="Times New Roman"/>
          <w:color w:val="000000"/>
          <w:spacing w:val="17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it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;</w:t>
      </w:r>
      <w:r w:rsidRPr="00567264">
        <w:rPr>
          <w:rFonts w:ascii="Times New Roman" w:hAnsi="Times New Roman"/>
          <w:color w:val="000000"/>
          <w:spacing w:val="20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ro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ró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nia</w:t>
      </w:r>
      <w:r w:rsidRPr="00567264">
        <w:rPr>
          <w:rFonts w:ascii="Times New Roman" w:hAnsi="Times New Roman"/>
          <w:color w:val="000000"/>
          <w:spacing w:val="19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sam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ogłoski</w:t>
      </w:r>
      <w:r w:rsidRPr="00567264">
        <w:rPr>
          <w:rFonts w:ascii="Times New Roman" w:hAnsi="Times New Roman"/>
          <w:color w:val="000000"/>
          <w:spacing w:val="10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spół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ski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 d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ię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567264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be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d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;</w:t>
      </w:r>
      <w:r w:rsidRPr="00567264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ie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a c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ym po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567264">
        <w:rPr>
          <w:rFonts w:ascii="Times New Roman" w:hAnsi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podo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b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ń</w:t>
      </w:r>
      <w:r w:rsidRPr="00567264">
        <w:rPr>
          <w:rFonts w:ascii="Times New Roman" w:hAnsi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pod</w:t>
      </w:r>
      <w:r w:rsidRPr="00567264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wz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g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m</w:t>
      </w:r>
      <w:r w:rsidRPr="00567264">
        <w:rPr>
          <w:rFonts w:ascii="Times New Roman" w:hAnsi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ś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ci</w:t>
      </w:r>
      <w:r w:rsidRPr="00567264">
        <w:rPr>
          <w:rFonts w:ascii="Times New Roman" w:hAnsi="Times New Roman"/>
          <w:color w:val="000000"/>
          <w:spacing w:val="-11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 xml:space="preserve">i 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pro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ń</w:t>
      </w:r>
      <w:r w:rsidRPr="00567264">
        <w:rPr>
          <w:rFonts w:ascii="Times New Roman" w:hAnsi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g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p spółgłosko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 xml:space="preserve">ych, utraty dźwięczności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br/>
        <w:t>w wygłosie), dostrzega rozbieżności między mową a pismem</w:t>
      </w:r>
    </w:p>
    <w:p w:rsidR="00156D9B" w:rsidRPr="00567264" w:rsidRDefault="00156D9B" w:rsidP="001E0A85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–</w:t>
      </w:r>
      <w:r w:rsidRPr="00567264">
        <w:rPr>
          <w:rFonts w:ascii="Times New Roman" w:hAnsi="Times New Roman"/>
          <w:color w:val="000000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ór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27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ic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(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567264">
        <w:rPr>
          <w:rFonts w:ascii="Times New Roman" w:hAnsi="Times New Roman"/>
          <w:color w:val="000000"/>
          <w:spacing w:val="36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czy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m</w:t>
      </w:r>
      <w:r w:rsidRPr="00567264">
        <w:rPr>
          <w:rFonts w:ascii="Times New Roman" w:hAnsi="Times New Roman"/>
          <w:color w:val="000000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są</w:t>
      </w:r>
      <w:r w:rsidRPr="00567264">
        <w:rPr>
          <w:rFonts w:ascii="Times New Roman" w:hAnsi="Times New Roman"/>
          <w:color w:val="000000"/>
          <w:spacing w:val="35"/>
          <w:sz w:val="24"/>
          <w:szCs w:val="24"/>
          <w:lang w:val="pl-PL"/>
        </w:rPr>
        <w:t xml:space="preserve"> wyraz podstawowy i pochodny,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pod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31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órc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567264">
        <w:rPr>
          <w:rFonts w:ascii="Times New Roman" w:hAnsi="Times New Roman"/>
          <w:color w:val="000000"/>
          <w:spacing w:val="27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for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nt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, rd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567264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rod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ó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;</w:t>
      </w:r>
      <w:r w:rsidRPr="00567264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ro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zu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ie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ró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icę</w:t>
      </w:r>
      <w:r w:rsidRPr="00567264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m po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wny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m</w:t>
      </w:r>
      <w:r w:rsidRPr="00567264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b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zny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 xml:space="preserve">, zna typy skrótów i skrótowców i stosuje zasady interpunkcji w ich zapisie, 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pacing w:val="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ca</w:t>
      </w:r>
      <w:r w:rsidRPr="00567264">
        <w:rPr>
          <w:rFonts w:ascii="Times New Roman" w:hAnsi="Times New Roman"/>
          <w:color w:val="000000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ób</w:t>
      </w:r>
      <w:r w:rsidRPr="00567264">
        <w:rPr>
          <w:rFonts w:ascii="Times New Roman" w:hAnsi="Times New Roman"/>
          <w:color w:val="000000"/>
          <w:spacing w:val="1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łas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hAnsi="Times New Roman"/>
          <w:color w:val="000000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ic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1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1"/>
          <w:position w:val="3"/>
          <w:sz w:val="24"/>
          <w:szCs w:val="24"/>
          <w:lang w:val="pl-PL"/>
        </w:rPr>
        <w:br/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hAnsi="Times New Roman"/>
          <w:color w:val="000000"/>
          <w:spacing w:val="2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hAnsi="Times New Roman"/>
          <w:color w:val="000000"/>
          <w:spacing w:val="10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 xml:space="preserve">a, 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fr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lo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g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567264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tp., odróżnia synonimy od homonimów</w:t>
      </w:r>
    </w:p>
    <w:p w:rsidR="00156D9B" w:rsidRPr="00321A03" w:rsidRDefault="00156D9B" w:rsidP="00204A06">
      <w:pPr>
        <w:spacing w:after="0" w:line="240" w:lineRule="auto"/>
        <w:ind w:left="687" w:right="65" w:hanging="180"/>
        <w:jc w:val="both"/>
        <w:rPr>
          <w:rFonts w:ascii="Times New Roman" w:hAnsi="Times New Roman"/>
          <w:sz w:val="24"/>
          <w:szCs w:val="24"/>
          <w:lang w:val="pl-PL"/>
        </w:rPr>
      </w:pPr>
      <w:r w:rsidRPr="00321A03">
        <w:rPr>
          <w:rFonts w:ascii="Times New Roman" w:hAnsi="Times New Roman"/>
          <w:sz w:val="24"/>
          <w:szCs w:val="24"/>
          <w:lang w:val="pl-PL"/>
        </w:rPr>
        <w:t>–</w:t>
      </w:r>
      <w:r w:rsidRPr="00321A03">
        <w:rPr>
          <w:rFonts w:ascii="Times New Roman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spacing w:val="1"/>
          <w:sz w:val="24"/>
          <w:szCs w:val="24"/>
        </w:rPr>
        <w:t>ﬂ</w:t>
      </w:r>
      <w:r w:rsidRPr="00321A03">
        <w:rPr>
          <w:rFonts w:ascii="Times New Roman" w:hAnsi="Times New Roman"/>
          <w:spacing w:val="1"/>
          <w:sz w:val="24"/>
          <w:szCs w:val="24"/>
          <w:lang w:val="pl-PL"/>
        </w:rPr>
        <w:t>ek</w:t>
      </w:r>
      <w:r w:rsidRPr="00321A03">
        <w:rPr>
          <w:rFonts w:ascii="Times New Roman" w:hAnsi="Times New Roman"/>
          <w:sz w:val="24"/>
          <w:szCs w:val="24"/>
          <w:lang w:val="pl-PL"/>
        </w:rPr>
        <w:t>sji</w:t>
      </w:r>
      <w:r w:rsidRPr="00321A0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spacing w:val="1"/>
          <w:sz w:val="24"/>
          <w:szCs w:val="24"/>
          <w:lang w:val="pl-PL"/>
        </w:rPr>
        <w:t>(stosuje wiedzę o częściach mowy</w:t>
      </w:r>
      <w:r>
        <w:rPr>
          <w:rFonts w:ascii="Times New Roman" w:hAnsi="Times New Roman"/>
          <w:spacing w:val="1"/>
          <w:sz w:val="24"/>
          <w:szCs w:val="24"/>
          <w:lang w:val="pl-PL"/>
        </w:rPr>
        <w:t xml:space="preserve"> w poprawnym zapisie partykuły </w:t>
      </w:r>
      <w:r w:rsidRPr="00EF782C">
        <w:rPr>
          <w:rFonts w:ascii="Times New Roman" w:hAnsi="Times New Roman"/>
          <w:i/>
          <w:spacing w:val="1"/>
          <w:sz w:val="24"/>
          <w:szCs w:val="24"/>
          <w:lang w:val="pl-PL"/>
        </w:rPr>
        <w:t>nie</w:t>
      </w:r>
      <w:r w:rsidRPr="00321A0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pl-PL"/>
        </w:rPr>
        <w:br/>
      </w:r>
      <w:r w:rsidRPr="00321A03">
        <w:rPr>
          <w:rFonts w:ascii="Times New Roman" w:hAnsi="Times New Roman"/>
          <w:spacing w:val="1"/>
          <w:sz w:val="24"/>
          <w:szCs w:val="24"/>
          <w:lang w:val="pl-PL"/>
        </w:rPr>
        <w:t>z różnymi częściami mowy</w:t>
      </w:r>
      <w:r w:rsidRPr="00321A03">
        <w:rPr>
          <w:rFonts w:ascii="Times New Roman" w:hAnsi="Times New Roman"/>
          <w:sz w:val="24"/>
          <w:szCs w:val="24"/>
          <w:lang w:val="pl-PL"/>
        </w:rPr>
        <w:t xml:space="preserve">, rozpoznaje imiesłowy, zna </w:t>
      </w:r>
      <w:r>
        <w:rPr>
          <w:rFonts w:ascii="Times New Roman" w:hAnsi="Times New Roman"/>
          <w:sz w:val="24"/>
          <w:szCs w:val="24"/>
          <w:lang w:val="pl-PL"/>
        </w:rPr>
        <w:t xml:space="preserve">zasady ich tworzenia </w:t>
      </w:r>
      <w:r>
        <w:rPr>
          <w:rFonts w:ascii="Times New Roman" w:hAnsi="Times New Roman"/>
          <w:sz w:val="24"/>
          <w:szCs w:val="24"/>
          <w:lang w:val="pl-PL"/>
        </w:rPr>
        <w:br/>
        <w:t>i odmiany)</w:t>
      </w:r>
    </w:p>
    <w:p w:rsidR="00156D9B" w:rsidRPr="00321A03" w:rsidRDefault="00156D9B" w:rsidP="00567264">
      <w:pPr>
        <w:spacing w:after="0" w:line="240" w:lineRule="auto"/>
        <w:ind w:left="687" w:right="68" w:hanging="180"/>
        <w:jc w:val="both"/>
        <w:rPr>
          <w:rFonts w:ascii="Times New Roman" w:hAnsi="Times New Roman"/>
          <w:sz w:val="24"/>
          <w:szCs w:val="24"/>
          <w:lang w:val="pl-PL"/>
        </w:rPr>
      </w:pPr>
      <w:r w:rsidRPr="00321A03">
        <w:rPr>
          <w:rFonts w:ascii="Times New Roman" w:hAnsi="Times New Roman"/>
          <w:sz w:val="24"/>
          <w:szCs w:val="24"/>
          <w:lang w:val="pl-PL"/>
        </w:rPr>
        <w:t>–</w:t>
      </w:r>
      <w:r w:rsidRPr="00321A03">
        <w:rPr>
          <w:rFonts w:ascii="Times New Roman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hAnsi="Times New Roman"/>
          <w:sz w:val="24"/>
          <w:szCs w:val="24"/>
          <w:lang w:val="pl-PL"/>
        </w:rPr>
        <w:t>kł</w:t>
      </w:r>
      <w:r w:rsidRPr="00321A03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hAnsi="Times New Roman"/>
          <w:sz w:val="24"/>
          <w:szCs w:val="24"/>
          <w:lang w:val="pl-PL"/>
        </w:rPr>
        <w:t>dni</w:t>
      </w:r>
      <w:r w:rsidRPr="00321A03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sz w:val="24"/>
          <w:szCs w:val="24"/>
          <w:lang w:val="pl-PL"/>
        </w:rPr>
        <w:t xml:space="preserve">(wykorzystuje wiedzę o budowie wypowiedzenia pojedynczego i złożonego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321A03">
        <w:rPr>
          <w:rFonts w:ascii="Times New Roman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321A03">
        <w:rPr>
          <w:rFonts w:ascii="Times New Roman" w:hAnsi="Times New Roman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  <w:r w:rsidRPr="00321A03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156D9B" w:rsidRPr="00321A03" w:rsidRDefault="00156D9B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6D9B" w:rsidRPr="00321A03" w:rsidRDefault="00156D9B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6D9B" w:rsidRPr="00567264" w:rsidRDefault="00156D9B" w:rsidP="00567264">
      <w:pPr>
        <w:spacing w:after="0" w:line="240" w:lineRule="auto"/>
        <w:ind w:right="6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Oc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ę</w:t>
      </w:r>
      <w:r w:rsidRPr="00567264">
        <w:rPr>
          <w:rFonts w:ascii="Times New Roman" w:hAnsi="Times New Roman"/>
          <w:color w:val="000000"/>
          <w:spacing w:val="-1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b/>
          <w:bCs/>
          <w:color w:val="000000"/>
          <w:w w:val="99"/>
          <w:sz w:val="24"/>
          <w:szCs w:val="24"/>
          <w:lang w:val="pl-PL"/>
        </w:rPr>
        <w:t>dostate</w:t>
      </w:r>
      <w:r w:rsidRPr="00567264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  <w:lang w:val="pl-PL"/>
        </w:rPr>
        <w:t>c</w:t>
      </w:r>
      <w:r w:rsidRPr="00567264">
        <w:rPr>
          <w:rFonts w:ascii="Times New Roman" w:hAnsi="Times New Roman"/>
          <w:b/>
          <w:bCs/>
          <w:color w:val="000000"/>
          <w:w w:val="99"/>
          <w:sz w:val="24"/>
          <w:szCs w:val="24"/>
          <w:lang w:val="pl-PL"/>
        </w:rPr>
        <w:t>zną</w:t>
      </w:r>
      <w:r w:rsidRPr="00567264">
        <w:rPr>
          <w:rFonts w:ascii="Times New Roman" w:hAnsi="Times New Roman"/>
          <w:b/>
          <w:bCs/>
          <w:color w:val="000000"/>
          <w:spacing w:val="-11"/>
          <w:w w:val="99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otrzy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uje</w:t>
      </w:r>
      <w:r w:rsidRPr="00567264">
        <w:rPr>
          <w:rFonts w:ascii="Times New Roman" w:hAnsi="Times New Roman"/>
          <w:color w:val="000000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cz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567264">
        <w:rPr>
          <w:rFonts w:ascii="Times New Roman" w:hAnsi="Times New Roman"/>
          <w:color w:val="000000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tóry</w:t>
      </w:r>
      <w:r w:rsidRPr="00567264">
        <w:rPr>
          <w:rFonts w:ascii="Times New Roman" w:hAnsi="Times New Roman"/>
          <w:color w:val="000000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nia</w:t>
      </w:r>
      <w:r w:rsidRPr="00567264">
        <w:rPr>
          <w:rFonts w:ascii="Times New Roman" w:hAnsi="Times New Roman"/>
          <w:color w:val="000000"/>
          <w:spacing w:val="-16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maga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ia</w:t>
      </w:r>
      <w:r w:rsidRPr="00567264">
        <w:rPr>
          <w:rFonts w:ascii="Times New Roman" w:hAnsi="Times New Roman"/>
          <w:color w:val="000000"/>
          <w:spacing w:val="-20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ryt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ri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lne</w:t>
      </w:r>
      <w:r w:rsidRPr="00567264">
        <w:rPr>
          <w:rFonts w:ascii="Times New Roman" w:hAnsi="Times New Roman"/>
          <w:color w:val="000000"/>
          <w:spacing w:val="-17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oc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nę dopus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cą</w:t>
      </w:r>
      <w:r w:rsidRPr="00567264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or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:</w:t>
      </w:r>
    </w:p>
    <w:p w:rsidR="00156D9B" w:rsidRDefault="00156D9B" w:rsidP="00204A06">
      <w:pPr>
        <w:spacing w:after="0" w:line="240" w:lineRule="auto"/>
        <w:jc w:val="both"/>
        <w:rPr>
          <w:rFonts w:ascii="Times New Roman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156D9B" w:rsidRPr="00321A03" w:rsidRDefault="00156D9B" w:rsidP="00204A06">
      <w:pPr>
        <w:spacing w:after="0" w:line="240" w:lineRule="auto"/>
        <w:jc w:val="both"/>
        <w:rPr>
          <w:rFonts w:ascii="Times New Roman" w:hAnsi="Times New Roman"/>
          <w:b/>
          <w:bCs/>
          <w:spacing w:val="-1"/>
          <w:w w:val="121"/>
          <w:sz w:val="24"/>
          <w:szCs w:val="24"/>
          <w:lang w:val="pl-PL"/>
        </w:rPr>
      </w:pPr>
      <w:r w:rsidRPr="00321A03">
        <w:rPr>
          <w:rFonts w:ascii="Times New Roman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156D9B" w:rsidRDefault="00156D9B" w:rsidP="00567264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6D9B" w:rsidRPr="00567264" w:rsidRDefault="00156D9B" w:rsidP="00567264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67264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SŁUC</w:t>
      </w:r>
      <w:r w:rsidRPr="0056726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HAN</w:t>
      </w:r>
      <w:r w:rsidRPr="0056726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E</w:t>
      </w:r>
    </w:p>
    <w:p w:rsidR="00156D9B" w:rsidRPr="00567264" w:rsidRDefault="00156D9B" w:rsidP="00204A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56D9B" w:rsidRPr="00567264" w:rsidRDefault="00156D9B" w:rsidP="00567264">
      <w:pPr>
        <w:pStyle w:val="ListParagraph"/>
        <w:numPr>
          <w:ilvl w:val="0"/>
          <w:numId w:val="15"/>
        </w:numPr>
        <w:spacing w:after="0" w:line="240" w:lineRule="auto"/>
        <w:ind w:right="6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ś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iadomie</w:t>
      </w:r>
      <w:r w:rsidRPr="00567264">
        <w:rPr>
          <w:rFonts w:ascii="Times New Roman" w:hAnsi="Times New Roman"/>
          <w:color w:val="000000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estnic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567264">
        <w:rPr>
          <w:rFonts w:ascii="Times New Roman" w:hAnsi="Times New Roman"/>
          <w:color w:val="000000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ytuacji</w:t>
      </w:r>
      <w:r w:rsidRPr="00567264">
        <w:rPr>
          <w:rFonts w:ascii="Times New Roman" w:hAnsi="Times New Roman"/>
          <w:color w:val="000000"/>
          <w:spacing w:val="37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om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un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ka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cyj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Pr="00567264">
        <w:rPr>
          <w:rFonts w:ascii="Times New Roman" w:hAnsi="Times New Roman"/>
          <w:color w:val="000000"/>
          <w:spacing w:val="30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pr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pacing w:val="40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uw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h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 xml:space="preserve">ie 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po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nnyc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h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Pr="00567264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ucz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es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ó</w:t>
      </w:r>
      <w:r w:rsidRPr="00567264">
        <w:rPr>
          <w:rFonts w:ascii="Times New Roman" w:hAnsi="Times New Roman"/>
          <w:color w:val="000000"/>
          <w:spacing w:val="-3"/>
          <w:sz w:val="24"/>
          <w:szCs w:val="24"/>
          <w:lang w:val="pl-PL"/>
        </w:rPr>
        <w:t>w</w:t>
      </w:r>
    </w:p>
    <w:p w:rsidR="00156D9B" w:rsidRPr="00567264" w:rsidRDefault="00156D9B" w:rsidP="00567264">
      <w:pPr>
        <w:pStyle w:val="ListParagraph"/>
        <w:numPr>
          <w:ilvl w:val="0"/>
          <w:numId w:val="15"/>
        </w:numPr>
        <w:spacing w:after="0" w:line="240" w:lineRule="auto"/>
        <w:ind w:right="69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567264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eag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uje</w:t>
      </w:r>
      <w:r w:rsidRPr="00567264">
        <w:rPr>
          <w:rFonts w:ascii="Times New Roman" w:hAnsi="Times New Roman"/>
          <w:color w:val="000000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ypo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ów</w:t>
      </w:r>
      <w:r w:rsidRPr="00567264">
        <w:rPr>
          <w:rFonts w:ascii="Times New Roman" w:hAnsi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yci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567264">
        <w:rPr>
          <w:rFonts w:ascii="Times New Roman" w:hAnsi="Times New Roman"/>
          <w:color w:val="000000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.in.</w:t>
      </w:r>
      <w:r w:rsidRPr="00567264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prosi</w:t>
      </w:r>
      <w:r w:rsidRPr="00567264">
        <w:rPr>
          <w:rFonts w:ascii="Times New Roman" w:hAnsi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567264">
        <w:rPr>
          <w:rFonts w:ascii="Times New Roman" w:hAnsi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Pr="00567264">
        <w:rPr>
          <w:rFonts w:ascii="Times New Roman" w:hAnsi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po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tór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ni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567264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uzup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ni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567264">
        <w:rPr>
          <w:rFonts w:ascii="Times New Roman" w:hAnsi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yj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aś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ni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</w:p>
    <w:p w:rsidR="00156D9B" w:rsidRPr="00567264" w:rsidRDefault="00156D9B" w:rsidP="00567264">
      <w:pPr>
        <w:pStyle w:val="ListParagraph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hAnsi="Times New Roman"/>
          <w:color w:val="000000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hAnsi="Times New Roman"/>
          <w:color w:val="000000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tworu; ocenia wartość wysłuchanego tekstu</w:t>
      </w:r>
    </w:p>
    <w:p w:rsidR="00156D9B" w:rsidRPr="00567264" w:rsidRDefault="00156D9B" w:rsidP="00567264">
      <w:pPr>
        <w:pStyle w:val="ListParagraph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sty o</w:t>
      </w:r>
      <w:r w:rsidRPr="00567264">
        <w:rPr>
          <w:rFonts w:ascii="Times New Roman" w:hAnsi="Times New Roman"/>
          <w:color w:val="000000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inform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cyjnym</w:t>
      </w:r>
      <w:r w:rsidRPr="00567264">
        <w:rPr>
          <w:rFonts w:ascii="Times New Roman" w:hAnsi="Times New Roman"/>
          <w:color w:val="000000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yjnym</w:t>
      </w:r>
    </w:p>
    <w:p w:rsidR="00156D9B" w:rsidRPr="00567264" w:rsidRDefault="00156D9B" w:rsidP="00567264">
      <w:pPr>
        <w:pStyle w:val="ListParagraph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bier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eb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fo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rma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hAnsi="Times New Roman"/>
          <w:color w:val="000000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hAnsi="Times New Roman"/>
          <w:color w:val="000000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tu</w:t>
      </w:r>
    </w:p>
    <w:p w:rsidR="00156D9B" w:rsidRPr="00567264" w:rsidRDefault="00156D9B" w:rsidP="00567264">
      <w:pPr>
        <w:pStyle w:val="ListParagraph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komizm,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kpinę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ironię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ko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int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cji</w:t>
      </w:r>
      <w:r w:rsidRPr="00567264">
        <w:rPr>
          <w:rFonts w:ascii="Times New Roman" w:hAnsi="Times New Roman"/>
          <w:color w:val="000000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</w:p>
    <w:p w:rsidR="00156D9B" w:rsidRPr="00321A03" w:rsidRDefault="00156D9B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6D9B" w:rsidRPr="00321A03" w:rsidRDefault="00156D9B" w:rsidP="00204A06">
      <w:pPr>
        <w:spacing w:after="0" w:line="240" w:lineRule="auto"/>
        <w:ind w:left="113" w:right="-20"/>
        <w:jc w:val="both"/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156D9B" w:rsidRPr="00321A03" w:rsidRDefault="00156D9B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6D9B" w:rsidRPr="00567264" w:rsidRDefault="00156D9B" w:rsidP="00567264">
      <w:pPr>
        <w:pStyle w:val="ListParagraph"/>
        <w:numPr>
          <w:ilvl w:val="0"/>
          <w:numId w:val="16"/>
        </w:numPr>
        <w:spacing w:after="0" w:line="240" w:lineRule="auto"/>
        <w:ind w:right="68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podejmuje</w:t>
      </w:r>
      <w:r w:rsidRPr="00567264">
        <w:rPr>
          <w:rFonts w:ascii="Times New Roman" w:hAnsi="Times New Roman"/>
          <w:color w:val="000000"/>
          <w:spacing w:val="2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próby</w:t>
      </w:r>
      <w:r w:rsidRPr="00567264">
        <w:rPr>
          <w:rFonts w:ascii="Times New Roman" w:hAnsi="Times New Roman"/>
          <w:color w:val="000000"/>
          <w:spacing w:val="27"/>
          <w:sz w:val="24"/>
          <w:szCs w:val="24"/>
          <w:lang w:val="pl-PL"/>
        </w:rPr>
        <w:t xml:space="preserve"> samodzielnego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odc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yt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ia</w:t>
      </w:r>
      <w:r w:rsidRPr="00567264">
        <w:rPr>
          <w:rFonts w:ascii="Times New Roman" w:hAnsi="Times New Roman"/>
          <w:color w:val="000000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ró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ych</w:t>
      </w:r>
      <w:r w:rsidRPr="00567264">
        <w:rPr>
          <w:rFonts w:ascii="Times New Roman" w:hAnsi="Times New Roman"/>
          <w:color w:val="000000"/>
          <w:spacing w:val="29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ekstów</w:t>
      </w:r>
      <w:r w:rsidRPr="00567264">
        <w:rPr>
          <w:rFonts w:ascii="Times New Roman" w:hAnsi="Times New Roman"/>
          <w:color w:val="000000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półc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snych</w:t>
      </w:r>
      <w:r w:rsidRPr="00567264">
        <w:rPr>
          <w:rFonts w:ascii="Times New Roman" w:hAnsi="Times New Roman"/>
          <w:color w:val="000000"/>
          <w:spacing w:val="18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18"/>
          <w:sz w:val="24"/>
          <w:szCs w:val="24"/>
          <w:lang w:val="pl-PL"/>
        </w:rPr>
        <w:br/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34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ych</w:t>
      </w:r>
      <w:r w:rsidRPr="00567264">
        <w:rPr>
          <w:rFonts w:ascii="Times New Roman" w:hAnsi="Times New Roman"/>
          <w:color w:val="000000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a po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iomie</w:t>
      </w:r>
      <w:r w:rsidRPr="00567264">
        <w:rPr>
          <w:rFonts w:ascii="Times New Roman" w:hAnsi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pr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nośnym, a w ich odczytaniu odnosi się do różnych kontekstów</w:t>
      </w:r>
    </w:p>
    <w:p w:rsidR="00156D9B" w:rsidRPr="00567264" w:rsidRDefault="00156D9B" w:rsidP="00567264">
      <w:pPr>
        <w:pStyle w:val="ListParagraph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 xml:space="preserve"> m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oty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 post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hAnsi="Times New Roman"/>
          <w:color w:val="000000"/>
          <w:spacing w:val="-8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oh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hAnsi="Times New Roman"/>
          <w:color w:val="000000"/>
          <w:spacing w:val="-3"/>
          <w:position w:val="3"/>
          <w:sz w:val="24"/>
          <w:szCs w:val="24"/>
          <w:lang w:val="pl-PL"/>
        </w:rPr>
        <w:t>w</w:t>
      </w:r>
    </w:p>
    <w:p w:rsidR="00156D9B" w:rsidRPr="00567264" w:rsidRDefault="00156D9B" w:rsidP="00567264">
      <w:pPr>
        <w:pStyle w:val="ListParagraph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position w:val="3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określa problem poruszony w utworze i ustosunkowuje się do niego</w:t>
      </w:r>
    </w:p>
    <w:p w:rsidR="00156D9B" w:rsidRPr="00567264" w:rsidRDefault="00156D9B" w:rsidP="00567264">
      <w:pPr>
        <w:pStyle w:val="ListParagraph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id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nty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</w:rPr>
        <w:t>ﬁ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kuje w tekście poetyckim cechy liryki</w:t>
      </w:r>
    </w:p>
    <w:p w:rsidR="00156D9B" w:rsidRPr="00567264" w:rsidRDefault="00156D9B" w:rsidP="00567264">
      <w:pPr>
        <w:pStyle w:val="ListParagraph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position w:val="3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charakteryzuje</w:t>
      </w:r>
      <w:r w:rsidRPr="00567264">
        <w:rPr>
          <w:rFonts w:ascii="Times New Roman" w:hAnsi="Times New Roman"/>
          <w:color w:val="000000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sob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mó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ąc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hAnsi="Times New Roman"/>
          <w:color w:val="000000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ers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</w:p>
    <w:p w:rsidR="00156D9B" w:rsidRPr="00567264" w:rsidRDefault="00156D9B" w:rsidP="00567264">
      <w:pPr>
        <w:pStyle w:val="ListParagraph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wskazuje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podst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 xml:space="preserve">rodki 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rtystyc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go</w:t>
      </w:r>
      <w:r w:rsidRPr="00567264">
        <w:rPr>
          <w:rFonts w:ascii="Times New Roman" w:hAnsi="Times New Roman"/>
          <w:color w:val="000000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i, w tym: neologizm, prozaizm, eufemizm, inwokację</w:t>
      </w:r>
    </w:p>
    <w:p w:rsidR="00156D9B" w:rsidRPr="00567264" w:rsidRDefault="00156D9B" w:rsidP="00567264">
      <w:pPr>
        <w:pStyle w:val="ListParagraph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yod</w:t>
      </w:r>
      <w:r w:rsidRPr="00567264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ręb</w:t>
      </w:r>
      <w:r w:rsidRPr="00567264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-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pacing w:val="3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ekś</w:t>
      </w:r>
      <w:r w:rsidRPr="00567264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c</w:t>
      </w:r>
      <w:r w:rsidRPr="00567264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pacing w:val="-2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bra</w:t>
      </w:r>
      <w:r w:rsidRPr="00567264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y</w:t>
      </w:r>
      <w:r w:rsidRPr="00567264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p</w:t>
      </w:r>
      <w:r w:rsidRPr="00567264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yc</w:t>
      </w:r>
      <w:r w:rsidRPr="00567264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kie</w:t>
      </w:r>
    </w:p>
    <w:p w:rsidR="00156D9B" w:rsidRPr="00567264" w:rsidRDefault="00156D9B" w:rsidP="00567264">
      <w:pPr>
        <w:pStyle w:val="ListParagraph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rozróżnia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 xml:space="preserve">ie 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tun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zji,</w:t>
      </w:r>
      <w:r w:rsidRPr="00567264">
        <w:rPr>
          <w:rFonts w:ascii="Times New Roman" w:hAnsi="Times New Roman"/>
          <w:color w:val="000000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hAnsi="Times New Roman"/>
          <w:color w:val="000000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pi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ń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hAnsi="Times New Roman"/>
          <w:color w:val="000000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n</w:t>
      </w:r>
    </w:p>
    <w:p w:rsidR="00156D9B" w:rsidRPr="00567264" w:rsidRDefault="00156D9B" w:rsidP="00567264">
      <w:pPr>
        <w:pStyle w:val="ListParagraph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id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uje</w:t>
      </w:r>
      <w:r w:rsidRPr="00567264">
        <w:rPr>
          <w:rFonts w:ascii="Times New Roman" w:hAnsi="Times New Roman"/>
          <w:color w:val="000000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nty</w:t>
      </w:r>
      <w:r w:rsidRPr="00567264">
        <w:rPr>
          <w:rFonts w:ascii="Times New Roman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wi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ion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hAnsi="Times New Roman"/>
          <w:color w:val="000000"/>
          <w:spacing w:val="-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tworz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</w:p>
    <w:p w:rsidR="00156D9B" w:rsidRPr="00567264" w:rsidRDefault="00156D9B" w:rsidP="00567264">
      <w:pPr>
        <w:pStyle w:val="ListParagraph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hAnsi="Times New Roman"/>
          <w:color w:val="000000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cję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l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it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cką</w:t>
      </w:r>
      <w:r w:rsidRPr="00567264">
        <w:rPr>
          <w:rFonts w:ascii="Times New Roman" w:hAnsi="Times New Roman"/>
          <w:color w:val="000000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od</w:t>
      </w:r>
      <w:r w:rsidRPr="00567264">
        <w:rPr>
          <w:rFonts w:ascii="Times New Roman" w:hAnsi="Times New Roman"/>
          <w:color w:val="000000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istości</w:t>
      </w:r>
    </w:p>
    <w:p w:rsidR="00156D9B" w:rsidRPr="00567264" w:rsidRDefault="00156D9B" w:rsidP="00567264">
      <w:pPr>
        <w:pStyle w:val="ListParagraph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zn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hAnsi="Times New Roman"/>
          <w:color w:val="000000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rmi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hAnsi="Times New Roman"/>
          <w:color w:val="000000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i/>
          <w:color w:val="000000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hAnsi="Times New Roman"/>
          <w:i/>
          <w:color w:val="000000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i/>
          <w:color w:val="000000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i/>
          <w:color w:val="000000"/>
          <w:spacing w:val="1"/>
          <w:position w:val="3"/>
          <w:sz w:val="24"/>
          <w:szCs w:val="24"/>
          <w:lang w:val="pl-PL"/>
        </w:rPr>
        <w:t>liz</w:t>
      </w:r>
      <w:r w:rsidRPr="00567264">
        <w:rPr>
          <w:rFonts w:ascii="Times New Roman" w:hAnsi="Times New Roman"/>
          <w:i/>
          <w:color w:val="000000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hAnsi="Times New Roman"/>
          <w:i/>
          <w:color w:val="000000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i/>
          <w:color w:val="000000"/>
          <w:spacing w:val="-1"/>
          <w:position w:val="3"/>
          <w:sz w:val="24"/>
          <w:szCs w:val="24"/>
          <w:lang w:val="pl-PL"/>
        </w:rPr>
        <w:t>fan</w:t>
      </w:r>
      <w:r w:rsidRPr="00567264">
        <w:rPr>
          <w:rFonts w:ascii="Times New Roman" w:hAnsi="Times New Roman"/>
          <w:i/>
          <w:color w:val="000000"/>
          <w:spacing w:val="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hAnsi="Times New Roman"/>
          <w:i/>
          <w:color w:val="000000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i/>
          <w:color w:val="000000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hAnsi="Times New Roman"/>
          <w:i/>
          <w:color w:val="000000"/>
          <w:spacing w:val="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hAnsi="Times New Roman"/>
          <w:i/>
          <w:color w:val="000000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hAnsi="Times New Roman"/>
          <w:i/>
          <w:color w:val="000000"/>
          <w:spacing w:val="-1"/>
          <w:position w:val="3"/>
          <w:sz w:val="24"/>
          <w:szCs w:val="24"/>
          <w:lang w:val="pl-PL"/>
        </w:rPr>
        <w:t>a</w:t>
      </w:r>
    </w:p>
    <w:p w:rsidR="00156D9B" w:rsidRPr="00567264" w:rsidRDefault="00156D9B" w:rsidP="00567264">
      <w:pPr>
        <w:pStyle w:val="ListParagraph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hAnsi="Times New Roman"/>
          <w:color w:val="000000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 xml:space="preserve">chy 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unko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i,</w:t>
      </w:r>
      <w:r w:rsidRPr="00567264">
        <w:rPr>
          <w:rFonts w:ascii="Times New Roman" w:hAnsi="Times New Roman"/>
          <w:color w:val="000000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ci,</w:t>
      </w:r>
      <w:r w:rsidRPr="00567264">
        <w:rPr>
          <w:rFonts w:ascii="Times New Roman" w:hAnsi="Times New Roman"/>
          <w:color w:val="000000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opo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</w:p>
    <w:p w:rsidR="00156D9B" w:rsidRPr="00567264" w:rsidRDefault="00156D9B" w:rsidP="00567264">
      <w:pPr>
        <w:pStyle w:val="ListParagraph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pod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hAnsi="Times New Roman"/>
          <w:color w:val="000000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ykł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dy</w:t>
      </w:r>
      <w:r w:rsidRPr="00567264">
        <w:rPr>
          <w:rFonts w:ascii="Times New Roman" w:hAnsi="Times New Roman"/>
          <w:color w:val="000000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orów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cych</w:t>
      </w:r>
      <w:r w:rsidRPr="00567264">
        <w:rPr>
          <w:rFonts w:ascii="Times New Roman" w:hAnsi="Times New Roman"/>
          <w:color w:val="000000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hAnsi="Times New Roman"/>
          <w:color w:val="000000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tury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dyd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ktyc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ej</w:t>
      </w:r>
    </w:p>
    <w:p w:rsidR="00156D9B" w:rsidRPr="00567264" w:rsidRDefault="00156D9B" w:rsidP="00567264">
      <w:pPr>
        <w:pStyle w:val="ListParagraph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tu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hAnsi="Times New Roman"/>
          <w:color w:val="000000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dak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yc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j,</w:t>
      </w:r>
      <w:r w:rsidRPr="00567264">
        <w:rPr>
          <w:rFonts w:ascii="Times New Roman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hAnsi="Times New Roman"/>
          <w:color w:val="000000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hAnsi="Times New Roman"/>
          <w:color w:val="000000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ad</w:t>
      </w:r>
      <w:r w:rsidRPr="00567264">
        <w:rPr>
          <w:rFonts w:ascii="Times New Roman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</w:p>
    <w:p w:rsidR="00156D9B" w:rsidRPr="00567264" w:rsidRDefault="00156D9B" w:rsidP="00567264">
      <w:pPr>
        <w:pStyle w:val="ListParagraph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spacing w:val="31"/>
          <w:sz w:val="24"/>
          <w:szCs w:val="24"/>
          <w:lang w:val="pl-PL"/>
        </w:rPr>
        <w:t>rozpoznaje cechy dramatu jako rodzaju literackiego w tekście</w:t>
      </w:r>
    </w:p>
    <w:p w:rsidR="00156D9B" w:rsidRPr="00567264" w:rsidRDefault="00156D9B" w:rsidP="00567264">
      <w:pPr>
        <w:pStyle w:val="ListParagraph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spacing w:val="31"/>
          <w:sz w:val="24"/>
          <w:szCs w:val="24"/>
          <w:lang w:val="pl-PL"/>
        </w:rPr>
        <w:t xml:space="preserve">samodzielnie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wy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u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uje</w:t>
      </w:r>
      <w:r w:rsidRPr="00567264">
        <w:rPr>
          <w:rFonts w:ascii="Times New Roman" w:hAnsi="Times New Roman"/>
          <w:color w:val="000000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potr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eb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ne</w:t>
      </w:r>
      <w:r w:rsidRPr="00567264">
        <w:rPr>
          <w:rFonts w:ascii="Times New Roman" w:hAnsi="Times New Roman"/>
          <w:color w:val="000000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infor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cje</w:t>
      </w:r>
      <w:r w:rsidRPr="00567264">
        <w:rPr>
          <w:rFonts w:ascii="Times New Roman" w:hAnsi="Times New Roman"/>
          <w:color w:val="000000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w odpowiednich źródłach, sporządza prosty przypis</w:t>
      </w:r>
    </w:p>
    <w:p w:rsidR="00156D9B" w:rsidRPr="00567264" w:rsidRDefault="00156D9B" w:rsidP="00567264">
      <w:pPr>
        <w:pStyle w:val="ListParagraph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position w:val="2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wy</w:t>
      </w:r>
      <w:r w:rsidRPr="00567264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 w:rsidRPr="00567264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u</w:t>
      </w:r>
      <w:r w:rsidRPr="00567264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k</w:t>
      </w:r>
      <w:r w:rsidRPr="00567264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uje infor</w:t>
      </w:r>
      <w:r w:rsidRPr="00567264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ma</w:t>
      </w:r>
      <w:r w:rsidRPr="00567264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cje</w:t>
      </w:r>
      <w:r w:rsidRPr="00567264">
        <w:rPr>
          <w:rFonts w:ascii="Times New Roman" w:hAnsi="Times New Roman"/>
          <w:color w:val="000000"/>
          <w:spacing w:val="-5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w ind</w:t>
      </w:r>
      <w:r w:rsidRPr="00567264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eks</w:t>
      </w:r>
      <w:r w:rsidRPr="00567264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ie</w:t>
      </w:r>
      <w:r w:rsidRPr="00567264">
        <w:rPr>
          <w:rFonts w:ascii="Times New Roman" w:hAnsi="Times New Roman"/>
          <w:color w:val="000000"/>
          <w:spacing w:val="-6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przypi</w:t>
      </w:r>
      <w:r w:rsidRPr="00567264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sa</w:t>
      </w:r>
      <w:r w:rsidRPr="00567264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ch</w:t>
      </w:r>
    </w:p>
    <w:p w:rsidR="00156D9B" w:rsidRPr="00567264" w:rsidRDefault="00156D9B" w:rsidP="00567264">
      <w:pPr>
        <w:pStyle w:val="ListParagraph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position w:val="3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hAnsi="Times New Roman"/>
          <w:color w:val="000000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rodki</w:t>
      </w:r>
      <w:r w:rsidRPr="00567264">
        <w:rPr>
          <w:rFonts w:ascii="Times New Roman" w:hAnsi="Times New Roman"/>
          <w:color w:val="000000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ji,</w:t>
      </w:r>
      <w:r w:rsidRPr="00567264">
        <w:rPr>
          <w:rFonts w:ascii="Times New Roman" w:hAnsi="Times New Roman"/>
          <w:color w:val="000000"/>
          <w:spacing w:val="-5"/>
          <w:position w:val="3"/>
          <w:sz w:val="24"/>
          <w:szCs w:val="24"/>
          <w:lang w:val="pl-PL"/>
        </w:rPr>
        <w:t xml:space="preserve"> np.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hAnsi="Times New Roman"/>
          <w:color w:val="000000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so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</w:t>
      </w:r>
    </w:p>
    <w:p w:rsidR="00156D9B" w:rsidRPr="00567264" w:rsidRDefault="00156D9B" w:rsidP="00567264">
      <w:pPr>
        <w:pStyle w:val="ListParagraph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position w:val="3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 xml:space="preserve">analizuje 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mb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 xml:space="preserve">e i alegorie 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ęp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ce</w:t>
      </w:r>
      <w:r w:rsidRPr="00567264">
        <w:rPr>
          <w:rFonts w:ascii="Times New Roman" w:hAnsi="Times New Roman"/>
          <w:color w:val="000000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 xml:space="preserve"> tekstach kultury</w:t>
      </w:r>
    </w:p>
    <w:p w:rsidR="00156D9B" w:rsidRPr="00567264" w:rsidRDefault="00156D9B" w:rsidP="00567264">
      <w:pPr>
        <w:pStyle w:val="ListParagraph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position w:val="3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fun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rod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hAnsi="Times New Roman"/>
          <w:color w:val="000000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poz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zy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owych</w:t>
      </w:r>
      <w:r w:rsidRPr="00567264">
        <w:rPr>
          <w:rFonts w:ascii="Times New Roman" w:hAnsi="Times New Roman"/>
          <w:color w:val="000000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 xml:space="preserve">ztuce 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ea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tr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hAnsi="Times New Roman"/>
          <w:color w:val="000000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</w:p>
    <w:p w:rsidR="00156D9B" w:rsidRPr="00567264" w:rsidRDefault="00156D9B" w:rsidP="00567264">
      <w:pPr>
        <w:pStyle w:val="ListParagraph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hAnsi="Times New Roman"/>
          <w:color w:val="000000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hAnsi="Times New Roman"/>
          <w:color w:val="000000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ementy</w:t>
      </w:r>
      <w:r w:rsidRPr="00567264">
        <w:rPr>
          <w:rFonts w:ascii="Times New Roman" w:hAnsi="Times New Roman"/>
          <w:color w:val="000000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typo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e d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nych rod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jów</w:t>
      </w:r>
      <w:r w:rsidRPr="00567264">
        <w:rPr>
          <w:rFonts w:ascii="Times New Roman" w:hAnsi="Times New Roman"/>
          <w:color w:val="000000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ckich</w:t>
      </w:r>
    </w:p>
    <w:p w:rsidR="00156D9B" w:rsidRPr="00567264" w:rsidRDefault="00156D9B" w:rsidP="00567264">
      <w:pPr>
        <w:pStyle w:val="ListParagraph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analizuje</w:t>
      </w:r>
      <w:r w:rsidRPr="00567264">
        <w:rPr>
          <w:rFonts w:ascii="Times New Roman" w:hAnsi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zw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 xml:space="preserve"> mię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567264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iełe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m</w:t>
      </w:r>
      <w:r w:rsidRPr="00567264">
        <w:rPr>
          <w:rFonts w:ascii="Times New Roman" w:hAnsi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era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56726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ki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m</w:t>
      </w:r>
      <w:r w:rsidRPr="00567264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z w:val="24"/>
          <w:szCs w:val="24"/>
          <w:lang w:val="pl-PL"/>
        </w:rPr>
        <w:t>a innym tekstem kultury</w:t>
      </w:r>
    </w:p>
    <w:p w:rsidR="00156D9B" w:rsidRPr="00567264" w:rsidRDefault="00156D9B" w:rsidP="0056726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</w:pP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hAnsi="Times New Roman"/>
          <w:color w:val="000000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agi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hAnsi="Times New Roman"/>
          <w:color w:val="000000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hAnsi="Times New Roman"/>
          <w:color w:val="000000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kim</w:t>
      </w:r>
    </w:p>
    <w:p w:rsidR="00156D9B" w:rsidRPr="00567264" w:rsidRDefault="00156D9B" w:rsidP="00204A06">
      <w:pPr>
        <w:spacing w:after="0" w:line="240" w:lineRule="auto"/>
        <w:ind w:left="107" w:right="-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:rsidR="00156D9B" w:rsidRPr="00567264" w:rsidRDefault="00156D9B" w:rsidP="00204A06">
      <w:pPr>
        <w:spacing w:after="0" w:line="240" w:lineRule="auto"/>
        <w:ind w:left="107" w:right="-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567264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Tworzenie wypowiedzi (elementy retoryki, mówienie i pisanie)</w:t>
      </w:r>
    </w:p>
    <w:p w:rsidR="00156D9B" w:rsidRPr="00567264" w:rsidRDefault="00156D9B" w:rsidP="00204A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56D9B" w:rsidRPr="00EF782C" w:rsidRDefault="00156D9B" w:rsidP="00EF782C">
      <w:pPr>
        <w:pStyle w:val="ListParagraph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pis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 xml:space="preserve">e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 xml:space="preserve">a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ema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EF782C">
        <w:rPr>
          <w:rFonts w:ascii="Times New Roman" w:hAnsi="Times New Roman"/>
          <w:color w:val="000000"/>
          <w:spacing w:val="11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 xml:space="preserve">ię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cho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ć pr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jr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 xml:space="preserve">ystą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ompo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 xml:space="preserve">ycję </w:t>
      </w:r>
      <w:r w:rsidRPr="00EF782C">
        <w:rPr>
          <w:rFonts w:ascii="Times New Roman" w:hAnsi="Times New Roman"/>
          <w:color w:val="000000"/>
          <w:spacing w:val="-1"/>
          <w:w w:val="99"/>
          <w:sz w:val="24"/>
          <w:szCs w:val="24"/>
          <w:lang w:val="pl-PL"/>
        </w:rPr>
        <w:t>l</w:t>
      </w:r>
      <w:r w:rsidRPr="00EF782C">
        <w:rPr>
          <w:rFonts w:ascii="Times New Roman" w:hAnsi="Times New Roman"/>
          <w:color w:val="000000"/>
          <w:w w:val="99"/>
          <w:sz w:val="24"/>
          <w:szCs w:val="24"/>
          <w:lang w:val="pl-PL"/>
        </w:rPr>
        <w:t>ogic</w:t>
      </w:r>
      <w:r w:rsidRPr="00EF782C">
        <w:rPr>
          <w:rFonts w:ascii="Times New Roman" w:hAnsi="Times New Roman"/>
          <w:color w:val="000000"/>
          <w:spacing w:val="-1"/>
          <w:w w:val="99"/>
          <w:sz w:val="24"/>
          <w:szCs w:val="24"/>
          <w:lang w:val="pl-PL"/>
        </w:rPr>
        <w:t>zn</w:t>
      </w:r>
      <w:r w:rsidRPr="00EF782C">
        <w:rPr>
          <w:rFonts w:ascii="Times New Roman" w:hAnsi="Times New Roman"/>
          <w:color w:val="000000"/>
          <w:spacing w:val="1"/>
          <w:w w:val="99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w w:val="99"/>
          <w:sz w:val="24"/>
          <w:szCs w:val="24"/>
          <w:lang w:val="pl-PL"/>
        </w:rPr>
        <w:t>j i</w:t>
      </w:r>
      <w:r w:rsidRPr="00EF782C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pój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Pr="00EF782C">
        <w:rPr>
          <w:rFonts w:ascii="Times New Roman" w:hAnsi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po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 xml:space="preserve">i,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yr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ł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sne</w:t>
      </w:r>
      <w:r w:rsidRPr="00EF782C">
        <w:rPr>
          <w:rFonts w:ascii="Times New Roman" w:hAnsi="Times New Roman"/>
          <w:color w:val="000000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nie</w:t>
      </w:r>
      <w:r w:rsidRPr="00EF782C">
        <w:rPr>
          <w:rFonts w:ascii="Times New Roman" w:hAnsi="Times New Roman"/>
          <w:color w:val="000000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pod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je</w:t>
      </w:r>
      <w:r w:rsidRPr="00EF782C">
        <w:rPr>
          <w:rFonts w:ascii="Times New Roman" w:hAnsi="Times New Roman"/>
          <w:color w:val="000000"/>
          <w:spacing w:val="-12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rgumenty na</w:t>
      </w:r>
      <w:r w:rsidRPr="00EF782C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pop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rcie</w:t>
      </w:r>
      <w:r w:rsidRPr="00EF782C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nego</w:t>
      </w:r>
      <w:r w:rsidRPr="00EF782C">
        <w:rPr>
          <w:rFonts w:ascii="Times New Roman" w:hAnsi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st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isk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</w:p>
    <w:p w:rsidR="00156D9B" w:rsidRPr="00CE77FD" w:rsidRDefault="00156D9B" w:rsidP="00EF782C">
      <w:pPr>
        <w:pStyle w:val="ListParagraph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CE77FD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CE77FD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cho</w:t>
      </w:r>
      <w:r w:rsidRPr="00CE77FD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 xml:space="preserve">uje </w:t>
      </w:r>
      <w:r w:rsidRPr="00CE77FD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CE77FD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rójd</w:t>
      </w:r>
      <w:r w:rsidRPr="00CE77FD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CE77FD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ną</w:t>
      </w:r>
      <w:r w:rsidRPr="00CE77FD">
        <w:rPr>
          <w:rFonts w:ascii="Times New Roman" w:hAnsi="Times New Roman"/>
          <w:color w:val="000000"/>
          <w:spacing w:val="-3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kompo</w:t>
      </w:r>
      <w:r w:rsidRPr="00CE77FD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ycję</w:t>
      </w:r>
      <w:r w:rsidRPr="00CE77FD">
        <w:rPr>
          <w:rFonts w:ascii="Times New Roman" w:hAnsi="Times New Roman"/>
          <w:color w:val="000000"/>
          <w:spacing w:val="-7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dłu</w:t>
      </w:r>
      <w:r w:rsidRPr="00CE77FD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ż</w:t>
      </w:r>
      <w:r w:rsidRPr="00CE77FD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s</w:t>
      </w:r>
      <w:r w:rsidRPr="00CE77FD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j</w:t>
      </w:r>
      <w:r w:rsidRPr="00CE77FD">
        <w:rPr>
          <w:rFonts w:ascii="Times New Roman" w:hAnsi="Times New Roman"/>
          <w:color w:val="000000"/>
          <w:spacing w:val="-2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ypo</w:t>
      </w:r>
      <w:r w:rsidRPr="00CE77FD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d</w:t>
      </w:r>
      <w:r w:rsidRPr="00CE77FD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i, w tym w przemówieniu</w:t>
      </w:r>
    </w:p>
    <w:p w:rsidR="00156D9B" w:rsidRPr="00CE77FD" w:rsidRDefault="00156D9B" w:rsidP="00EF782C">
      <w:pPr>
        <w:pStyle w:val="ListParagraph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CE77FD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 xml:space="preserve">stosuje się do </w:t>
      </w:r>
      <w:r w:rsidRPr="00CE77FD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CE77FD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s</w:t>
      </w:r>
      <w:r w:rsidRPr="00CE77FD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CE77FD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 w:rsidRPr="00CE77FD">
        <w:rPr>
          <w:rFonts w:ascii="Times New Roman" w:hAnsi="Times New Roman"/>
          <w:color w:val="000000"/>
          <w:spacing w:val="53"/>
          <w:position w:val="3"/>
          <w:sz w:val="24"/>
          <w:szCs w:val="24"/>
          <w:lang w:val="pl-PL"/>
        </w:rPr>
        <w:t xml:space="preserve"> </w:t>
      </w:r>
      <w:r w:rsidRPr="00CE77FD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popr</w:t>
      </w:r>
      <w:r w:rsidRPr="00CE77FD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CE77FD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CE77FD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CE77FD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</w:t>
      </w:r>
      <w:r w:rsidRPr="00CE77FD">
        <w:rPr>
          <w:rFonts w:ascii="Times New Roman" w:hAnsi="Times New Roman"/>
          <w:color w:val="000000"/>
          <w:spacing w:val="48"/>
          <w:position w:val="3"/>
          <w:sz w:val="24"/>
          <w:szCs w:val="24"/>
          <w:lang w:val="pl-PL"/>
        </w:rPr>
        <w:t xml:space="preserve"> </w:t>
      </w:r>
      <w:r w:rsidRPr="00CE77FD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CE77FD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ymo</w:t>
      </w:r>
      <w:r w:rsidRPr="00CE77FD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CE77FD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CE77FD">
        <w:rPr>
          <w:rFonts w:ascii="Times New Roman" w:hAnsi="Times New Roman"/>
          <w:color w:val="000000"/>
          <w:spacing w:val="52"/>
          <w:position w:val="3"/>
          <w:sz w:val="24"/>
          <w:szCs w:val="24"/>
          <w:lang w:val="pl-PL"/>
        </w:rPr>
        <w:t xml:space="preserve"> </w:t>
      </w:r>
      <w:r w:rsidRPr="00CE77FD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or</w:t>
      </w:r>
      <w:r w:rsidRPr="00CE77FD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CE77FD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z norm dotyc</w:t>
      </w:r>
      <w:r w:rsidRPr="00CE77FD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CE77FD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 xml:space="preserve">cych </w:t>
      </w:r>
      <w:r w:rsidRPr="00CE77FD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ak</w:t>
      </w:r>
      <w:r w:rsidRPr="00CE77FD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CE77FD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CE77FD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nt</w:t>
      </w:r>
      <w:r w:rsidRPr="00CE77FD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CE77FD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CE77FD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CE77FD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CE77FD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i</w:t>
      </w:r>
      <w:r w:rsidRPr="00CE77FD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CE77FD">
        <w:rPr>
          <w:rFonts w:ascii="Times New Roman" w:hAnsi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CE77FD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CE77FD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CE77FD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ra</w:t>
      </w:r>
      <w:r w:rsidRPr="00CE77FD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CE77FD">
        <w:rPr>
          <w:rFonts w:ascii="Times New Roman" w:hAnsi="Times New Roman"/>
          <w:color w:val="000000"/>
          <w:sz w:val="24"/>
          <w:szCs w:val="24"/>
          <w:lang w:val="pl-PL"/>
        </w:rPr>
        <w:t>ów</w:t>
      </w:r>
      <w:r w:rsidRPr="00CE77FD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 xml:space="preserve"> </w:t>
      </w:r>
      <w:r w:rsidRPr="00CE77FD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CE77FD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</w:t>
      </w:r>
      <w:r w:rsidRPr="00CE77FD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CE77FD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CE77FD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CE77FD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ń</w:t>
      </w:r>
      <w:r w:rsidRPr="00CE77FD">
        <w:rPr>
          <w:rFonts w:ascii="Times New Roman" w:hAnsi="Times New Roman"/>
          <w:color w:val="000000"/>
          <w:sz w:val="24"/>
          <w:szCs w:val="24"/>
          <w:lang w:val="pl-PL"/>
        </w:rPr>
        <w:t xml:space="preserve">, zna wyjątki w akcentowaniu wyrazów, </w:t>
      </w:r>
    </w:p>
    <w:p w:rsidR="00156D9B" w:rsidRPr="00EF782C" w:rsidRDefault="00156D9B" w:rsidP="00EF782C">
      <w:pPr>
        <w:pStyle w:val="ListParagraph"/>
        <w:numPr>
          <w:ilvl w:val="0"/>
          <w:numId w:val="17"/>
        </w:numPr>
        <w:spacing w:after="0" w:line="240" w:lineRule="auto"/>
        <w:ind w:right="7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ro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ró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nia</w:t>
      </w:r>
      <w:r w:rsidRPr="00EF782C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rodki</w:t>
      </w:r>
      <w:r w:rsidRPr="00EF782C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yko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ości</w:t>
      </w:r>
      <w:r w:rsidRPr="00EF782C">
        <w:rPr>
          <w:rFonts w:ascii="Times New Roman" w:hAnsi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od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dr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s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ta</w:t>
      </w:r>
      <w:r w:rsidRPr="00EF782C">
        <w:rPr>
          <w:rFonts w:ascii="Times New Roman" w:hAnsi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ypo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w w:val="99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ﬁ</w:t>
      </w:r>
      <w:r w:rsidRPr="00EF782C">
        <w:rPr>
          <w:rFonts w:ascii="Times New Roman" w:hAnsi="Times New Roman"/>
          <w:color w:val="000000"/>
          <w:w w:val="99"/>
          <w:sz w:val="24"/>
          <w:szCs w:val="24"/>
          <w:lang w:val="pl-PL"/>
        </w:rPr>
        <w:t>cj</w:t>
      </w:r>
      <w:r w:rsidRPr="00EF782C">
        <w:rPr>
          <w:rFonts w:ascii="Times New Roman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w w:val="99"/>
          <w:sz w:val="24"/>
          <w:szCs w:val="24"/>
          <w:lang w:val="pl-PL"/>
        </w:rPr>
        <w:t>ln</w:t>
      </w:r>
      <w:r w:rsidRPr="00EF782C">
        <w:rPr>
          <w:rFonts w:ascii="Times New Roman" w:hAnsi="Times New Roman"/>
          <w:color w:val="000000"/>
          <w:w w:val="99"/>
          <w:sz w:val="24"/>
          <w:szCs w:val="24"/>
          <w:lang w:val="pl-PL"/>
        </w:rPr>
        <w:t xml:space="preserve">ych </w:t>
      </w:r>
      <w:r>
        <w:rPr>
          <w:rFonts w:ascii="Times New Roman" w:hAnsi="Times New Roman"/>
          <w:color w:val="000000"/>
          <w:w w:val="99"/>
          <w:sz w:val="24"/>
          <w:szCs w:val="24"/>
          <w:lang w:val="pl-PL"/>
        </w:rPr>
        <w:br/>
      </w:r>
      <w:r w:rsidRPr="00EF782C">
        <w:rPr>
          <w:rFonts w:ascii="Times New Roman" w:hAnsi="Times New Roman"/>
          <w:color w:val="000000"/>
          <w:w w:val="99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</w:rPr>
        <w:t>ﬁ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cj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nych</w:t>
      </w:r>
      <w:r w:rsidRPr="00EF782C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sytu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cj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ch</w:t>
      </w:r>
      <w:r w:rsidRPr="00EF782C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mówi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</w:p>
    <w:p w:rsidR="00156D9B" w:rsidRPr="00EF782C" w:rsidRDefault="00156D9B" w:rsidP="00EF782C">
      <w:pPr>
        <w:pStyle w:val="ListParagraph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position w:val="2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hAnsi="Times New Roman"/>
          <w:color w:val="000000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asad</w:t>
      </w:r>
      <w:r w:rsidRPr="00EF782C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kie</w:t>
      </w:r>
      <w:r w:rsidRPr="00EF782C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hAnsi="Times New Roman"/>
          <w:color w:val="000000"/>
          <w:spacing w:val="-5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ę</w:t>
      </w:r>
      <w:r w:rsidRPr="00EF782C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hAnsi="Times New Roman"/>
          <w:color w:val="000000"/>
          <w:spacing w:val="-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p</w:t>
      </w:r>
      <w:r w:rsidRPr="00EF782C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es</w:t>
      </w:r>
      <w:r w:rsidRPr="00EF782C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eg</w:t>
      </w:r>
      <w:r w:rsidRPr="00EF782C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6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asa</w:t>
      </w:r>
      <w:r w:rsidRPr="00EF782C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d</w:t>
      </w:r>
      <w:r w:rsidRPr="00EF782C">
        <w:rPr>
          <w:rFonts w:ascii="Times New Roman" w:hAnsi="Times New Roman"/>
          <w:color w:val="000000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 xml:space="preserve"> m</w:t>
      </w:r>
      <w:r w:rsidRPr="00EF782C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pacing w:val="-8"/>
          <w:position w:val="2"/>
          <w:sz w:val="24"/>
          <w:szCs w:val="24"/>
          <w:lang w:val="pl-PL"/>
        </w:rPr>
        <w:t>y</w:t>
      </w:r>
    </w:p>
    <w:p w:rsidR="00156D9B" w:rsidRPr="00EF782C" w:rsidRDefault="00156D9B" w:rsidP="00EF782C">
      <w:pPr>
        <w:pStyle w:val="ListParagraph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position w:val="3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ucz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es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tnicz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hAnsi="Times New Roman"/>
          <w:color w:val="000000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dy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odni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ultu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</w:p>
    <w:p w:rsidR="00156D9B" w:rsidRPr="00EF782C" w:rsidRDefault="00156D9B" w:rsidP="00EF782C">
      <w:pPr>
        <w:pStyle w:val="ListParagraph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position w:val="3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dostr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isko</w:t>
      </w:r>
      <w:r w:rsidRPr="00EF782C">
        <w:rPr>
          <w:rFonts w:ascii="Times New Roman" w:hAnsi="Times New Roman"/>
          <w:color w:val="000000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rut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ości</w:t>
      </w:r>
      <w:r w:rsidRPr="00EF782C">
        <w:rPr>
          <w:rFonts w:ascii="Times New Roman" w:hAnsi="Times New Roman"/>
          <w:color w:val="000000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sło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j,</w:t>
      </w:r>
      <w:r w:rsidRPr="00EF782C">
        <w:rPr>
          <w:rFonts w:ascii="Times New Roman" w:hAnsi="Times New Roman"/>
          <w:color w:val="000000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kł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st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ipu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</w:p>
    <w:p w:rsidR="00156D9B" w:rsidRPr="00EF782C" w:rsidRDefault="00156D9B" w:rsidP="00EF782C">
      <w:pPr>
        <w:pStyle w:val="ListParagraph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ucz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tnicz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EF782C">
        <w:rPr>
          <w:rFonts w:ascii="Times New Roman" w:hAnsi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ówi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ni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u</w:t>
      </w:r>
      <w:r w:rsidRPr="00EF782C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yt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EF782C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k</w:t>
      </w:r>
      <w:r w:rsidRPr="00EF782C">
        <w:rPr>
          <w:rFonts w:ascii="Times New Roman" w:hAnsi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ó</w:t>
      </w:r>
      <w:r w:rsidRPr="00EF782C">
        <w:rPr>
          <w:rFonts w:ascii="Times New Roman" w:hAnsi="Times New Roman"/>
          <w:color w:val="000000"/>
          <w:spacing w:val="-3"/>
          <w:sz w:val="24"/>
          <w:szCs w:val="24"/>
          <w:lang w:val="pl-PL"/>
        </w:rPr>
        <w:t>w</w:t>
      </w:r>
    </w:p>
    <w:p w:rsidR="00156D9B" w:rsidRPr="00EF782C" w:rsidRDefault="00156D9B" w:rsidP="00EF782C">
      <w:pPr>
        <w:pStyle w:val="ListParagraph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redaguje rozprawkę z tezą bądź hipotezą, formułuje odpowiednie argumenty i popiera je odpowiednimi przykładami</w:t>
      </w:r>
    </w:p>
    <w:p w:rsidR="00156D9B" w:rsidRPr="00EF782C" w:rsidRDefault="00156D9B" w:rsidP="00EF782C">
      <w:pPr>
        <w:pStyle w:val="ListParagraph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pisze wywiad</w:t>
      </w:r>
    </w:p>
    <w:p w:rsidR="00156D9B" w:rsidRPr="00EF782C" w:rsidRDefault="00156D9B" w:rsidP="00EF782C">
      <w:pPr>
        <w:pStyle w:val="ListParagraph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os</w:t>
      </w:r>
      <w:r w:rsidRPr="00EF782C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hAnsi="Times New Roman"/>
          <w:color w:val="000000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position w:val="2"/>
          <w:sz w:val="24"/>
          <w:szCs w:val="24"/>
          <w:lang w:val="pl-PL"/>
        </w:rPr>
        <w:t>akapi</w:t>
      </w:r>
      <w:r w:rsidRPr="00EF782C">
        <w:rPr>
          <w:rFonts w:ascii="Times New Roman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spacing w:val="-8"/>
          <w:position w:val="2"/>
          <w:sz w:val="24"/>
          <w:szCs w:val="24"/>
          <w:lang w:val="pl-PL"/>
        </w:rPr>
        <w:t>y</w:t>
      </w:r>
      <w:r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 xml:space="preserve">, dba o spójne nawiązania </w:t>
      </w:r>
      <w:r w:rsidRPr="00EF782C">
        <w:rPr>
          <w:rFonts w:ascii="Times New Roman" w:hAnsi="Times New Roman"/>
          <w:color w:val="000000"/>
          <w:position w:val="2"/>
          <w:sz w:val="24"/>
          <w:szCs w:val="24"/>
          <w:lang w:val="pl-PL"/>
        </w:rPr>
        <w:t>między poszczególnymi częściami wypowiedzi</w:t>
      </w:r>
    </w:p>
    <w:p w:rsidR="00156D9B" w:rsidRPr="00EF782C" w:rsidRDefault="00156D9B" w:rsidP="00EF782C">
      <w:pPr>
        <w:pStyle w:val="ListParagraph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hAnsi="Times New Roman"/>
          <w:color w:val="000000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ą</w:t>
      </w:r>
      <w:r w:rsidRPr="00EF782C">
        <w:rPr>
          <w:rFonts w:ascii="Times New Roman" w:hAnsi="Times New Roman"/>
          <w:color w:val="000000"/>
          <w:spacing w:val="-2"/>
          <w:position w:val="3"/>
          <w:sz w:val="24"/>
          <w:szCs w:val="24"/>
          <w:lang w:val="pl-PL"/>
        </w:rPr>
        <w:t xml:space="preserve"> i stylistyczną 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tu</w:t>
      </w:r>
    </w:p>
    <w:p w:rsidR="00156D9B" w:rsidRPr="00EF782C" w:rsidRDefault="00156D9B" w:rsidP="00EF782C">
      <w:pPr>
        <w:pStyle w:val="ListParagraph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yk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hAnsi="Times New Roman"/>
          <w:color w:val="000000"/>
          <w:spacing w:val="3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db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ał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ość</w:t>
      </w:r>
      <w:r w:rsidRPr="00EF782C">
        <w:rPr>
          <w:rFonts w:ascii="Times New Roman" w:hAnsi="Times New Roman"/>
          <w:color w:val="000000"/>
          <w:spacing w:val="2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3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estetykę</w:t>
      </w:r>
      <w:r w:rsidRPr="00EF782C">
        <w:rPr>
          <w:rFonts w:ascii="Times New Roman" w:hAnsi="Times New Roman"/>
          <w:color w:val="000000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pisu</w:t>
      </w:r>
      <w:r w:rsidRPr="00EF782C">
        <w:rPr>
          <w:rFonts w:ascii="Times New Roman" w:hAnsi="Times New Roman"/>
          <w:color w:val="000000"/>
          <w:spacing w:val="2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2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ność</w:t>
      </w:r>
      <w:r w:rsidRPr="00EF782C">
        <w:rPr>
          <w:rFonts w:ascii="Times New Roman" w:hAnsi="Times New Roman"/>
          <w:color w:val="000000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ortogr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</w:rPr>
        <w:t>ﬁ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ną</w:t>
      </w:r>
      <w:r w:rsidRPr="00EF782C">
        <w:rPr>
          <w:rFonts w:ascii="Times New Roman" w:hAnsi="Times New Roman"/>
          <w:color w:val="000000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3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interpunkcyjną</w:t>
      </w:r>
    </w:p>
    <w:p w:rsidR="00156D9B" w:rsidRPr="00EF782C" w:rsidRDefault="00156D9B" w:rsidP="00EF782C">
      <w:pPr>
        <w:pStyle w:val="ListParagraph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pacing w:val="1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opisuje dzieło malarskie z odniesieniem do odpowiednich kontekstów; odczytuje sensy przenośne w tekstach kultury, takich jak obraz, plakat, grafika</w:t>
      </w:r>
    </w:p>
    <w:p w:rsidR="00156D9B" w:rsidRPr="00EF782C" w:rsidRDefault="00156D9B" w:rsidP="00EF782C">
      <w:pPr>
        <w:pStyle w:val="ListParagraph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w tekstach własnych wykorzystuje różne formy wypowiedzi, w tym opis sytuacji</w:t>
      </w:r>
    </w:p>
    <w:p w:rsidR="00156D9B" w:rsidRPr="00EF782C" w:rsidRDefault="00156D9B" w:rsidP="00EF782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recytuje t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yc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ki, podejmuje próbę interpretacji głosowej z uwzględnieniem tematu i wyrażanych emocji</w:t>
      </w:r>
    </w:p>
    <w:p w:rsidR="00156D9B" w:rsidRDefault="00156D9B" w:rsidP="00204A06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156D9B" w:rsidRPr="00321A03" w:rsidRDefault="00156D9B" w:rsidP="00204A06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Pr="00321A03">
        <w:rPr>
          <w:rFonts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języka, ortografia i interpunkcja)</w:t>
      </w:r>
    </w:p>
    <w:p w:rsidR="00156D9B" w:rsidRPr="00321A03" w:rsidRDefault="00156D9B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6D9B" w:rsidRPr="00EF782C" w:rsidRDefault="00156D9B" w:rsidP="00EF782C">
      <w:pPr>
        <w:pStyle w:val="ListParagraph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pacing w:val="31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pacing w:val="31"/>
          <w:sz w:val="24"/>
          <w:szCs w:val="24"/>
          <w:lang w:val="pl-PL"/>
        </w:rPr>
        <w:t>dostrzega błędy językowe i potrafi je skorygować</w:t>
      </w:r>
    </w:p>
    <w:p w:rsidR="00156D9B" w:rsidRPr="00EF782C" w:rsidRDefault="00156D9B" w:rsidP="00EF782C">
      <w:pPr>
        <w:pStyle w:val="ListParagraph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stosuje</w:t>
      </w:r>
      <w:r w:rsidRPr="00EF782C">
        <w:rPr>
          <w:rFonts w:ascii="Times New Roman" w:hAnsi="Times New Roman"/>
          <w:color w:val="000000"/>
          <w:spacing w:val="-2"/>
          <w:sz w:val="24"/>
          <w:szCs w:val="24"/>
          <w:lang w:val="pl-PL"/>
        </w:rPr>
        <w:t xml:space="preserve"> w tworzonych tekstach podstawową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ę j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yko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ą</w:t>
      </w:r>
      <w:r w:rsidRPr="00EF782C">
        <w:rPr>
          <w:rFonts w:ascii="Times New Roman" w:hAnsi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kr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:</w:t>
      </w:r>
    </w:p>
    <w:p w:rsidR="00156D9B" w:rsidRPr="00EF782C" w:rsidRDefault="00156D9B" w:rsidP="00EF782C">
      <w:pPr>
        <w:spacing w:after="0" w:line="240" w:lineRule="auto"/>
        <w:ind w:left="567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–</w:t>
      </w:r>
      <w:r w:rsidRPr="00EF782C">
        <w:rPr>
          <w:rFonts w:ascii="Times New Roman" w:hAnsi="Times New Roman"/>
          <w:color w:val="000000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fon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yki</w:t>
      </w:r>
      <w:r w:rsidRPr="00EF782C">
        <w:rPr>
          <w:rFonts w:ascii="Times New Roman" w:hAnsi="Times New Roman"/>
          <w:color w:val="000000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(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ró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nicę</w:t>
      </w:r>
      <w:r w:rsidRPr="00EF782C">
        <w:rPr>
          <w:rFonts w:ascii="Times New Roman" w:hAnsi="Times New Roman"/>
          <w:color w:val="000000"/>
          <w:spacing w:val="21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mi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EF782C">
        <w:rPr>
          <w:rFonts w:ascii="Times New Roman" w:hAnsi="Times New Roman"/>
          <w:color w:val="000000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głoską</w:t>
      </w:r>
      <w:r w:rsidRPr="00EF782C">
        <w:rPr>
          <w:rFonts w:ascii="Times New Roman" w:hAnsi="Times New Roman"/>
          <w:color w:val="000000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it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;</w:t>
      </w:r>
      <w:r w:rsidRPr="00EF782C">
        <w:rPr>
          <w:rFonts w:ascii="Times New Roman" w:hAnsi="Times New Roman"/>
          <w:color w:val="000000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ro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ró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nia</w:t>
      </w:r>
      <w:r w:rsidRPr="00EF782C">
        <w:rPr>
          <w:rFonts w:ascii="Times New Roman" w:hAnsi="Times New Roman"/>
          <w:color w:val="000000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sam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ogłoski</w:t>
      </w:r>
      <w:r w:rsidRPr="00EF782C">
        <w:rPr>
          <w:rFonts w:ascii="Times New Roman" w:hAnsi="Times New Roman"/>
          <w:color w:val="000000"/>
          <w:spacing w:val="10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spół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ski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 d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ię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be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d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tn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 xml:space="preserve">;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ie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a c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ym po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podo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b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ń</w:t>
      </w:r>
      <w:r w:rsidRPr="00EF782C">
        <w:rPr>
          <w:rFonts w:ascii="Times New Roman" w:hAnsi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pod</w:t>
      </w:r>
      <w:r w:rsidRPr="00EF782C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wz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g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m</w:t>
      </w:r>
      <w:r w:rsidRPr="00EF782C">
        <w:rPr>
          <w:rFonts w:ascii="Times New Roman" w:hAnsi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ci</w:t>
      </w:r>
      <w:r w:rsidRPr="00EF782C">
        <w:rPr>
          <w:rFonts w:ascii="Times New Roman" w:hAnsi="Times New Roman"/>
          <w:color w:val="000000"/>
          <w:spacing w:val="-11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 xml:space="preserve">i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pro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ń</w:t>
      </w:r>
      <w:r w:rsidRPr="00EF782C">
        <w:rPr>
          <w:rFonts w:ascii="Times New Roman" w:hAnsi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g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p spółgłosko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 xml:space="preserve">ych, utraty dźwięczności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w wygłosie), dostrzega rozbieżności między mową a pismem</w:t>
      </w:r>
    </w:p>
    <w:p w:rsidR="00156D9B" w:rsidRPr="00EF782C" w:rsidRDefault="00156D9B" w:rsidP="00EF782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pacing w:val="-1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–</w:t>
      </w:r>
      <w:r w:rsidRPr="00EF782C">
        <w:rPr>
          <w:rFonts w:ascii="Times New Roman" w:hAnsi="Times New Roman"/>
          <w:color w:val="000000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ór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38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ic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3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(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EF782C">
        <w:rPr>
          <w:rFonts w:ascii="Times New Roman" w:hAnsi="Times New Roman"/>
          <w:color w:val="000000"/>
          <w:spacing w:val="36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czy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m</w:t>
      </w:r>
      <w:r w:rsidRPr="00EF782C">
        <w:rPr>
          <w:rFonts w:ascii="Times New Roman" w:hAnsi="Times New Roman"/>
          <w:color w:val="000000"/>
          <w:spacing w:val="35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są</w:t>
      </w:r>
      <w:r w:rsidRPr="00EF782C">
        <w:rPr>
          <w:rFonts w:ascii="Times New Roman" w:hAnsi="Times New Roman"/>
          <w:color w:val="000000"/>
          <w:spacing w:val="35"/>
          <w:sz w:val="24"/>
          <w:szCs w:val="24"/>
          <w:lang w:val="pl-PL"/>
        </w:rPr>
        <w:t xml:space="preserve"> wyraz podstawowy i pochodny,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pod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órc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EF782C">
        <w:rPr>
          <w:rFonts w:ascii="Times New Roman" w:hAnsi="Times New Roman"/>
          <w:color w:val="000000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for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ma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nt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, rd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EF782C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rod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ó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;</w:t>
      </w:r>
      <w:r w:rsidRPr="00EF782C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ro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zu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ie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ró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icę</w:t>
      </w:r>
      <w:r w:rsidRPr="00EF782C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m po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wny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m</w:t>
      </w:r>
      <w:r w:rsidRPr="00EF782C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b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zny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 xml:space="preserve">, zna typy skrótów i skrótowców i stosuje zasady interpunkcji w ich zapisie, 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mi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ca</w:t>
      </w:r>
      <w:r w:rsidRPr="00EF782C">
        <w:rPr>
          <w:rFonts w:ascii="Times New Roman" w:hAnsi="Times New Roman"/>
          <w:color w:val="000000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ób</w:t>
      </w:r>
      <w:r w:rsidRPr="00EF782C">
        <w:rPr>
          <w:rFonts w:ascii="Times New Roman" w:hAnsi="Times New Roman"/>
          <w:color w:val="000000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łas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ic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1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11"/>
          <w:position w:val="3"/>
          <w:sz w:val="24"/>
          <w:szCs w:val="24"/>
          <w:lang w:val="pl-PL"/>
        </w:rPr>
        <w:br/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hAnsi="Times New Roman"/>
          <w:color w:val="000000"/>
          <w:spacing w:val="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a,</w:t>
      </w:r>
      <w:r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fr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lo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g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EF782C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tp., odr</w:t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óżnia synonimy od homonimów</w:t>
      </w:r>
    </w:p>
    <w:p w:rsidR="00156D9B" w:rsidRPr="00EF782C" w:rsidRDefault="00156D9B" w:rsidP="00204A06">
      <w:pPr>
        <w:spacing w:after="0" w:line="240" w:lineRule="auto"/>
        <w:ind w:left="687" w:right="65" w:hanging="18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–</w:t>
      </w:r>
      <w:r w:rsidRPr="00EF782C">
        <w:rPr>
          <w:rFonts w:ascii="Times New Roman" w:hAnsi="Times New Roman"/>
          <w:color w:val="000000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</w:rPr>
        <w:t>ﬂ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sji</w:t>
      </w:r>
      <w:r w:rsidRPr="00EF782C">
        <w:rPr>
          <w:rFonts w:ascii="Times New Roman" w:hAnsi="Times New Roman"/>
          <w:color w:val="000000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EF782C">
        <w:rPr>
          <w:rFonts w:ascii="Times New Roman" w:hAnsi="Times New Roman"/>
          <w:i/>
          <w:color w:val="000000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br/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 xml:space="preserve">, rozpoznaje imiesłowy, zna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zasady ich tworzenia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br/>
        <w:t>i odmiany)</w:t>
      </w:r>
    </w:p>
    <w:p w:rsidR="00156D9B" w:rsidRPr="00EF782C" w:rsidRDefault="00156D9B" w:rsidP="00EF782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–</w:t>
      </w:r>
      <w:r w:rsidRPr="00EF782C">
        <w:rPr>
          <w:rFonts w:ascii="Times New Roman" w:hAnsi="Times New Roman"/>
          <w:color w:val="000000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kł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dni</w:t>
      </w:r>
      <w:r w:rsidRPr="00EF782C">
        <w:rPr>
          <w:rFonts w:ascii="Times New Roman" w:hAnsi="Times New Roman"/>
          <w:color w:val="000000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 xml:space="preserve">(wykorzystuje wiedzę o budowie wypowiedzenia pojedynczego i złożonego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 xml:space="preserve">w przekształcaniu zdań pojedynczych na złożone i odwrotnie oraz wypowiedzeń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156D9B" w:rsidRDefault="00156D9B" w:rsidP="00204A06">
      <w:pPr>
        <w:spacing w:after="0" w:line="240" w:lineRule="auto"/>
        <w:ind w:left="113" w:right="65"/>
        <w:jc w:val="both"/>
        <w:rPr>
          <w:rFonts w:ascii="Times New Roman" w:hAnsi="Times New Roman"/>
          <w:color w:val="231F20"/>
          <w:sz w:val="24"/>
          <w:szCs w:val="24"/>
          <w:lang w:val="pl-PL"/>
        </w:rPr>
      </w:pPr>
    </w:p>
    <w:p w:rsidR="00156D9B" w:rsidRDefault="00156D9B" w:rsidP="00204A06">
      <w:pPr>
        <w:spacing w:after="0" w:line="240" w:lineRule="auto"/>
        <w:ind w:left="113" w:right="65"/>
        <w:jc w:val="both"/>
        <w:rPr>
          <w:rFonts w:ascii="Times New Roman" w:hAnsi="Times New Roman"/>
          <w:color w:val="231F20"/>
          <w:sz w:val="24"/>
          <w:szCs w:val="24"/>
          <w:lang w:val="pl-PL"/>
        </w:rPr>
      </w:pPr>
    </w:p>
    <w:p w:rsidR="00156D9B" w:rsidRPr="00EF782C" w:rsidRDefault="00156D9B" w:rsidP="00EF782C">
      <w:pPr>
        <w:spacing w:after="0" w:line="240" w:lineRule="auto"/>
        <w:ind w:right="65"/>
        <w:jc w:val="both"/>
        <w:rPr>
          <w:rFonts w:ascii="Times New Roman" w:hAnsi="Times New Roman"/>
          <w:color w:val="000000"/>
          <w:spacing w:val="-1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Oc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ę</w:t>
      </w:r>
      <w:r w:rsidRPr="00EF782C">
        <w:rPr>
          <w:rFonts w:ascii="Times New Roman" w:hAnsi="Times New Roman"/>
          <w:color w:val="000000"/>
          <w:spacing w:val="49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d</w:t>
      </w:r>
      <w:r w:rsidRPr="00EF782C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br</w:t>
      </w:r>
      <w:r w:rsidRPr="00EF782C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ą</w:t>
      </w:r>
      <w:r w:rsidRPr="00EF782C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otrzy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uje</w:t>
      </w:r>
      <w:r w:rsidRPr="00EF782C">
        <w:rPr>
          <w:rFonts w:ascii="Times New Roman" w:hAnsi="Times New Roman"/>
          <w:color w:val="000000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cz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EF782C">
        <w:rPr>
          <w:rFonts w:ascii="Times New Roman" w:hAnsi="Times New Roman"/>
          <w:color w:val="000000"/>
          <w:spacing w:val="50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tóry</w:t>
      </w:r>
      <w:r w:rsidRPr="00EF782C">
        <w:rPr>
          <w:rFonts w:ascii="Times New Roman" w:hAnsi="Times New Roman"/>
          <w:color w:val="000000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nia</w:t>
      </w:r>
      <w:r w:rsidRPr="00EF782C">
        <w:rPr>
          <w:rFonts w:ascii="Times New Roman" w:hAnsi="Times New Roman"/>
          <w:color w:val="000000"/>
          <w:spacing w:val="45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ia</w:t>
      </w:r>
      <w:r w:rsidRPr="00EF782C">
        <w:rPr>
          <w:rFonts w:ascii="Times New Roman" w:hAnsi="Times New Roman"/>
          <w:color w:val="000000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ryt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ri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lne</w:t>
      </w:r>
      <w:r w:rsidRPr="00EF782C">
        <w:rPr>
          <w:rFonts w:ascii="Times New Roman" w:hAnsi="Times New Roman"/>
          <w:color w:val="000000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5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oc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nę do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ą</w:t>
      </w:r>
      <w:r w:rsidRPr="00EF782C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or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z:</w:t>
      </w:r>
    </w:p>
    <w:p w:rsidR="00156D9B" w:rsidRPr="00EF782C" w:rsidRDefault="00156D9B" w:rsidP="00204A0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</w:pPr>
    </w:p>
    <w:p w:rsidR="00156D9B" w:rsidRPr="00EF782C" w:rsidRDefault="00156D9B" w:rsidP="00204A0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</w:pPr>
      <w:r w:rsidRPr="00EF782C">
        <w:rPr>
          <w:rFonts w:ascii="Times New Roman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  <w:t>Kształcenie literackie i kulturowe</w:t>
      </w:r>
    </w:p>
    <w:p w:rsidR="00156D9B" w:rsidRPr="00EF782C" w:rsidRDefault="00156D9B" w:rsidP="00204A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56D9B" w:rsidRPr="00EF782C" w:rsidRDefault="00156D9B" w:rsidP="00EF782C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SŁUC</w:t>
      </w:r>
      <w:r w:rsidRPr="00EF782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HAN</w:t>
      </w:r>
      <w:r w:rsidRPr="00EF782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E</w:t>
      </w:r>
    </w:p>
    <w:p w:rsidR="00156D9B" w:rsidRPr="00EF782C" w:rsidRDefault="00156D9B" w:rsidP="00204A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56D9B" w:rsidRPr="00EF782C" w:rsidRDefault="00156D9B" w:rsidP="00EF782C">
      <w:pPr>
        <w:pStyle w:val="ListParagraph"/>
        <w:numPr>
          <w:ilvl w:val="0"/>
          <w:numId w:val="19"/>
        </w:numPr>
        <w:spacing w:after="0" w:line="240" w:lineRule="auto"/>
        <w:ind w:right="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słucha</w:t>
      </w:r>
      <w:r w:rsidRPr="00EF782C">
        <w:rPr>
          <w:rFonts w:ascii="Times New Roman" w:hAnsi="Times New Roman"/>
          <w:color w:val="000000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gr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ń</w:t>
      </w:r>
      <w:r w:rsidRPr="00EF782C">
        <w:rPr>
          <w:rFonts w:ascii="Times New Roman" w:hAnsi="Times New Roman"/>
          <w:color w:val="000000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cyt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cji</w:t>
      </w:r>
      <w:r w:rsidRPr="00EF782C">
        <w:rPr>
          <w:rFonts w:ascii="Times New Roman" w:hAnsi="Times New Roman"/>
          <w:color w:val="000000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tworów</w:t>
      </w:r>
      <w:r w:rsidRPr="00EF782C">
        <w:rPr>
          <w:rFonts w:ascii="Times New Roman" w:hAnsi="Times New Roman"/>
          <w:color w:val="000000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po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yckich</w:t>
      </w:r>
      <w:r w:rsidRPr="00EF782C">
        <w:rPr>
          <w:rFonts w:ascii="Times New Roman" w:hAnsi="Times New Roman"/>
          <w:color w:val="000000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pro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torskich</w:t>
      </w:r>
      <w:r w:rsidRPr="00EF782C">
        <w:rPr>
          <w:rFonts w:ascii="Times New Roman" w:hAnsi="Times New Roman"/>
          <w:color w:val="000000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or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dostr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 xml:space="preserve">a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środk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 xml:space="preserve">i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ra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u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ar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yc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tu</w:t>
      </w:r>
    </w:p>
    <w:p w:rsidR="00156D9B" w:rsidRPr="00EF782C" w:rsidRDefault="00156D9B" w:rsidP="00EF782C">
      <w:pPr>
        <w:pStyle w:val="ListParagraph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izuje</w:t>
      </w:r>
      <w:r w:rsidRPr="00EF782C">
        <w:rPr>
          <w:rFonts w:ascii="Times New Roman" w:hAnsi="Times New Roman"/>
          <w:color w:val="000000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rozpozn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hAnsi="Times New Roman"/>
          <w:color w:val="000000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int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ncję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wcy</w:t>
      </w:r>
      <w:r w:rsidRPr="00EF782C">
        <w:rPr>
          <w:rFonts w:ascii="Times New Roman" w:hAnsi="Times New Roman"/>
          <w:color w:val="000000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ch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tworu, w tym aluzję, sugestię, manipulację</w:t>
      </w:r>
    </w:p>
    <w:p w:rsidR="00156D9B" w:rsidRPr="00EF782C" w:rsidRDefault="00156D9B" w:rsidP="00204A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56D9B" w:rsidRPr="00EF782C" w:rsidRDefault="00156D9B" w:rsidP="00EF782C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CZY</w:t>
      </w:r>
      <w:r w:rsidRPr="00EF782C">
        <w:rPr>
          <w:rFonts w:ascii="Times New Roman" w:hAnsi="Times New Roman"/>
          <w:b/>
          <w:bCs/>
          <w:color w:val="000000"/>
          <w:spacing w:val="-10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IE</w:t>
      </w:r>
      <w:r w:rsidRPr="00EF782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TEK</w:t>
      </w:r>
      <w:r w:rsidRPr="00EF782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S</w:t>
      </w:r>
      <w:r w:rsidRPr="00EF782C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PI</w:t>
      </w:r>
      <w:r w:rsidRPr="00EF782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S</w:t>
      </w:r>
      <w:r w:rsidRPr="00EF782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YCH</w:t>
      </w:r>
      <w:r w:rsidRPr="00EF782C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OD</w:t>
      </w:r>
      <w:r w:rsidRPr="00EF782C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BI</w:t>
      </w:r>
      <w:r w:rsidRPr="00EF782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R</w:t>
      </w:r>
      <w:r w:rsidRPr="00EF782C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INNYCH TEK</w:t>
      </w:r>
      <w:r w:rsidRPr="00EF782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S</w:t>
      </w:r>
      <w:r w:rsidRPr="00EF782C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KU</w:t>
      </w:r>
      <w:r w:rsidRPr="00EF782C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pl-PL"/>
        </w:rPr>
        <w:t>L</w:t>
      </w:r>
      <w:r w:rsidRPr="00EF782C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TU</w:t>
      </w:r>
      <w:r w:rsidRPr="00EF782C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l-PL"/>
        </w:rPr>
        <w:t>R</w:t>
      </w:r>
      <w:r w:rsidRPr="00EF782C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Y</w:t>
      </w:r>
    </w:p>
    <w:p w:rsidR="00156D9B" w:rsidRPr="00EF782C" w:rsidRDefault="00156D9B" w:rsidP="00204A0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156D9B" w:rsidRPr="00EF782C" w:rsidRDefault="00156D9B" w:rsidP="00EF782C">
      <w:pPr>
        <w:pStyle w:val="ListParagraph"/>
        <w:numPr>
          <w:ilvl w:val="0"/>
          <w:numId w:val="20"/>
        </w:numPr>
        <w:spacing w:after="0" w:line="240" w:lineRule="auto"/>
        <w:ind w:right="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p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ynni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zyt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EF782C">
        <w:rPr>
          <w:rFonts w:ascii="Times New Roman" w:hAnsi="Times New Roman"/>
          <w:color w:val="000000"/>
          <w:spacing w:val="2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pó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d</w:t>
      </w:r>
      <w:r w:rsidRPr="00EF782C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EF782C">
        <w:rPr>
          <w:rFonts w:ascii="Times New Roman" w:hAnsi="Times New Roman"/>
          <w:color w:val="000000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EF782C">
        <w:rPr>
          <w:rFonts w:ascii="Times New Roman" w:hAnsi="Times New Roman"/>
          <w:color w:val="000000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si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ę</w:t>
      </w:r>
      <w:r w:rsidRPr="00EF782C">
        <w:rPr>
          <w:rFonts w:ascii="Times New Roman" w:hAnsi="Times New Roman"/>
          <w:color w:val="000000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do</w:t>
      </w:r>
      <w:r w:rsidRPr="00EF782C">
        <w:rPr>
          <w:rFonts w:ascii="Times New Roman" w:hAnsi="Times New Roman"/>
          <w:color w:val="000000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EF782C">
        <w:rPr>
          <w:rFonts w:ascii="Times New Roman" w:hAnsi="Times New Roman"/>
          <w:color w:val="000000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popr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j int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rpun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cji,</w:t>
      </w:r>
      <w:r w:rsidRPr="00EF782C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ak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ntow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ia</w:t>
      </w:r>
      <w:r w:rsidRPr="00EF782C">
        <w:rPr>
          <w:rFonts w:ascii="Times New Roman" w:hAnsi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inton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cji</w:t>
      </w:r>
    </w:p>
    <w:p w:rsidR="00156D9B" w:rsidRPr="00EF782C" w:rsidRDefault="00156D9B" w:rsidP="00EF782C">
      <w:pPr>
        <w:pStyle w:val="ListParagraph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 xml:space="preserve">odczytuje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na</w:t>
      </w:r>
      <w:r w:rsidRPr="00EF782C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pozio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ie</w:t>
      </w:r>
      <w:r w:rsidRPr="00EF782C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prz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no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</w:t>
      </w:r>
    </w:p>
    <w:p w:rsidR="00156D9B" w:rsidRPr="00EF782C" w:rsidRDefault="00156D9B" w:rsidP="00EF782C">
      <w:pPr>
        <w:pStyle w:val="ListParagraph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eś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f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un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zyt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tu</w:t>
      </w:r>
    </w:p>
    <w:p w:rsidR="00156D9B" w:rsidRPr="00EF782C" w:rsidRDefault="00156D9B" w:rsidP="00EF782C">
      <w:pPr>
        <w:pStyle w:val="ListParagraph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interpretuje tytuł</w:t>
      </w:r>
      <w:r w:rsidRPr="00EF782C">
        <w:rPr>
          <w:rFonts w:ascii="Times New Roman" w:hAnsi="Times New Roman"/>
          <w:color w:val="000000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tworu</w:t>
      </w:r>
    </w:p>
    <w:p w:rsidR="00156D9B" w:rsidRPr="00EF782C" w:rsidRDefault="00156D9B" w:rsidP="00EF782C">
      <w:pPr>
        <w:pStyle w:val="ListParagraph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aś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hAnsi="Times New Roman"/>
          <w:color w:val="000000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tyw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hAnsi="Times New Roman"/>
          <w:color w:val="000000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hAnsi="Times New Roman"/>
          <w:color w:val="000000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ró</w:t>
      </w:r>
      <w:r w:rsidRPr="00EF782C">
        <w:rPr>
          <w:rFonts w:ascii="Times New Roman" w:hAnsi="Times New Roman"/>
          <w:color w:val="000000"/>
          <w:spacing w:val="-3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hAnsi="Times New Roman"/>
          <w:color w:val="000000"/>
          <w:spacing w:val="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ocenia</w:t>
      </w:r>
      <w:r w:rsidRPr="00EF782C">
        <w:rPr>
          <w:rFonts w:ascii="Times New Roman" w:hAnsi="Times New Roman"/>
          <w:color w:val="000000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ich</w:t>
      </w:r>
      <w:r w:rsidRPr="00EF782C">
        <w:rPr>
          <w:rFonts w:ascii="Times New Roman" w:hAnsi="Times New Roman"/>
          <w:color w:val="000000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acho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nia</w:t>
      </w:r>
      <w:r w:rsidRPr="00EF782C">
        <w:rPr>
          <w:rFonts w:ascii="Times New Roman" w:hAnsi="Times New Roman"/>
          <w:color w:val="000000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1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posta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 xml:space="preserve">y </w:t>
      </w:r>
      <w:r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br/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odni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iu</w:t>
      </w:r>
      <w:r w:rsidRPr="00EF782C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do</w:t>
      </w:r>
      <w:r w:rsidRPr="00EF782C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g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ólnie</w:t>
      </w:r>
      <w:r w:rsidRPr="00EF782C">
        <w:rPr>
          <w:rFonts w:ascii="Times New Roman" w:hAnsi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przyj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ych</w:t>
      </w:r>
      <w:r w:rsidRPr="00EF782C">
        <w:rPr>
          <w:rFonts w:ascii="Times New Roman" w:hAnsi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EF782C">
        <w:rPr>
          <w:rFonts w:ascii="Times New Roman" w:hAnsi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or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lnych</w:t>
      </w:r>
    </w:p>
    <w:p w:rsidR="00156D9B" w:rsidRPr="00EF782C" w:rsidRDefault="00156D9B" w:rsidP="00EF782C">
      <w:pPr>
        <w:pStyle w:val="ListParagraph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dos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a manipulację i p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 xml:space="preserve">ę, 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ar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ścio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ie</w:t>
      </w:r>
      <w:r w:rsidRPr="00EF782C">
        <w:rPr>
          <w:rFonts w:ascii="Times New Roman" w:hAnsi="Times New Roman"/>
          <w:color w:val="000000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pacing w:val="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ym</w:t>
      </w:r>
      <w:r w:rsidRPr="00EF782C">
        <w:rPr>
          <w:rFonts w:ascii="Times New Roman" w:hAnsi="Times New Roman"/>
          <w:color w:val="000000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 xml:space="preserve">ekście, w tym </w:t>
      </w:r>
      <w:r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br/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w satyrze</w:t>
      </w:r>
    </w:p>
    <w:p w:rsidR="00156D9B" w:rsidRPr="00EF782C" w:rsidRDefault="00156D9B" w:rsidP="00EF782C">
      <w:pPr>
        <w:pStyle w:val="ListParagraph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eś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fun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cję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rod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ów</w:t>
      </w:r>
      <w:r w:rsidRPr="00EF782C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rty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yczn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yr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u</w:t>
      </w:r>
    </w:p>
    <w:p w:rsidR="00156D9B" w:rsidRPr="00EF782C" w:rsidRDefault="00156D9B" w:rsidP="00EF782C">
      <w:pPr>
        <w:pStyle w:val="ListParagraph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hAnsi="Times New Roman"/>
          <w:color w:val="000000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hAnsi="Times New Roman"/>
          <w:color w:val="000000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utw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 xml:space="preserve">, omawia ich funkcję </w:t>
      </w:r>
      <w:r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br/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w konstrukcji utworu</w:t>
      </w:r>
    </w:p>
    <w:p w:rsidR="00156D9B" w:rsidRPr="00EF782C" w:rsidRDefault="00156D9B" w:rsidP="00EF782C">
      <w:pPr>
        <w:pStyle w:val="ListParagraph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dnia</w:t>
      </w:r>
      <w:r w:rsidRPr="00EF782C">
        <w:rPr>
          <w:rFonts w:ascii="Times New Roman" w:hAnsi="Times New Roman"/>
          <w:color w:val="000000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yn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no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hAnsi="Times New Roman"/>
          <w:color w:val="000000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tun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ową</w:t>
      </w:r>
      <w:r w:rsidRPr="00EF782C">
        <w:rPr>
          <w:rFonts w:ascii="Times New Roman" w:hAnsi="Times New Roman"/>
          <w:color w:val="000000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różnych utworów literackich</w:t>
      </w:r>
    </w:p>
    <w:p w:rsidR="00156D9B" w:rsidRPr="00EF782C" w:rsidRDefault="00156D9B" w:rsidP="00EF782C">
      <w:pPr>
        <w:pStyle w:val="ListParagraph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hAnsi="Times New Roman"/>
          <w:color w:val="000000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hAnsi="Times New Roman"/>
          <w:color w:val="000000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u pr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hAnsi="Times New Roman"/>
          <w:color w:val="000000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icy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ki</w:t>
      </w:r>
    </w:p>
    <w:p w:rsidR="00156D9B" w:rsidRPr="00EF782C" w:rsidRDefault="00156D9B" w:rsidP="00EF782C">
      <w:pPr>
        <w:pStyle w:val="ListParagraph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hAnsi="Times New Roman"/>
          <w:color w:val="000000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porównuje</w:t>
      </w:r>
      <w:r w:rsidRPr="00EF782C">
        <w:rPr>
          <w:rFonts w:ascii="Times New Roman" w:hAnsi="Times New Roman"/>
          <w:color w:val="000000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infor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cje</w:t>
      </w:r>
      <w:r w:rsidRPr="00EF782C">
        <w:rPr>
          <w:rFonts w:ascii="Times New Roman" w:hAnsi="Times New Roman"/>
          <w:color w:val="000000"/>
          <w:spacing w:val="-1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różnych</w:t>
      </w:r>
      <w:r w:rsidRPr="00EF782C">
        <w:rPr>
          <w:rFonts w:ascii="Times New Roman" w:hAnsi="Times New Roman"/>
          <w:color w:val="000000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ch,</w:t>
      </w:r>
      <w:r w:rsidRPr="00EF782C">
        <w:rPr>
          <w:rFonts w:ascii="Times New Roman" w:hAnsi="Times New Roman"/>
          <w:color w:val="000000"/>
          <w:spacing w:val="-1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.in.</w:t>
      </w:r>
      <w:r w:rsidRPr="00EF782C">
        <w:rPr>
          <w:rFonts w:ascii="Times New Roman" w:hAnsi="Times New Roman"/>
          <w:color w:val="000000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popul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rnon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owych</w:t>
      </w:r>
      <w:r w:rsidRPr="00EF782C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br/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naukowych</w:t>
      </w:r>
    </w:p>
    <w:p w:rsidR="00156D9B" w:rsidRPr="00EF782C" w:rsidRDefault="00156D9B" w:rsidP="00EF782C">
      <w:pPr>
        <w:pStyle w:val="ListParagraph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hAnsi="Times New Roman"/>
          <w:color w:val="000000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śr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od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ji</w:t>
      </w:r>
      <w:r w:rsidRPr="00EF782C">
        <w:rPr>
          <w:rFonts w:ascii="Times New Roman" w:hAnsi="Times New Roman"/>
          <w:color w:val="000000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rek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ami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</w:t>
      </w:r>
    </w:p>
    <w:p w:rsidR="00156D9B" w:rsidRPr="00EF782C" w:rsidRDefault="00156D9B" w:rsidP="00EF782C">
      <w:pPr>
        <w:pStyle w:val="ListParagraph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odczytuje sensy przenośne i symboliczne w odbieranym tekście</w:t>
      </w:r>
    </w:p>
    <w:p w:rsidR="00156D9B" w:rsidRPr="00EF782C" w:rsidRDefault="00156D9B" w:rsidP="00204A0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l-PL"/>
        </w:rPr>
      </w:pPr>
      <w:r w:rsidRPr="00EF782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M</w:t>
      </w:r>
      <w:r w:rsidRPr="00EF782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WIE</w:t>
      </w:r>
      <w:r w:rsidRPr="00EF782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IE</w:t>
      </w:r>
    </w:p>
    <w:p w:rsidR="00156D9B" w:rsidRDefault="00156D9B" w:rsidP="00204A06">
      <w:pPr>
        <w:spacing w:after="0" w:line="240" w:lineRule="auto"/>
        <w:ind w:left="107" w:right="-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:rsidR="00156D9B" w:rsidRPr="00EF782C" w:rsidRDefault="00156D9B" w:rsidP="00EF782C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Tworzenie wypowiedzi (elementy retoryki, mówienie i pisanie)</w:t>
      </w:r>
    </w:p>
    <w:p w:rsidR="00156D9B" w:rsidRDefault="00156D9B" w:rsidP="00B0465C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56D9B" w:rsidRPr="00B0465C" w:rsidRDefault="00156D9B" w:rsidP="00B0465C">
      <w:pPr>
        <w:pStyle w:val="ListParagraph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płynnie</w:t>
      </w:r>
      <w:r w:rsidRPr="00B0465C">
        <w:rPr>
          <w:rFonts w:ascii="Times New Roman" w:hAnsi="Times New Roman"/>
          <w:color w:val="000000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ó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B0465C">
        <w:rPr>
          <w:rFonts w:ascii="Times New Roman" w:hAnsi="Times New Roman"/>
          <w:color w:val="000000"/>
          <w:spacing w:val="32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pod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B0465C">
        <w:rPr>
          <w:rFonts w:ascii="Times New Roman" w:hAnsi="Times New Roman"/>
          <w:color w:val="000000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B0465C">
        <w:rPr>
          <w:rFonts w:ascii="Times New Roman" w:hAnsi="Times New Roman"/>
          <w:color w:val="000000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t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B0465C">
        <w:rPr>
          <w:rFonts w:ascii="Times New Roman" w:hAnsi="Times New Roman"/>
          <w:color w:val="000000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ię</w:t>
      </w:r>
      <w:r w:rsidRPr="00B0465C">
        <w:rPr>
          <w:rFonts w:ascii="Times New Roman" w:hAnsi="Times New Roman"/>
          <w:color w:val="000000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cho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ć</w:t>
      </w:r>
      <w:r w:rsidRPr="00B0465C">
        <w:rPr>
          <w:rFonts w:ascii="Times New Roman" w:hAnsi="Times New Roman"/>
          <w:color w:val="000000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s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dy</w:t>
      </w:r>
      <w:r w:rsidRPr="00B0465C">
        <w:rPr>
          <w:rFonts w:ascii="Times New Roman" w:hAnsi="Times New Roman"/>
          <w:color w:val="000000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popr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ności j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yko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Pr="00B0465C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i stylistycznej</w:t>
      </w:r>
    </w:p>
    <w:p w:rsidR="00156D9B" w:rsidRPr="00B0465C" w:rsidRDefault="00156D9B" w:rsidP="00B0465C">
      <w:pPr>
        <w:pStyle w:val="ListParagraph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uz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asa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dnia</w:t>
      </w:r>
      <w:r w:rsidRPr="00B0465C">
        <w:rPr>
          <w:rFonts w:ascii="Times New Roman" w:hAnsi="Times New Roman"/>
          <w:color w:val="000000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 xml:space="preserve">nie 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ocą</w:t>
      </w:r>
      <w:r w:rsidRPr="00B0465C">
        <w:rPr>
          <w:rFonts w:ascii="Times New Roman" w:hAnsi="Times New Roman"/>
          <w:color w:val="000000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rz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czowych</w:t>
      </w:r>
      <w:r w:rsidRPr="00B0465C">
        <w:rPr>
          <w:rFonts w:ascii="Times New Roman" w:hAnsi="Times New Roman"/>
          <w:color w:val="000000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me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tó</w:t>
      </w:r>
      <w:r w:rsidRPr="00B0465C">
        <w:rPr>
          <w:rFonts w:ascii="Times New Roman" w:hAnsi="Times New Roman"/>
          <w:color w:val="000000"/>
          <w:spacing w:val="-3"/>
          <w:position w:val="3"/>
          <w:sz w:val="24"/>
          <w:szCs w:val="24"/>
          <w:lang w:val="pl-PL"/>
        </w:rPr>
        <w:t>w</w:t>
      </w:r>
    </w:p>
    <w:p w:rsidR="00156D9B" w:rsidRPr="00B0465C" w:rsidRDefault="00156D9B" w:rsidP="00B0465C">
      <w:pPr>
        <w:pStyle w:val="ListParagraph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dobi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ra</w:t>
      </w:r>
      <w:r w:rsidRPr="00B0465C">
        <w:rPr>
          <w:rFonts w:ascii="Times New Roman" w:hAnsi="Times New Roman"/>
          <w:color w:val="000000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rodki</w:t>
      </w:r>
      <w:r w:rsidRPr="00B0465C">
        <w:rPr>
          <w:rFonts w:ascii="Times New Roman" w:hAnsi="Times New Roman"/>
          <w:color w:val="000000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yko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hAnsi="Times New Roman"/>
          <w:color w:val="000000"/>
          <w:spacing w:val="1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od</w:t>
      </w:r>
      <w:r w:rsidRPr="00B0465C">
        <w:rPr>
          <w:rFonts w:ascii="Times New Roman" w:hAnsi="Times New Roman"/>
          <w:color w:val="000000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dr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ta</w:t>
      </w:r>
      <w:r w:rsidRPr="00B0465C">
        <w:rPr>
          <w:rFonts w:ascii="Times New Roman" w:hAnsi="Times New Roman"/>
          <w:color w:val="000000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hAnsi="Times New Roman"/>
          <w:color w:val="000000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</w:rPr>
        <w:t>ﬁ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 xml:space="preserve">ych </w:t>
      </w:r>
      <w:r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br/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B0465C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</w:rPr>
        <w:t>ﬁ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cj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nych</w:t>
      </w:r>
      <w:r w:rsidRPr="00B0465C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sytu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cj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ch</w:t>
      </w:r>
      <w:r w:rsidRPr="00B0465C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mówi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</w:p>
    <w:p w:rsidR="00156D9B" w:rsidRPr="00B0465C" w:rsidRDefault="00156D9B" w:rsidP="00B0465C">
      <w:pPr>
        <w:pStyle w:val="ListParagraph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position w:val="3"/>
          <w:sz w:val="24"/>
          <w:szCs w:val="24"/>
          <w:lang w:val="pl-PL"/>
        </w:rPr>
      </w:pP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tywnie</w:t>
      </w:r>
      <w:r w:rsidRPr="00B0465C">
        <w:rPr>
          <w:rFonts w:ascii="Times New Roman" w:hAnsi="Times New Roman"/>
          <w:color w:val="000000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ucz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es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niczy</w:t>
      </w:r>
      <w:r w:rsidRPr="00B0465C">
        <w:rPr>
          <w:rFonts w:ascii="Times New Roman" w:hAnsi="Times New Roman"/>
          <w:color w:val="000000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spacing w:val="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ji</w:t>
      </w:r>
    </w:p>
    <w:p w:rsidR="00156D9B" w:rsidRPr="00B0465C" w:rsidRDefault="00156D9B" w:rsidP="00B0465C">
      <w:pPr>
        <w:pStyle w:val="ListParagraph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position w:val="3"/>
          <w:sz w:val="24"/>
          <w:szCs w:val="24"/>
          <w:lang w:val="pl-PL"/>
        </w:rPr>
      </w:pPr>
      <w:r w:rsidRPr="00B0465C">
        <w:rPr>
          <w:rFonts w:ascii="Times New Roman" w:hAnsi="Times New Roman"/>
          <w:color w:val="000000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w w:val="96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hAnsi="Times New Roman"/>
          <w:color w:val="000000"/>
          <w:spacing w:val="1"/>
          <w:w w:val="96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hAnsi="Times New Roman"/>
          <w:color w:val="000000"/>
          <w:spacing w:val="-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hAnsi="Times New Roman"/>
          <w:color w:val="000000"/>
          <w:spacing w:val="1"/>
          <w:w w:val="96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hAnsi="Times New Roman"/>
          <w:color w:val="000000"/>
          <w:spacing w:val="-1"/>
          <w:w w:val="96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spacing w:val="1"/>
          <w:w w:val="96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hAnsi="Times New Roman"/>
          <w:color w:val="000000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si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hAnsi="Times New Roman"/>
          <w:color w:val="000000"/>
          <w:spacing w:val="-7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1"/>
          <w:w w:val="96"/>
          <w:position w:val="3"/>
          <w:sz w:val="24"/>
          <w:szCs w:val="24"/>
          <w:lang w:val="pl-PL"/>
        </w:rPr>
        <w:t>br</w:t>
      </w:r>
      <w:r w:rsidRPr="00B0465C">
        <w:rPr>
          <w:rFonts w:ascii="Times New Roman" w:hAnsi="Times New Roman"/>
          <w:color w:val="000000"/>
          <w:spacing w:val="-1"/>
          <w:w w:val="96"/>
          <w:position w:val="3"/>
          <w:sz w:val="24"/>
          <w:szCs w:val="24"/>
          <w:lang w:val="pl-PL"/>
        </w:rPr>
        <w:t>ut</w:t>
      </w:r>
      <w:r w:rsidRPr="00B0465C">
        <w:rPr>
          <w:rFonts w:ascii="Times New Roman" w:hAnsi="Times New Roman"/>
          <w:color w:val="000000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pacing w:val="-1"/>
          <w:w w:val="96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hAnsi="Times New Roman"/>
          <w:color w:val="000000"/>
          <w:w w:val="96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hAnsi="Times New Roman"/>
          <w:color w:val="000000"/>
          <w:spacing w:val="1"/>
          <w:w w:val="96"/>
          <w:position w:val="3"/>
          <w:sz w:val="24"/>
          <w:szCs w:val="24"/>
          <w:lang w:val="pl-PL"/>
        </w:rPr>
        <w:t>śc</w:t>
      </w:r>
      <w:r w:rsidRPr="00B0465C">
        <w:rPr>
          <w:rFonts w:ascii="Times New Roman" w:hAnsi="Times New Roman"/>
          <w:color w:val="000000"/>
          <w:w w:val="96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hAnsi="Times New Roman"/>
          <w:color w:val="000000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1"/>
          <w:w w:val="96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hAnsi="Times New Roman"/>
          <w:color w:val="000000"/>
          <w:spacing w:val="-1"/>
          <w:w w:val="96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hAnsi="Times New Roman"/>
          <w:color w:val="000000"/>
          <w:spacing w:val="1"/>
          <w:w w:val="96"/>
          <w:position w:val="3"/>
          <w:sz w:val="24"/>
          <w:szCs w:val="24"/>
          <w:lang w:val="pl-PL"/>
        </w:rPr>
        <w:t>ej</w:t>
      </w:r>
      <w:r w:rsidRPr="00B0465C">
        <w:rPr>
          <w:rFonts w:ascii="Times New Roman" w:hAnsi="Times New Roman"/>
          <w:color w:val="000000"/>
          <w:w w:val="96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hAnsi="Times New Roman"/>
          <w:color w:val="000000"/>
          <w:spacing w:val="4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1"/>
          <w:w w:val="96"/>
          <w:position w:val="3"/>
          <w:sz w:val="24"/>
          <w:szCs w:val="24"/>
          <w:lang w:val="pl-PL"/>
        </w:rPr>
        <w:t>kłams</w:t>
      </w:r>
      <w:r w:rsidRPr="00B0465C">
        <w:rPr>
          <w:rFonts w:ascii="Times New Roman" w:hAnsi="Times New Roman"/>
          <w:color w:val="000000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hAnsi="Times New Roman"/>
          <w:color w:val="000000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pacing w:val="2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hAnsi="Times New Roman"/>
          <w:color w:val="000000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w w:val="96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hAnsi="Times New Roman"/>
          <w:color w:val="000000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w w:val="96"/>
          <w:position w:val="3"/>
          <w:sz w:val="24"/>
          <w:szCs w:val="24"/>
          <w:lang w:val="pl-PL"/>
        </w:rPr>
        <w:t>nipu</w:t>
      </w:r>
      <w:r w:rsidRPr="00B0465C">
        <w:rPr>
          <w:rFonts w:ascii="Times New Roman" w:hAnsi="Times New Roman"/>
          <w:color w:val="000000"/>
          <w:spacing w:val="-1"/>
          <w:w w:val="96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hAnsi="Times New Roman"/>
          <w:color w:val="000000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w w:val="96"/>
          <w:position w:val="3"/>
          <w:sz w:val="24"/>
          <w:szCs w:val="24"/>
          <w:lang w:val="pl-PL"/>
        </w:rPr>
        <w:t>cji</w:t>
      </w:r>
      <w:r w:rsidRPr="00B0465C">
        <w:rPr>
          <w:rFonts w:ascii="Times New Roman" w:hAnsi="Times New Roman"/>
          <w:color w:val="000000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w w:val="95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hAnsi="Times New Roman"/>
          <w:color w:val="000000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w w:val="95"/>
          <w:position w:val="3"/>
          <w:sz w:val="24"/>
          <w:szCs w:val="24"/>
          <w:lang w:val="pl-PL"/>
        </w:rPr>
        <w:t>ied</w:t>
      </w:r>
      <w:r w:rsidRPr="00B0465C">
        <w:rPr>
          <w:rFonts w:ascii="Times New Roman" w:hAnsi="Times New Roman"/>
          <w:color w:val="000000"/>
          <w:spacing w:val="-1"/>
          <w:w w:val="95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w w:val="95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hAnsi="Times New Roman"/>
          <w:color w:val="000000"/>
          <w:spacing w:val="19"/>
          <w:w w:val="9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ustnej</w:t>
      </w:r>
    </w:p>
    <w:p w:rsidR="00156D9B" w:rsidRPr="00B0465C" w:rsidRDefault="00156D9B" w:rsidP="00B0465C">
      <w:pPr>
        <w:pStyle w:val="ListParagraph"/>
        <w:numPr>
          <w:ilvl w:val="0"/>
          <w:numId w:val="21"/>
        </w:numPr>
        <w:spacing w:after="0" w:line="240" w:lineRule="auto"/>
        <w:ind w:right="71"/>
        <w:jc w:val="both"/>
        <w:rPr>
          <w:rFonts w:ascii="Times New Roman" w:hAnsi="Times New Roman"/>
          <w:color w:val="000000"/>
          <w:w w:val="99"/>
          <w:sz w:val="24"/>
          <w:szCs w:val="24"/>
          <w:lang w:val="pl-PL"/>
        </w:rPr>
      </w:pP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pis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 xml:space="preserve">e 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 xml:space="preserve">a 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stosując funkcjonalną</w:t>
      </w:r>
      <w:r w:rsidRPr="00B0465C">
        <w:rPr>
          <w:rFonts w:ascii="Times New Roman" w:hAnsi="Times New Roman"/>
          <w:color w:val="000000"/>
          <w:spacing w:val="11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ompo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ycję</w:t>
      </w:r>
      <w:r w:rsidRPr="00B0465C">
        <w:rPr>
          <w:rFonts w:ascii="Times New Roman" w:hAnsi="Times New Roman"/>
          <w:color w:val="000000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-1"/>
          <w:w w:val="99"/>
          <w:sz w:val="24"/>
          <w:szCs w:val="24"/>
          <w:lang w:val="pl-PL"/>
        </w:rPr>
        <w:t>l</w:t>
      </w:r>
      <w:r w:rsidRPr="00B0465C">
        <w:rPr>
          <w:rFonts w:ascii="Times New Roman" w:hAnsi="Times New Roman"/>
          <w:color w:val="000000"/>
          <w:w w:val="99"/>
          <w:sz w:val="24"/>
          <w:szCs w:val="24"/>
          <w:lang w:val="pl-PL"/>
        </w:rPr>
        <w:t>ogic</w:t>
      </w:r>
      <w:r w:rsidRPr="00B0465C">
        <w:rPr>
          <w:rFonts w:ascii="Times New Roman" w:hAnsi="Times New Roman"/>
          <w:color w:val="000000"/>
          <w:spacing w:val="-1"/>
          <w:w w:val="99"/>
          <w:sz w:val="24"/>
          <w:szCs w:val="24"/>
          <w:lang w:val="pl-PL"/>
        </w:rPr>
        <w:t>zn</w:t>
      </w:r>
      <w:r w:rsidRPr="00B0465C">
        <w:rPr>
          <w:rFonts w:ascii="Times New Roman" w:hAnsi="Times New Roman"/>
          <w:color w:val="000000"/>
          <w:spacing w:val="1"/>
          <w:w w:val="99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w w:val="99"/>
          <w:sz w:val="24"/>
          <w:szCs w:val="24"/>
          <w:lang w:val="pl-PL"/>
        </w:rPr>
        <w:t>j wypowiedzi, polemizuje ze stanowiskiem innych, formułuje rzeczowe argumenty poparte celnie dobranymi przykładami</w:t>
      </w:r>
    </w:p>
    <w:p w:rsidR="00156D9B" w:rsidRPr="00B0465C" w:rsidRDefault="00156D9B" w:rsidP="00B0465C">
      <w:pPr>
        <w:pStyle w:val="ListParagraph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 xml:space="preserve">dobiera i stosuje 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rodki</w:t>
      </w:r>
      <w:r w:rsidRPr="00B0465C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yko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 xml:space="preserve">e odpowiednio do sytuacji i odbiorcy oraz rodzaju komunikatu </w:t>
      </w:r>
    </w:p>
    <w:p w:rsidR="00156D9B" w:rsidRPr="00B0465C" w:rsidRDefault="00156D9B" w:rsidP="00B0465C">
      <w:pPr>
        <w:pStyle w:val="ListParagraph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position w:val="3"/>
          <w:sz w:val="24"/>
          <w:szCs w:val="24"/>
          <w:lang w:val="pl-PL"/>
        </w:rPr>
      </w:pPr>
      <w:r w:rsidRPr="00B0465C">
        <w:rPr>
          <w:rFonts w:ascii="Times New Roman" w:hAnsi="Times New Roman"/>
          <w:color w:val="000000"/>
          <w:spacing w:val="31"/>
          <w:position w:val="3"/>
          <w:sz w:val="24"/>
          <w:szCs w:val="24"/>
          <w:lang w:val="pl-PL"/>
        </w:rPr>
        <w:t>prezentuje w</w:t>
      </w:r>
      <w:r w:rsidRPr="00B0465C">
        <w:rPr>
          <w:rFonts w:ascii="Times New Roman" w:hAnsi="Times New Roman"/>
          <w:color w:val="000000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 swoje stanowisko, rozwija je odpowiednio dobranymi argumentami, świadome stosuje retoryczne środki wyrazu</w:t>
      </w:r>
    </w:p>
    <w:p w:rsidR="00156D9B" w:rsidRPr="00B0465C" w:rsidRDefault="00156D9B" w:rsidP="00B0465C">
      <w:pPr>
        <w:pStyle w:val="ListParagraph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position w:val="3"/>
          <w:sz w:val="24"/>
          <w:szCs w:val="24"/>
          <w:lang w:val="pl-PL"/>
        </w:rPr>
      </w:pP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 xml:space="preserve">reaguje z zachowaniem zasad kultury na 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isko</w:t>
      </w:r>
      <w:r w:rsidRPr="00B0465C">
        <w:rPr>
          <w:rFonts w:ascii="Times New Roman" w:hAnsi="Times New Roman"/>
          <w:color w:val="000000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rut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hAnsi="Times New Roman"/>
          <w:color w:val="000000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j,</w:t>
      </w:r>
      <w:r w:rsidRPr="00B0465C">
        <w:rPr>
          <w:rFonts w:ascii="Times New Roman" w:hAnsi="Times New Roman"/>
          <w:color w:val="000000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kł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am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st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hAnsi="Times New Roman"/>
          <w:color w:val="000000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-5"/>
          <w:position w:val="3"/>
          <w:sz w:val="24"/>
          <w:szCs w:val="24"/>
          <w:lang w:val="pl-PL"/>
        </w:rPr>
        <w:br/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hAnsi="Times New Roman"/>
          <w:color w:val="000000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ipu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</w:p>
    <w:p w:rsidR="00156D9B" w:rsidRPr="00B0465C" w:rsidRDefault="00156D9B" w:rsidP="00B0465C">
      <w:pPr>
        <w:pStyle w:val="ListParagraph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 xml:space="preserve">w rozprawce dobiera odpowiednie argumenty, w których odwołuje się do kontekstu literackiego, popiera je odpowiednimi przykładami </w:t>
      </w:r>
    </w:p>
    <w:p w:rsidR="00156D9B" w:rsidRPr="00B0465C" w:rsidRDefault="00156D9B" w:rsidP="00B0465C">
      <w:pPr>
        <w:pStyle w:val="ListParagraph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 xml:space="preserve">pisze wywiad, wykorzystując zdobytą z różnych źródeł wiedzę na temat podjęty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w rozmowie</w:t>
      </w:r>
    </w:p>
    <w:p w:rsidR="00156D9B" w:rsidRPr="00B0465C" w:rsidRDefault="00156D9B" w:rsidP="00B0465C">
      <w:pPr>
        <w:pStyle w:val="ListParagraph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pacing w:val="1"/>
          <w:sz w:val="24"/>
          <w:szCs w:val="24"/>
          <w:lang w:val="pl-PL"/>
        </w:rPr>
      </w:pP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 w:rsidR="00156D9B" w:rsidRPr="00B0465C" w:rsidRDefault="00156D9B" w:rsidP="00B0465C">
      <w:pPr>
        <w:pStyle w:val="ListParagraph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 xml:space="preserve">w tekstach własnych wykorzystuje różne formy wypowiedzi, w tym mowę zależną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 xml:space="preserve">i niezależną w celu dynamizowania akcji i charakteryzowania bohatera </w:t>
      </w:r>
    </w:p>
    <w:p w:rsidR="00156D9B" w:rsidRPr="00B0465C" w:rsidRDefault="00156D9B" w:rsidP="00B0465C">
      <w:pPr>
        <w:pStyle w:val="ListParagraph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recytuje t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yc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 xml:space="preserve">ki, interpretacje głosowo z uwzględnieniem tematu </w:t>
      </w:r>
    </w:p>
    <w:p w:rsidR="00156D9B" w:rsidRPr="00B0465C" w:rsidRDefault="00156D9B" w:rsidP="00B0465C">
      <w:pPr>
        <w:pStyle w:val="ListParagraph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oc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hAnsi="Times New Roman"/>
          <w:color w:val="000000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cyt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cję</w:t>
      </w:r>
      <w:r w:rsidRPr="00B0465C">
        <w:rPr>
          <w:rFonts w:ascii="Times New Roman" w:hAnsi="Times New Roman"/>
          <w:color w:val="000000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ł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sn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hAnsi="Times New Roman"/>
          <w:color w:val="000000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k</w:t>
      </w:r>
      <w:r w:rsidRPr="00B0465C">
        <w:rPr>
          <w:rFonts w:ascii="Times New Roman" w:hAnsi="Times New Roman"/>
          <w:color w:val="000000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hAnsi="Times New Roman"/>
          <w:color w:val="000000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gó</w:t>
      </w:r>
      <w:r w:rsidRPr="00B0465C">
        <w:rPr>
          <w:rFonts w:ascii="Times New Roman" w:hAnsi="Times New Roman"/>
          <w:color w:val="000000"/>
          <w:spacing w:val="-3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 xml:space="preserve"> i przedstawia uzasadnienie swojej oceny</w:t>
      </w:r>
    </w:p>
    <w:p w:rsidR="00156D9B" w:rsidRPr="00CE77FD" w:rsidRDefault="00156D9B" w:rsidP="00204A06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156D9B" w:rsidRPr="00EF782C" w:rsidRDefault="00156D9B" w:rsidP="00204A06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 xml:space="preserve">Kształcenie językowe </w:t>
      </w:r>
      <w:r w:rsidRPr="00EF782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zyka, ortografia i interpunkcja</w:t>
      </w:r>
      <w:r w:rsidRPr="00EF782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)</w:t>
      </w:r>
    </w:p>
    <w:p w:rsidR="00156D9B" w:rsidRPr="00EF782C" w:rsidRDefault="00156D9B" w:rsidP="00204A06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156D9B" w:rsidRPr="00B0465C" w:rsidRDefault="00156D9B" w:rsidP="00B0465C">
      <w:pPr>
        <w:pStyle w:val="ListParagraph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pacing w:val="1"/>
          <w:sz w:val="24"/>
          <w:szCs w:val="24"/>
          <w:lang w:val="pl-PL"/>
        </w:rPr>
      </w:pP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umiejętnie</w:t>
      </w:r>
      <w:r w:rsidRPr="00B0465C">
        <w:rPr>
          <w:rFonts w:ascii="Times New Roman" w:hAnsi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sto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je</w:t>
      </w:r>
      <w:r w:rsidRPr="00B0465C">
        <w:rPr>
          <w:rFonts w:ascii="Times New Roman" w:hAnsi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ied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ę j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ą</w:t>
      </w:r>
      <w:r w:rsidRPr="00B0465C">
        <w:rPr>
          <w:rFonts w:ascii="Times New Roman" w:hAnsi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akresie:</w:t>
      </w:r>
    </w:p>
    <w:p w:rsidR="00156D9B" w:rsidRPr="00B0465C" w:rsidRDefault="00156D9B" w:rsidP="00B0465C">
      <w:pPr>
        <w:pStyle w:val="ListParagraph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pacing w:val="31"/>
          <w:sz w:val="24"/>
          <w:szCs w:val="24"/>
          <w:lang w:val="pl-PL"/>
        </w:rPr>
      </w:pPr>
      <w:r w:rsidRPr="00B0465C">
        <w:rPr>
          <w:rFonts w:ascii="Times New Roman" w:hAnsi="Times New Roman"/>
          <w:color w:val="000000"/>
          <w:spacing w:val="31"/>
          <w:sz w:val="24"/>
          <w:szCs w:val="24"/>
          <w:lang w:val="pl-PL"/>
        </w:rPr>
        <w:t>dokonuje korekty tworzonego tekstu</w:t>
      </w:r>
    </w:p>
    <w:p w:rsidR="00156D9B" w:rsidRPr="00B0465C" w:rsidRDefault="00156D9B" w:rsidP="00B0465C">
      <w:pPr>
        <w:pStyle w:val="ListParagraph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pacing w:val="31"/>
          <w:sz w:val="24"/>
          <w:szCs w:val="24"/>
          <w:lang w:val="pl-PL"/>
        </w:rPr>
      </w:pPr>
      <w:r w:rsidRPr="00B0465C">
        <w:rPr>
          <w:rFonts w:ascii="Times New Roman" w:hAnsi="Times New Roman"/>
          <w:color w:val="000000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</w:t>
      </w:r>
      <w:r>
        <w:rPr>
          <w:rFonts w:ascii="Times New Roman" w:hAnsi="Times New Roman"/>
          <w:color w:val="000000"/>
          <w:spacing w:val="31"/>
          <w:sz w:val="24"/>
          <w:szCs w:val="24"/>
          <w:lang w:val="pl-PL"/>
        </w:rPr>
        <w:t xml:space="preserve"> w zakresie</w:t>
      </w:r>
      <w:r w:rsidRPr="00B0465C">
        <w:rPr>
          <w:rFonts w:ascii="Times New Roman" w:hAnsi="Times New Roman"/>
          <w:color w:val="000000"/>
          <w:spacing w:val="31"/>
          <w:sz w:val="24"/>
          <w:szCs w:val="24"/>
          <w:lang w:val="pl-PL"/>
        </w:rPr>
        <w:t>:</w:t>
      </w:r>
    </w:p>
    <w:p w:rsidR="00156D9B" w:rsidRPr="00B0465C" w:rsidRDefault="00156D9B" w:rsidP="00B0465C">
      <w:pPr>
        <w:spacing w:after="0" w:line="240" w:lineRule="auto"/>
        <w:ind w:left="501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–</w:t>
      </w:r>
      <w:r w:rsidRPr="00B0465C">
        <w:rPr>
          <w:rFonts w:ascii="Times New Roman" w:hAnsi="Times New Roman"/>
          <w:color w:val="000000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fon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yki</w:t>
      </w:r>
      <w:r w:rsidRPr="00B0465C">
        <w:rPr>
          <w:rFonts w:ascii="Times New Roman" w:hAnsi="Times New Roman"/>
          <w:color w:val="000000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(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ró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nicę</w:t>
      </w:r>
      <w:r w:rsidRPr="00B0465C">
        <w:rPr>
          <w:rFonts w:ascii="Times New Roman" w:hAnsi="Times New Roman"/>
          <w:color w:val="000000"/>
          <w:spacing w:val="21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mi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B0465C">
        <w:rPr>
          <w:rFonts w:ascii="Times New Roman" w:hAnsi="Times New Roman"/>
          <w:color w:val="000000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głoską</w:t>
      </w:r>
      <w:r w:rsidRPr="00B0465C">
        <w:rPr>
          <w:rFonts w:ascii="Times New Roman" w:hAnsi="Times New Roman"/>
          <w:color w:val="000000"/>
          <w:spacing w:val="17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it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;</w:t>
      </w:r>
      <w:r w:rsidRPr="00B0465C">
        <w:rPr>
          <w:rFonts w:ascii="Times New Roman" w:hAnsi="Times New Roman"/>
          <w:color w:val="000000"/>
          <w:spacing w:val="20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ro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ró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nia</w:t>
      </w:r>
      <w:r w:rsidRPr="00B0465C">
        <w:rPr>
          <w:rFonts w:ascii="Times New Roman" w:hAnsi="Times New Roman"/>
          <w:color w:val="000000"/>
          <w:spacing w:val="19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sam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ogłoski</w:t>
      </w:r>
      <w:r w:rsidRPr="00B0465C">
        <w:rPr>
          <w:rFonts w:ascii="Times New Roman" w:hAnsi="Times New Roman"/>
          <w:color w:val="000000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B0465C">
        <w:rPr>
          <w:rFonts w:ascii="Times New Roman" w:hAnsi="Times New Roman"/>
          <w:color w:val="000000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spół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ski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i d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ię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be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d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tn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 xml:space="preserve">; 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ie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a c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ym po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eg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pacing w:val="-9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B0465C">
        <w:rPr>
          <w:rFonts w:ascii="Times New Roman" w:hAnsi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podo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b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ń</w:t>
      </w:r>
      <w:r w:rsidRPr="00B0465C">
        <w:rPr>
          <w:rFonts w:ascii="Times New Roman" w:hAnsi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pod</w:t>
      </w:r>
      <w:r w:rsidRPr="00B0465C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wz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g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m</w:t>
      </w:r>
      <w:r w:rsidRPr="00B0465C">
        <w:rPr>
          <w:rFonts w:ascii="Times New Roman" w:hAnsi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ci</w:t>
      </w:r>
      <w:r w:rsidRPr="00B0465C">
        <w:rPr>
          <w:rFonts w:ascii="Times New Roman" w:hAnsi="Times New Roman"/>
          <w:color w:val="000000"/>
          <w:spacing w:val="-11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 xml:space="preserve">i 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pro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ń</w:t>
      </w:r>
      <w:r w:rsidRPr="00B0465C">
        <w:rPr>
          <w:rFonts w:ascii="Times New Roman" w:hAnsi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g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p spółgłosko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 xml:space="preserve">ych, utraty dźwięczności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w wygłosie), dostrzega rozbieżności między mową a pismem</w:t>
      </w:r>
    </w:p>
    <w:p w:rsidR="00156D9B" w:rsidRPr="00EF782C" w:rsidRDefault="00156D9B" w:rsidP="00B0465C">
      <w:pPr>
        <w:spacing w:after="0" w:line="240" w:lineRule="auto"/>
        <w:ind w:left="681" w:right="74" w:hanging="180"/>
        <w:jc w:val="both"/>
        <w:rPr>
          <w:rFonts w:ascii="Times New Roman" w:hAnsi="Times New Roman"/>
          <w:color w:val="000000"/>
          <w:spacing w:val="-1"/>
          <w:sz w:val="24"/>
          <w:szCs w:val="24"/>
          <w:lang w:val="pl-PL"/>
        </w:rPr>
      </w:pP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–</w:t>
      </w:r>
      <w:r w:rsidRPr="00B0465C">
        <w:rPr>
          <w:rFonts w:ascii="Times New Roman" w:hAnsi="Times New Roman"/>
          <w:color w:val="000000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ór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pacing w:val="27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B0465C">
        <w:rPr>
          <w:rFonts w:ascii="Times New Roman" w:hAnsi="Times New Roman"/>
          <w:color w:val="000000"/>
          <w:spacing w:val="38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ic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(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B0465C">
        <w:rPr>
          <w:rFonts w:ascii="Times New Roman" w:hAnsi="Times New Roman"/>
          <w:color w:val="000000"/>
          <w:spacing w:val="36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czy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m</w:t>
      </w:r>
      <w:r w:rsidRPr="00B0465C">
        <w:rPr>
          <w:rFonts w:ascii="Times New Roman" w:hAnsi="Times New Roman"/>
          <w:color w:val="000000"/>
          <w:spacing w:val="35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są</w:t>
      </w:r>
      <w:r w:rsidRPr="00B0465C">
        <w:rPr>
          <w:rFonts w:ascii="Times New Roman" w:hAnsi="Times New Roman"/>
          <w:color w:val="000000"/>
          <w:spacing w:val="35"/>
          <w:sz w:val="24"/>
          <w:szCs w:val="24"/>
          <w:lang w:val="pl-PL"/>
        </w:rPr>
        <w:t xml:space="preserve"> wyraz podstawowy i pochodny, 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pod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órc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B0465C">
        <w:rPr>
          <w:rFonts w:ascii="Times New Roman" w:hAnsi="Times New Roman"/>
          <w:color w:val="000000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for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ma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nt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, rd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ń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B0465C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rod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ó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;</w:t>
      </w:r>
      <w:r w:rsidRPr="00B0465C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ro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zu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ie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ró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żn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icę</w:t>
      </w:r>
      <w:r w:rsidRPr="00B0465C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m po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wny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m</w:t>
      </w:r>
      <w:r w:rsidRPr="00B0465C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b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zny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, zna typy skrótów i skrótowców i stosuje zasady interpunkcji w ich zapisie,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do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mi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spacing w:val="1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ga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ca</w:t>
      </w:r>
      <w:r w:rsidRPr="00B0465C">
        <w:rPr>
          <w:rFonts w:ascii="Times New Roman" w:hAnsi="Times New Roman"/>
          <w:color w:val="000000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ób</w:t>
      </w:r>
      <w:r w:rsidRPr="00B0465C">
        <w:rPr>
          <w:rFonts w:ascii="Times New Roman" w:hAnsi="Times New Roman"/>
          <w:color w:val="000000"/>
          <w:spacing w:val="1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hAnsi="Times New Roman"/>
          <w:color w:val="000000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ic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pacing w:val="1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11"/>
          <w:position w:val="3"/>
          <w:sz w:val="24"/>
          <w:szCs w:val="24"/>
          <w:lang w:val="pl-PL"/>
        </w:rPr>
        <w:br/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hAnsi="Times New Roman"/>
          <w:color w:val="000000"/>
          <w:spacing w:val="2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hAnsi="Times New Roman"/>
          <w:color w:val="000000"/>
          <w:spacing w:val="10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a,</w:t>
      </w:r>
      <w:r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fr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lo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g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B0465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</w:t>
      </w:r>
      <w:r w:rsidRPr="00B0465C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B0465C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tp.,</w:t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 xml:space="preserve"> odróżnia synonimy od homonimów</w:t>
      </w:r>
    </w:p>
    <w:p w:rsidR="00156D9B" w:rsidRPr="00EF782C" w:rsidRDefault="00156D9B" w:rsidP="00204A06">
      <w:pPr>
        <w:spacing w:after="0" w:line="240" w:lineRule="auto"/>
        <w:ind w:left="687" w:right="65" w:hanging="18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–</w:t>
      </w:r>
      <w:r w:rsidRPr="00EF782C">
        <w:rPr>
          <w:rFonts w:ascii="Times New Roman" w:hAnsi="Times New Roman"/>
          <w:color w:val="000000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</w:rPr>
        <w:t>ﬂ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sji</w:t>
      </w:r>
      <w:r w:rsidRPr="00EF782C">
        <w:rPr>
          <w:rFonts w:ascii="Times New Roman" w:hAnsi="Times New Roman"/>
          <w:color w:val="000000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(stosuje wiedzę o częściach mowy</w:t>
      </w:r>
      <w:r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 xml:space="preserve"> w poprawnym zapisie partykuły </w:t>
      </w:r>
      <w:r w:rsidRPr="00B0465C">
        <w:rPr>
          <w:rFonts w:ascii="Times New Roman" w:hAnsi="Times New Roman"/>
          <w:i/>
          <w:color w:val="000000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br/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 xml:space="preserve">, rozpoznaje imiesłowy, zna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zasady ich tworzenia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br/>
        <w:t>i odmiany)</w:t>
      </w:r>
    </w:p>
    <w:p w:rsidR="00156D9B" w:rsidRPr="00EF782C" w:rsidRDefault="00156D9B" w:rsidP="00B0465C">
      <w:pPr>
        <w:spacing w:after="0" w:line="240" w:lineRule="auto"/>
        <w:ind w:left="687" w:right="68" w:hanging="18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–</w:t>
      </w:r>
      <w:r w:rsidRPr="00EF782C">
        <w:rPr>
          <w:rFonts w:ascii="Times New Roman" w:hAnsi="Times New Roman"/>
          <w:color w:val="000000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kł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dni</w:t>
      </w:r>
      <w:r w:rsidRPr="00EF782C">
        <w:rPr>
          <w:rFonts w:ascii="Times New Roman" w:hAnsi="Times New Roman"/>
          <w:color w:val="000000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 xml:space="preserve">(wykorzystuje wiedzę o budowie wypowiedzenia pojedynczego i złożonego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 xml:space="preserve">w przekształcaniu zdań pojedynczych na złożone i odwrotnie oraz wypowiedzeń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156D9B" w:rsidRDefault="00156D9B" w:rsidP="00204A06">
      <w:pPr>
        <w:spacing w:after="0" w:line="240" w:lineRule="auto"/>
        <w:ind w:left="113" w:right="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56D9B" w:rsidRDefault="00156D9B" w:rsidP="00204A06">
      <w:pPr>
        <w:spacing w:after="0" w:line="240" w:lineRule="auto"/>
        <w:ind w:left="113" w:right="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56D9B" w:rsidRPr="00321A03" w:rsidRDefault="00156D9B" w:rsidP="00B0465C">
      <w:pPr>
        <w:spacing w:after="0" w:line="240" w:lineRule="auto"/>
        <w:ind w:right="67"/>
        <w:jc w:val="both"/>
        <w:rPr>
          <w:rFonts w:ascii="Times New Roman" w:hAnsi="Times New Roman"/>
          <w:color w:val="231F20"/>
          <w:sz w:val="24"/>
          <w:szCs w:val="24"/>
          <w:lang w:val="pl-PL"/>
        </w:rPr>
      </w:pP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Oc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ę</w:t>
      </w:r>
      <w:r w:rsidRPr="00EF782C">
        <w:rPr>
          <w:rFonts w:ascii="Times New Roman" w:hAnsi="Times New Roman"/>
          <w:color w:val="000000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bardz</w:t>
      </w:r>
      <w:r w:rsidRPr="00EF782C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o</w:t>
      </w:r>
      <w:r w:rsidRPr="00EF782C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dobr</w:t>
      </w:r>
      <w:r w:rsidRPr="00EF782C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ą</w:t>
      </w:r>
      <w:r w:rsidRPr="00EF782C">
        <w:rPr>
          <w:rFonts w:ascii="Times New Roman" w:hAnsi="Times New Roman"/>
          <w:b/>
          <w:bCs/>
          <w:color w:val="000000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otrzy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uje</w:t>
      </w:r>
      <w:r w:rsidRPr="00EF782C">
        <w:rPr>
          <w:rFonts w:ascii="Times New Roman" w:hAnsi="Times New Roman"/>
          <w:color w:val="000000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cz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EF782C">
        <w:rPr>
          <w:rFonts w:ascii="Times New Roman" w:hAnsi="Times New Roman"/>
          <w:color w:val="000000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tóry</w:t>
      </w:r>
      <w:r w:rsidRPr="00EF782C">
        <w:rPr>
          <w:rFonts w:ascii="Times New Roman" w:hAnsi="Times New Roman"/>
          <w:color w:val="000000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nia</w:t>
      </w:r>
      <w:r w:rsidRPr="00EF782C">
        <w:rPr>
          <w:rFonts w:ascii="Times New Roman" w:hAnsi="Times New Roman"/>
          <w:color w:val="000000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ia</w:t>
      </w:r>
      <w:r w:rsidRPr="00EF782C">
        <w:rPr>
          <w:rFonts w:ascii="Times New Roman" w:hAnsi="Times New Roman"/>
          <w:color w:val="000000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ryt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ri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lne</w:t>
      </w:r>
      <w:r w:rsidRPr="00EF782C">
        <w:rPr>
          <w:rFonts w:ascii="Times New Roman" w:hAnsi="Times New Roman"/>
          <w:color w:val="000000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a oc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ę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dobrą</w:t>
      </w:r>
      <w:r w:rsidRPr="00EF782C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or</w:t>
      </w:r>
      <w:r w:rsidRPr="00EF782C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EF782C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hAnsi="Times New Roman"/>
          <w:color w:val="000000"/>
          <w:sz w:val="24"/>
          <w:szCs w:val="24"/>
          <w:lang w:val="pl-PL"/>
        </w:rPr>
        <w:t>:</w:t>
      </w:r>
    </w:p>
    <w:p w:rsidR="00156D9B" w:rsidRPr="00321A03" w:rsidRDefault="00156D9B" w:rsidP="00B0465C">
      <w:pPr>
        <w:spacing w:after="0" w:line="240" w:lineRule="auto"/>
        <w:ind w:right="67"/>
        <w:jc w:val="both"/>
        <w:rPr>
          <w:rFonts w:ascii="Times New Roman" w:hAnsi="Times New Roman"/>
          <w:color w:val="231F20"/>
          <w:sz w:val="24"/>
          <w:szCs w:val="24"/>
          <w:lang w:val="pl-PL"/>
        </w:rPr>
      </w:pPr>
    </w:p>
    <w:p w:rsidR="00156D9B" w:rsidRPr="00321A03" w:rsidRDefault="00156D9B" w:rsidP="00B0465C">
      <w:pPr>
        <w:spacing w:after="0" w:line="240" w:lineRule="auto"/>
        <w:ind w:right="67"/>
        <w:jc w:val="both"/>
        <w:rPr>
          <w:rFonts w:ascii="Times New Roman" w:hAnsi="Times New Roman"/>
          <w:sz w:val="24"/>
          <w:szCs w:val="24"/>
          <w:lang w:val="pl-PL"/>
        </w:rPr>
      </w:pPr>
      <w:r w:rsidRPr="00321A03">
        <w:rPr>
          <w:rFonts w:ascii="Times New Roman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156D9B" w:rsidRPr="00321A03" w:rsidRDefault="00156D9B" w:rsidP="00B046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6D9B" w:rsidRDefault="00156D9B" w:rsidP="00B0465C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  <w:t>SŁUC</w:t>
      </w:r>
      <w:r w:rsidRPr="00321A03">
        <w:rPr>
          <w:rFonts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hAnsi="Times New Roman"/>
          <w:b/>
          <w:bCs/>
          <w:color w:val="231F20"/>
          <w:spacing w:val="1"/>
          <w:sz w:val="24"/>
          <w:szCs w:val="24"/>
          <w:lang w:val="pl-PL"/>
        </w:rPr>
        <w:t>I</w:t>
      </w:r>
      <w:r w:rsidRPr="00321A03"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  <w:t>E</w:t>
      </w:r>
    </w:p>
    <w:p w:rsidR="00156D9B" w:rsidRPr="00321A03" w:rsidRDefault="00156D9B" w:rsidP="00B0465C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6D9B" w:rsidRPr="00083079" w:rsidRDefault="00156D9B" w:rsidP="00083079">
      <w:pPr>
        <w:pStyle w:val="ListParagraph"/>
        <w:numPr>
          <w:ilvl w:val="0"/>
          <w:numId w:val="23"/>
        </w:numPr>
        <w:spacing w:after="0" w:line="240" w:lineRule="auto"/>
        <w:ind w:right="73"/>
        <w:jc w:val="both"/>
        <w:rPr>
          <w:rFonts w:ascii="Times New Roman" w:hAnsi="Times New Roman"/>
          <w:sz w:val="24"/>
          <w:szCs w:val="24"/>
          <w:lang w:val="pl-PL"/>
        </w:rPr>
      </w:pPr>
      <w:r w:rsidRPr="00083079">
        <w:rPr>
          <w:rFonts w:ascii="Times New Roman" w:hAnsi="Times New Roman"/>
          <w:color w:val="231F20"/>
          <w:sz w:val="24"/>
          <w:szCs w:val="24"/>
          <w:lang w:val="pl-PL"/>
        </w:rPr>
        <w:t>słucha</w:t>
      </w:r>
      <w:r w:rsidRPr="00083079">
        <w:rPr>
          <w:rFonts w:ascii="Times New Roman" w:hAnsi="Times New Roman"/>
          <w:color w:val="231F20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231F20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231F20"/>
          <w:sz w:val="24"/>
          <w:szCs w:val="24"/>
          <w:lang w:val="pl-PL"/>
        </w:rPr>
        <w:t>gr</w:t>
      </w:r>
      <w:r w:rsidRPr="00083079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231F20"/>
          <w:sz w:val="24"/>
          <w:szCs w:val="24"/>
          <w:lang w:val="pl-PL"/>
        </w:rPr>
        <w:t>ń</w:t>
      </w:r>
      <w:r w:rsidRPr="00083079">
        <w:rPr>
          <w:rFonts w:ascii="Times New Roman" w:hAnsi="Times New Roman"/>
          <w:color w:val="231F20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231F20"/>
          <w:sz w:val="24"/>
          <w:szCs w:val="24"/>
          <w:lang w:val="pl-PL"/>
        </w:rPr>
        <w:t>cyt</w:t>
      </w:r>
      <w:r w:rsidRPr="00083079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231F20"/>
          <w:sz w:val="24"/>
          <w:szCs w:val="24"/>
          <w:lang w:val="pl-PL"/>
        </w:rPr>
        <w:t>cji</w:t>
      </w:r>
      <w:r w:rsidRPr="00083079">
        <w:rPr>
          <w:rFonts w:ascii="Times New Roman" w:hAnsi="Times New Roman"/>
          <w:color w:val="231F20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hAnsi="Times New Roman"/>
          <w:color w:val="231F20"/>
          <w:sz w:val="24"/>
          <w:szCs w:val="24"/>
          <w:lang w:val="pl-PL"/>
        </w:rPr>
        <w:t>tworów</w:t>
      </w:r>
      <w:r w:rsidRPr="00083079">
        <w:rPr>
          <w:rFonts w:ascii="Times New Roman" w:hAnsi="Times New Roman"/>
          <w:color w:val="231F20"/>
          <w:spacing w:val="28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231F20"/>
          <w:sz w:val="24"/>
          <w:szCs w:val="24"/>
          <w:lang w:val="pl-PL"/>
        </w:rPr>
        <w:t>po</w:t>
      </w:r>
      <w:r w:rsidRPr="00083079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231F20"/>
          <w:sz w:val="24"/>
          <w:szCs w:val="24"/>
          <w:lang w:val="pl-PL"/>
        </w:rPr>
        <w:t>yckich</w:t>
      </w:r>
      <w:r w:rsidRPr="00083079">
        <w:rPr>
          <w:rFonts w:ascii="Times New Roman" w:hAnsi="Times New Roman"/>
          <w:color w:val="231F20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231F20"/>
          <w:spacing w:val="31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231F20"/>
          <w:sz w:val="24"/>
          <w:szCs w:val="24"/>
          <w:lang w:val="pl-PL"/>
        </w:rPr>
        <w:t>pro</w:t>
      </w:r>
      <w:r w:rsidRPr="00083079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231F20"/>
          <w:sz w:val="24"/>
          <w:szCs w:val="24"/>
          <w:lang w:val="pl-PL"/>
        </w:rPr>
        <w:t>torskich</w:t>
      </w:r>
      <w:r w:rsidRPr="00083079">
        <w:rPr>
          <w:rFonts w:ascii="Times New Roman" w:hAnsi="Times New Roman"/>
          <w:color w:val="231F20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231F20"/>
          <w:sz w:val="24"/>
          <w:szCs w:val="24"/>
          <w:lang w:val="pl-PL"/>
        </w:rPr>
        <w:t>or</w:t>
      </w:r>
      <w:r w:rsidRPr="00083079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231F20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231F20"/>
          <w:w w:val="99"/>
          <w:sz w:val="24"/>
          <w:szCs w:val="24"/>
          <w:lang w:val="pl-PL"/>
        </w:rPr>
        <w:t>dostr</w:t>
      </w:r>
      <w:r w:rsidRPr="00083079">
        <w:rPr>
          <w:rFonts w:ascii="Times New Roman" w:hAnsi="Times New Roman"/>
          <w:color w:val="231F20"/>
          <w:spacing w:val="-1"/>
          <w:w w:val="99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231F20"/>
          <w:spacing w:val="1"/>
          <w:w w:val="99"/>
          <w:sz w:val="24"/>
          <w:szCs w:val="24"/>
          <w:lang w:val="pl-PL"/>
        </w:rPr>
        <w:t>eg</w:t>
      </w:r>
      <w:r w:rsidRPr="00083079">
        <w:rPr>
          <w:rFonts w:ascii="Times New Roman" w:hAnsi="Times New Roman"/>
          <w:color w:val="231F20"/>
          <w:w w:val="99"/>
          <w:sz w:val="24"/>
          <w:szCs w:val="24"/>
          <w:lang w:val="pl-PL"/>
        </w:rPr>
        <w:t>a i</w:t>
      </w:r>
      <w:r w:rsidRPr="00083079">
        <w:rPr>
          <w:rFonts w:ascii="Times New Roman" w:hAnsi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231F20"/>
          <w:sz w:val="24"/>
          <w:szCs w:val="24"/>
          <w:lang w:val="pl-PL"/>
        </w:rPr>
        <w:t>o</w:t>
      </w:r>
      <w:r w:rsidRPr="00083079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c</w:t>
      </w:r>
      <w:r w:rsidRPr="00083079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ni</w:t>
      </w:r>
      <w:r w:rsidRPr="00083079">
        <w:rPr>
          <w:rFonts w:ascii="Times New Roman" w:hAnsi="Times New Roman"/>
          <w:color w:val="231F20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ab</w:t>
      </w:r>
      <w:r w:rsidRPr="00083079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zwi</w:t>
      </w:r>
      <w:r w:rsidRPr="00083079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231F20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231F20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231F20"/>
          <w:sz w:val="24"/>
          <w:szCs w:val="24"/>
          <w:lang w:val="pl-PL"/>
        </w:rPr>
        <w:t>pr</w:t>
      </w:r>
      <w:r w:rsidRPr="00083079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231F20"/>
          <w:sz w:val="24"/>
          <w:szCs w:val="24"/>
          <w:lang w:val="pl-PL"/>
        </w:rPr>
        <w:t>c</w:t>
      </w:r>
      <w:r w:rsidRPr="00083079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j</w:t>
      </w:r>
      <w:r w:rsidRPr="00083079">
        <w:rPr>
          <w:rFonts w:ascii="Times New Roman" w:hAnsi="Times New Roman"/>
          <w:color w:val="231F20"/>
          <w:sz w:val="24"/>
          <w:szCs w:val="24"/>
          <w:lang w:val="pl-PL"/>
        </w:rPr>
        <w:t>ą</w:t>
      </w:r>
      <w:r w:rsidRPr="00083079">
        <w:rPr>
          <w:rFonts w:ascii="Times New Roman" w:hAnsi="Times New Roman"/>
          <w:color w:val="231F20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lo</w:t>
      </w:r>
      <w:r w:rsidRPr="00083079">
        <w:rPr>
          <w:rFonts w:ascii="Times New Roman" w:hAnsi="Times New Roman"/>
          <w:color w:val="231F20"/>
          <w:sz w:val="24"/>
          <w:szCs w:val="24"/>
          <w:lang w:val="pl-PL"/>
        </w:rPr>
        <w:t>rów</w:t>
      </w:r>
      <w:r w:rsidRPr="00083079">
        <w:rPr>
          <w:rFonts w:ascii="Times New Roman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ty</w:t>
      </w:r>
      <w:r w:rsidRPr="00083079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tycznyc</w:t>
      </w:r>
      <w:r w:rsidRPr="00083079">
        <w:rPr>
          <w:rFonts w:ascii="Times New Roman" w:hAnsi="Times New Roman"/>
          <w:color w:val="231F20"/>
          <w:sz w:val="24"/>
          <w:szCs w:val="24"/>
          <w:lang w:val="pl-PL"/>
        </w:rPr>
        <w:t>h</w:t>
      </w:r>
      <w:r w:rsidRPr="00083079">
        <w:rPr>
          <w:rFonts w:ascii="Times New Roman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231F20"/>
          <w:spacing w:val="1"/>
          <w:sz w:val="24"/>
          <w:szCs w:val="24"/>
          <w:lang w:val="pl-PL"/>
        </w:rPr>
        <w:t>eks</w:t>
      </w:r>
      <w:r>
        <w:rPr>
          <w:rFonts w:ascii="Times New Roman" w:hAnsi="Times New Roman"/>
          <w:color w:val="231F20"/>
          <w:spacing w:val="-1"/>
          <w:sz w:val="24"/>
          <w:szCs w:val="24"/>
          <w:lang w:val="pl-PL"/>
        </w:rPr>
        <w:t>tu</w:t>
      </w:r>
    </w:p>
    <w:p w:rsidR="00156D9B" w:rsidRPr="00083079" w:rsidRDefault="00156D9B" w:rsidP="00083079">
      <w:pPr>
        <w:pStyle w:val="ListParagraph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083079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tuj</w:t>
      </w:r>
      <w:r w:rsidRPr="00083079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083079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83079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dni</w:t>
      </w:r>
      <w:r w:rsidRPr="00083079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ncj</w:t>
      </w:r>
      <w:r w:rsidRPr="00083079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083079">
        <w:rPr>
          <w:rFonts w:ascii="Times New Roman" w:hAnsi="Times New Roman"/>
          <w:color w:val="231F20"/>
          <w:spacing w:val="-8"/>
          <w:position w:val="3"/>
          <w:sz w:val="24"/>
          <w:szCs w:val="24"/>
          <w:lang w:val="pl-PL"/>
        </w:rPr>
        <w:t>y</w:t>
      </w:r>
    </w:p>
    <w:p w:rsidR="00156D9B" w:rsidRPr="00321A03" w:rsidRDefault="00156D9B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6D9B" w:rsidRPr="00321A03" w:rsidRDefault="00156D9B" w:rsidP="00204A06">
      <w:pPr>
        <w:spacing w:after="0" w:line="240" w:lineRule="auto"/>
        <w:ind w:left="107"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321A03"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hAnsi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  <w:t>PI</w:t>
      </w:r>
      <w:r w:rsidRPr="00321A03">
        <w:rPr>
          <w:rFonts w:ascii="Times New Roman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  <w:t>YCH</w:t>
      </w:r>
      <w:r w:rsidRPr="00321A03">
        <w:rPr>
          <w:rFonts w:ascii="Times New Roman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  <w:t xml:space="preserve">I </w:t>
      </w:r>
      <w:r w:rsidRPr="00321A03">
        <w:rPr>
          <w:rFonts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>OD</w:t>
      </w:r>
      <w:r w:rsidRPr="00321A03"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  <w:t>BI</w:t>
      </w:r>
      <w:r w:rsidRPr="00321A03">
        <w:rPr>
          <w:rFonts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  <w:t>R</w:t>
      </w:r>
      <w:r w:rsidRPr="00321A03">
        <w:rPr>
          <w:rFonts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  <w:t>INNYCH</w:t>
      </w:r>
      <w:r w:rsidRPr="00321A03">
        <w:rPr>
          <w:rFonts w:ascii="Times New Roman" w:hAnsi="Times New Roman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  <w:t>KU</w:t>
      </w:r>
      <w:r w:rsidRPr="00321A03">
        <w:rPr>
          <w:rFonts w:ascii="Times New Roman" w:hAnsi="Times New Roman"/>
          <w:b/>
          <w:bCs/>
          <w:color w:val="231F20"/>
          <w:spacing w:val="-6"/>
          <w:sz w:val="24"/>
          <w:szCs w:val="24"/>
          <w:lang w:val="pl-PL"/>
        </w:rPr>
        <w:t>L</w:t>
      </w:r>
      <w:r w:rsidRPr="00321A03"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  <w:t>TU</w:t>
      </w:r>
      <w:r w:rsidRPr="00321A03">
        <w:rPr>
          <w:rFonts w:ascii="Times New Roman" w:hAnsi="Times New Roman"/>
          <w:b/>
          <w:bCs/>
          <w:color w:val="231F20"/>
          <w:spacing w:val="-4"/>
          <w:sz w:val="24"/>
          <w:szCs w:val="24"/>
          <w:lang w:val="pl-PL"/>
        </w:rPr>
        <w:t>R</w:t>
      </w:r>
      <w:r w:rsidRPr="00321A03"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  <w:t>Y</w:t>
      </w:r>
    </w:p>
    <w:p w:rsidR="00156D9B" w:rsidRPr="00321A03" w:rsidRDefault="00156D9B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6D9B" w:rsidRPr="00083079" w:rsidRDefault="00156D9B" w:rsidP="00083079">
      <w:pPr>
        <w:pStyle w:val="ListParagraph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p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ynni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zyt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083079">
        <w:rPr>
          <w:rFonts w:ascii="Times New Roman" w:hAnsi="Times New Roman"/>
          <w:color w:val="000000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pó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es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d</w:t>
      </w:r>
      <w:r w:rsidRPr="00083079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083079">
        <w:rPr>
          <w:rFonts w:ascii="Times New Roman" w:hAnsi="Times New Roman"/>
          <w:color w:val="000000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083079">
        <w:rPr>
          <w:rFonts w:ascii="Times New Roman" w:hAnsi="Times New Roman"/>
          <w:color w:val="000000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si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ę</w:t>
      </w:r>
      <w:r w:rsidRPr="00083079">
        <w:rPr>
          <w:rFonts w:ascii="Times New Roman" w:hAnsi="Times New Roman"/>
          <w:color w:val="000000"/>
          <w:spacing w:val="25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do</w:t>
      </w:r>
      <w:r w:rsidRPr="00083079">
        <w:rPr>
          <w:rFonts w:ascii="Times New Roman" w:hAnsi="Times New Roman"/>
          <w:color w:val="000000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asa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083079">
        <w:rPr>
          <w:rFonts w:ascii="Times New Roman" w:hAnsi="Times New Roman"/>
          <w:color w:val="000000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popr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j int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rpun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cji,</w:t>
      </w:r>
      <w:r w:rsidRPr="00083079">
        <w:rPr>
          <w:rFonts w:ascii="Times New Roman" w:hAnsi="Times New Roman"/>
          <w:color w:val="000000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ntow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083079">
        <w:rPr>
          <w:rFonts w:ascii="Times New Roman" w:hAnsi="Times New Roman"/>
          <w:color w:val="000000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inton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cji</w:t>
      </w:r>
      <w:r w:rsidRPr="00083079">
        <w:rPr>
          <w:rFonts w:ascii="Times New Roman" w:hAnsi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or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u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g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dnia</w:t>
      </w:r>
      <w:r w:rsidRPr="00083079">
        <w:rPr>
          <w:rFonts w:ascii="Times New Roman" w:hAnsi="Times New Roman"/>
          <w:color w:val="000000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budo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ę</w:t>
      </w:r>
      <w:r w:rsidRPr="00083079">
        <w:rPr>
          <w:rFonts w:ascii="Times New Roman" w:hAnsi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rsy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</w:rPr>
        <w:t>ﬁ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k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cyjn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, a</w:t>
      </w:r>
      <w:r w:rsidRPr="00083079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że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or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ga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niz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cję</w:t>
      </w:r>
      <w:r w:rsidRPr="00083079">
        <w:rPr>
          <w:rFonts w:ascii="Times New Roman" w:hAnsi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ryt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iczną</w:t>
      </w:r>
      <w:r w:rsidRPr="00083079">
        <w:rPr>
          <w:rFonts w:ascii="Times New Roman" w:hAnsi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utworu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po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yc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</w:t>
      </w:r>
    </w:p>
    <w:p w:rsidR="00156D9B" w:rsidRPr="00083079" w:rsidRDefault="00156D9B" w:rsidP="00083079">
      <w:pPr>
        <w:pStyle w:val="ListParagraph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 xml:space="preserve">odczytuje 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na</w:t>
      </w:r>
      <w:r w:rsidRPr="00083079">
        <w:rPr>
          <w:rFonts w:ascii="Times New Roman" w:hAnsi="Times New Roman"/>
          <w:color w:val="000000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pozio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ie</w:t>
      </w:r>
      <w:r w:rsidRPr="00083079">
        <w:rPr>
          <w:rFonts w:ascii="Times New Roman" w:hAnsi="Times New Roman"/>
          <w:color w:val="000000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prz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no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ym</w:t>
      </w:r>
      <w:r w:rsidRPr="00083079">
        <w:rPr>
          <w:rFonts w:ascii="Times New Roman" w:hAnsi="Times New Roman"/>
          <w:color w:val="000000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oliczny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</w:p>
    <w:p w:rsidR="00156D9B" w:rsidRPr="00083079" w:rsidRDefault="00156D9B" w:rsidP="00083079">
      <w:pPr>
        <w:pStyle w:val="ListParagraph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ci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ia i po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ó</w:t>
      </w:r>
      <w:r w:rsidRPr="00083079">
        <w:rPr>
          <w:rFonts w:ascii="Times New Roman" w:hAnsi="Times New Roman"/>
          <w:color w:val="000000"/>
          <w:spacing w:val="-3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 xml:space="preserve">c 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 xml:space="preserve">ch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post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po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ia</w:t>
      </w:r>
      <w:r w:rsidRPr="00083079">
        <w:rPr>
          <w:rFonts w:ascii="Times New Roman" w:hAnsi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od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ołuj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083079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się</w:t>
      </w:r>
      <w:r w:rsidRPr="00083079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do</w:t>
      </w:r>
      <w:r w:rsidRPr="00083079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ogó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ln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ie pr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yj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tych</w:t>
      </w:r>
      <w:r w:rsidRPr="00083079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s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083079">
        <w:rPr>
          <w:rFonts w:ascii="Times New Roman" w:hAnsi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or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nych</w:t>
      </w:r>
    </w:p>
    <w:p w:rsidR="00156D9B" w:rsidRPr="00083079" w:rsidRDefault="00156D9B" w:rsidP="00083079">
      <w:pPr>
        <w:pStyle w:val="ListParagraph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u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to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un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owuje</w:t>
      </w:r>
      <w:r w:rsidRPr="00083079">
        <w:rPr>
          <w:rFonts w:ascii="Times New Roman" w:hAnsi="Times New Roman"/>
          <w:color w:val="000000"/>
          <w:spacing w:val="18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ię</w:t>
      </w:r>
      <w:r w:rsidRPr="00083079">
        <w:rPr>
          <w:rFonts w:ascii="Times New Roman" w:hAnsi="Times New Roman"/>
          <w:color w:val="000000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do</w:t>
      </w:r>
      <w:r w:rsidRPr="00083079">
        <w:rPr>
          <w:rFonts w:ascii="Times New Roman" w:hAnsi="Times New Roman"/>
          <w:color w:val="000000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różnych</w:t>
      </w:r>
      <w:r w:rsidRPr="00083079">
        <w:rPr>
          <w:rFonts w:ascii="Times New Roman" w:hAnsi="Times New Roman"/>
          <w:color w:val="000000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po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b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ów</w:t>
      </w:r>
      <w:r w:rsidRPr="00083079">
        <w:rPr>
          <w:rFonts w:ascii="Times New Roman" w:hAnsi="Times New Roman"/>
          <w:color w:val="000000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oddzi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ał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yw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nia</w:t>
      </w:r>
      <w:r w:rsidRPr="00083079">
        <w:rPr>
          <w:rFonts w:ascii="Times New Roman" w:hAnsi="Times New Roman"/>
          <w:color w:val="000000"/>
          <w:spacing w:val="1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u</w:t>
      </w:r>
      <w:r w:rsidRPr="00083079">
        <w:rPr>
          <w:rFonts w:ascii="Times New Roman" w:hAnsi="Times New Roman"/>
          <w:color w:val="000000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od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b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iorc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aki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ch j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k p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ers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083079">
        <w:rPr>
          <w:rFonts w:ascii="Times New Roman" w:hAnsi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ma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ul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cja</w:t>
      </w:r>
      <w:r w:rsidRPr="00083079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p.</w:t>
      </w:r>
    </w:p>
    <w:p w:rsidR="00156D9B" w:rsidRPr="00083079" w:rsidRDefault="00156D9B" w:rsidP="00083079">
      <w:pPr>
        <w:pStyle w:val="ListParagraph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kreś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f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un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cję</w:t>
      </w:r>
      <w:r w:rsidRPr="00083079">
        <w:rPr>
          <w:rFonts w:ascii="Times New Roman" w:hAnsi="Times New Roman"/>
          <w:color w:val="000000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śr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od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ów</w:t>
      </w:r>
      <w:r w:rsidRPr="00083079">
        <w:rPr>
          <w:rFonts w:ascii="Times New Roman" w:hAnsi="Times New Roman"/>
          <w:color w:val="000000"/>
          <w:spacing w:val="-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yc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hAnsi="Times New Roman"/>
          <w:color w:val="000000"/>
          <w:spacing w:val="-1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yr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hAnsi="Times New Roman"/>
          <w:color w:val="000000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zw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łas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hAnsi="Times New Roman"/>
          <w:color w:val="000000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-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or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ii</w:t>
      </w:r>
    </w:p>
    <w:p w:rsidR="00156D9B" w:rsidRPr="00083079" w:rsidRDefault="00156D9B" w:rsidP="00083079">
      <w:pPr>
        <w:pStyle w:val="ListParagraph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tuje</w:t>
      </w:r>
      <w:r w:rsidRPr="00083079">
        <w:rPr>
          <w:rFonts w:ascii="Times New Roman" w:hAnsi="Times New Roman"/>
          <w:color w:val="000000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ole</w:t>
      </w:r>
      <w:r w:rsidRPr="00083079">
        <w:rPr>
          <w:rFonts w:ascii="Times New Roman" w:hAnsi="Times New Roman"/>
          <w:color w:val="000000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puj</w:t>
      </w:r>
      <w:r w:rsidRPr="00083079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ce</w:t>
      </w:r>
      <w:r w:rsidRPr="00083079">
        <w:rPr>
          <w:rFonts w:ascii="Times New Roman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231F20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 w:rsidR="00156D9B" w:rsidRPr="00321A03" w:rsidRDefault="00156D9B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6D9B" w:rsidRPr="00321A03" w:rsidRDefault="00156D9B" w:rsidP="00083079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156D9B" w:rsidRPr="00321A03" w:rsidRDefault="00156D9B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6D9B" w:rsidRPr="00083079" w:rsidRDefault="00156D9B" w:rsidP="00083079">
      <w:pPr>
        <w:pStyle w:val="ListParagraph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udo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dnia</w:t>
      </w:r>
      <w:r w:rsidRPr="00083079">
        <w:rPr>
          <w:rFonts w:ascii="Times New Roman" w:hAnsi="Times New Roman"/>
          <w:color w:val="000000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oje</w:t>
      </w:r>
      <w:r w:rsidRPr="00083079">
        <w:rPr>
          <w:rFonts w:ascii="Times New Roman" w:hAnsi="Times New Roman"/>
          <w:color w:val="000000"/>
          <w:spacing w:val="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cje</w:t>
      </w:r>
      <w:r w:rsidRPr="00083079">
        <w:rPr>
          <w:rFonts w:ascii="Times New Roman" w:hAnsi="Times New Roman"/>
          <w:color w:val="000000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1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pomocą</w:t>
      </w:r>
      <w:r w:rsidRPr="00083079">
        <w:rPr>
          <w:rFonts w:ascii="Times New Roman" w:hAnsi="Times New Roman"/>
          <w:color w:val="000000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ych</w:t>
      </w:r>
      <w:r w:rsidRPr="00083079">
        <w:rPr>
          <w:rFonts w:ascii="Times New Roman" w:hAnsi="Times New Roman"/>
          <w:color w:val="000000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rgum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tów</w:t>
      </w:r>
      <w:r w:rsidRPr="00083079">
        <w:rPr>
          <w:rFonts w:ascii="Times New Roman" w:hAnsi="Times New Roman"/>
          <w:color w:val="000000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ło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onych</w:t>
      </w:r>
      <w:r w:rsidRPr="00083079">
        <w:rPr>
          <w:rFonts w:ascii="Times New Roman" w:hAnsi="Times New Roman"/>
          <w:color w:val="000000"/>
          <w:spacing w:val="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pacing w:val="1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ogiczny wywód</w:t>
      </w:r>
    </w:p>
    <w:p w:rsidR="00156D9B" w:rsidRPr="00083079" w:rsidRDefault="00156D9B" w:rsidP="00083079">
      <w:pPr>
        <w:pStyle w:val="ListParagraph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ty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ie</w:t>
      </w:r>
      <w:r w:rsidRPr="00083079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uc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stnic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083079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dyskusji,</w:t>
      </w:r>
      <w:r w:rsidRPr="00083079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uż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083079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ś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rodków</w:t>
      </w:r>
      <w:r w:rsidRPr="00083079">
        <w:rPr>
          <w:rFonts w:ascii="Times New Roman" w:hAnsi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yko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ych</w:t>
      </w:r>
      <w:r w:rsidRPr="00083079">
        <w:rPr>
          <w:rFonts w:ascii="Times New Roman" w:hAnsi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yr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cych stosun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k</w:t>
      </w:r>
      <w:r w:rsidRPr="00083079">
        <w:rPr>
          <w:rFonts w:ascii="Times New Roman" w:hAnsi="Times New Roman"/>
          <w:color w:val="000000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ó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go</w:t>
      </w:r>
      <w:r w:rsidRPr="00083079">
        <w:rPr>
          <w:rFonts w:ascii="Times New Roman" w:hAnsi="Times New Roman"/>
          <w:color w:val="000000"/>
          <w:spacing w:val="12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do</w:t>
      </w:r>
      <w:r w:rsidRPr="00083079">
        <w:rPr>
          <w:rFonts w:ascii="Times New Roman" w:hAnsi="Times New Roman"/>
          <w:color w:val="000000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pr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dst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ych</w:t>
      </w:r>
      <w:r w:rsidRPr="00083079">
        <w:rPr>
          <w:rFonts w:ascii="Times New Roman" w:hAnsi="Times New Roman"/>
          <w:color w:val="000000"/>
          <w:spacing w:val="9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ści</w:t>
      </w:r>
      <w:r w:rsidRPr="00083079">
        <w:rPr>
          <w:rFonts w:ascii="Times New Roman" w:hAnsi="Times New Roman"/>
          <w:color w:val="000000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083079">
        <w:rPr>
          <w:rFonts w:ascii="Times New Roman" w:hAnsi="Times New Roman"/>
          <w:color w:val="000000"/>
          <w:spacing w:val="14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do</w:t>
      </w:r>
      <w:r w:rsidRPr="00083079">
        <w:rPr>
          <w:rFonts w:ascii="Times New Roman" w:hAnsi="Times New Roman"/>
          <w:color w:val="000000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ypo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 pr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dmó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có</w:t>
      </w:r>
      <w:r w:rsidRPr="00083079">
        <w:rPr>
          <w:rFonts w:ascii="Times New Roman" w:hAnsi="Times New Roman"/>
          <w:color w:val="000000"/>
          <w:spacing w:val="-3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083079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podejmuje</w:t>
      </w:r>
      <w:r w:rsidRPr="00083079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próby</w:t>
      </w:r>
      <w:r w:rsidRPr="00083079">
        <w:rPr>
          <w:rFonts w:ascii="Times New Roman" w:hAnsi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pro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nia</w:t>
      </w:r>
      <w:r w:rsidRPr="00083079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dyskusji</w:t>
      </w:r>
    </w:p>
    <w:p w:rsidR="00156D9B" w:rsidRPr="00083079" w:rsidRDefault="00156D9B" w:rsidP="00083079">
      <w:pPr>
        <w:pStyle w:val="ListParagraph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arak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hAnsi="Times New Roman"/>
          <w:color w:val="000000"/>
          <w:spacing w:val="-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</w:rPr>
        <w:t>ﬁ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cyj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oc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rtościuje</w:t>
      </w:r>
      <w:r w:rsidRPr="00083079">
        <w:rPr>
          <w:rFonts w:ascii="Times New Roman" w:hAnsi="Times New Roman"/>
          <w:color w:val="000000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cho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ia</w:t>
      </w:r>
      <w:r w:rsidRPr="00083079">
        <w:rPr>
          <w:rFonts w:ascii="Times New Roman" w:hAnsi="Times New Roman"/>
          <w:color w:val="000000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post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 xml:space="preserve">y </w:t>
      </w:r>
      <w:r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br/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odni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si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iu</w:t>
      </w:r>
      <w:r w:rsidRPr="00083079">
        <w:rPr>
          <w:rFonts w:ascii="Times New Roman" w:hAnsi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do</w:t>
      </w:r>
      <w:r w:rsidRPr="00083079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ogó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nie pr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yj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ych</w:t>
      </w:r>
      <w:r w:rsidRPr="00083079">
        <w:rPr>
          <w:rFonts w:ascii="Times New Roman" w:hAnsi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orm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or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nych</w:t>
      </w:r>
    </w:p>
    <w:p w:rsidR="00156D9B" w:rsidRPr="00083079" w:rsidRDefault="00156D9B" w:rsidP="00083079">
      <w:pPr>
        <w:pStyle w:val="ListParagraph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je</w:t>
      </w:r>
      <w:r w:rsidRPr="00083079">
        <w:rPr>
          <w:rFonts w:ascii="Times New Roman" w:hAnsi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b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ów</w:t>
      </w:r>
      <w:r w:rsidRPr="00083079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ki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,</w:t>
      </w:r>
    </w:p>
    <w:p w:rsidR="00156D9B" w:rsidRPr="00083079" w:rsidRDefault="00156D9B" w:rsidP="00083079">
      <w:pPr>
        <w:pStyle w:val="ListParagraph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próbuje</w:t>
      </w:r>
      <w:r w:rsidRPr="00083079">
        <w:rPr>
          <w:rFonts w:ascii="Times New Roman" w:hAnsi="Times New Roman"/>
          <w:color w:val="000000"/>
          <w:spacing w:val="5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hAnsi="Times New Roman"/>
          <w:color w:val="000000"/>
          <w:spacing w:val="4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głoso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hAnsi="Times New Roman"/>
          <w:color w:val="000000"/>
          <w:spacing w:val="4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ygł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hAnsi="Times New Roman"/>
          <w:color w:val="000000"/>
          <w:spacing w:val="4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ek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st,</w:t>
      </w:r>
      <w:r w:rsidRPr="00083079">
        <w:rPr>
          <w:rFonts w:ascii="Times New Roman" w:hAnsi="Times New Roman"/>
          <w:color w:val="000000"/>
          <w:spacing w:val="5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.in.</w:t>
      </w:r>
      <w:r w:rsidRPr="00083079">
        <w:rPr>
          <w:rFonts w:ascii="Times New Roman" w:hAnsi="Times New Roman"/>
          <w:color w:val="000000"/>
          <w:spacing w:val="5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 xml:space="preserve">z poprawne 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z w</w:t>
      </w:r>
      <w:r w:rsidRPr="00083079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ekś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cym</w:t>
      </w:r>
      <w:r w:rsidRPr="00083079">
        <w:rPr>
          <w:rFonts w:ascii="Times New Roman" w:hAnsi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pr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zutn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e,</w:t>
      </w:r>
    </w:p>
    <w:p w:rsidR="00156D9B" w:rsidRPr="00083079" w:rsidRDefault="00156D9B" w:rsidP="00083079">
      <w:pPr>
        <w:pStyle w:val="ListParagraph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krytyc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083079">
        <w:rPr>
          <w:rFonts w:ascii="Times New Roman" w:hAnsi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083079">
        <w:rPr>
          <w:rFonts w:ascii="Times New Roman" w:hAnsi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om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ia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or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oc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nia r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cyt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cję</w:t>
      </w:r>
      <w:r w:rsidRPr="00083079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ną</w:t>
      </w:r>
      <w:r w:rsidRPr="00083079">
        <w:rPr>
          <w:rFonts w:ascii="Times New Roman" w:hAnsi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ó</w:t>
      </w:r>
      <w:r w:rsidRPr="00083079">
        <w:rPr>
          <w:rFonts w:ascii="Times New Roman" w:hAnsi="Times New Roman"/>
          <w:color w:val="000000"/>
          <w:spacing w:val="-3"/>
          <w:sz w:val="24"/>
          <w:szCs w:val="24"/>
          <w:lang w:val="pl-PL"/>
        </w:rPr>
        <w:t>w</w:t>
      </w:r>
    </w:p>
    <w:p w:rsidR="00156D9B" w:rsidRPr="00083079" w:rsidRDefault="00156D9B" w:rsidP="00083079">
      <w:pPr>
        <w:pStyle w:val="ListParagraph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pis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ypo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ogic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083079">
        <w:rPr>
          <w:rFonts w:ascii="Times New Roman" w:hAnsi="Times New Roman"/>
          <w:color w:val="000000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spójne</w:t>
      </w:r>
      <w:r w:rsidRPr="00083079">
        <w:rPr>
          <w:rFonts w:ascii="Times New Roman" w:hAnsi="Times New Roman"/>
          <w:color w:val="000000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pr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jr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yste</w:t>
      </w:r>
      <w:r w:rsidRPr="00083079">
        <w:rPr>
          <w:rFonts w:ascii="Times New Roman" w:hAnsi="Times New Roman"/>
          <w:color w:val="000000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pod</w:t>
      </w:r>
      <w:r w:rsidRPr="00083079">
        <w:rPr>
          <w:rFonts w:ascii="Times New Roman" w:hAnsi="Times New Roman"/>
          <w:color w:val="000000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g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m</w:t>
      </w:r>
      <w:r w:rsidRPr="00083079">
        <w:rPr>
          <w:rFonts w:ascii="Times New Roman" w:hAnsi="Times New Roman"/>
          <w:color w:val="000000"/>
          <w:spacing w:val="16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kompo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ycyjnym</w:t>
      </w:r>
      <w:r w:rsidRPr="00083079">
        <w:rPr>
          <w:rFonts w:ascii="Times New Roman" w:hAnsi="Times New Roman"/>
          <w:color w:val="000000"/>
          <w:spacing w:val="9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  <w:lang w:val="pl-PL"/>
        </w:rPr>
        <w:br/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8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popr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ne</w:t>
      </w:r>
      <w:r w:rsidRPr="00083079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pod</w:t>
      </w:r>
      <w:r w:rsidRPr="00083079">
        <w:rPr>
          <w:rFonts w:ascii="Times New Roman" w:hAnsi="Times New Roman"/>
          <w:color w:val="000000"/>
          <w:spacing w:val="7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g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l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m</w:t>
      </w:r>
      <w:r w:rsidRPr="00083079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owy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tyli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yczny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orto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g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</w:rPr>
        <w:t>ﬁ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cznym or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z int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rpunkcyjnym</w:t>
      </w:r>
    </w:p>
    <w:p w:rsidR="00156D9B" w:rsidRPr="00083079" w:rsidRDefault="00156D9B" w:rsidP="00083079">
      <w:pPr>
        <w:pStyle w:val="ListParagraph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83079">
        <w:rPr>
          <w:rFonts w:ascii="Times New Roman" w:hAnsi="Times New Roman"/>
          <w:color w:val="000000"/>
          <w:w w:val="99"/>
          <w:sz w:val="24"/>
          <w:szCs w:val="24"/>
          <w:lang w:val="pl-PL"/>
        </w:rPr>
        <w:t>do</w:t>
      </w:r>
      <w:r w:rsidRPr="00083079">
        <w:rPr>
          <w:rFonts w:ascii="Times New Roman" w:hAnsi="Times New Roman"/>
          <w:color w:val="000000"/>
          <w:spacing w:val="1"/>
          <w:w w:val="99"/>
          <w:sz w:val="24"/>
          <w:szCs w:val="24"/>
          <w:lang w:val="pl-PL"/>
        </w:rPr>
        <w:t>biera</w:t>
      </w:r>
      <w:r w:rsidRPr="00083079">
        <w:rPr>
          <w:rFonts w:ascii="Times New Roman" w:hAnsi="Times New Roman"/>
          <w:color w:val="000000"/>
          <w:w w:val="99"/>
          <w:sz w:val="24"/>
          <w:szCs w:val="24"/>
          <w:lang w:val="pl-PL"/>
        </w:rPr>
        <w:t>j</w:t>
      </w:r>
      <w:r w:rsidRPr="00083079">
        <w:rPr>
          <w:rFonts w:ascii="Times New Roman" w:hAnsi="Times New Roman"/>
          <w:color w:val="000000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hAnsi="Times New Roman"/>
          <w:color w:val="000000"/>
          <w:w w:val="99"/>
          <w:sz w:val="24"/>
          <w:szCs w:val="24"/>
          <w:lang w:val="pl-PL"/>
        </w:rPr>
        <w:t>c</w:t>
      </w:r>
      <w:r w:rsidRPr="00083079">
        <w:rPr>
          <w:rFonts w:ascii="Times New Roman" w:hAnsi="Times New Roman"/>
          <w:color w:val="000000"/>
          <w:spacing w:val="-1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w w:val="99"/>
          <w:sz w:val="24"/>
          <w:szCs w:val="24"/>
          <w:lang w:val="pl-PL"/>
        </w:rPr>
        <w:t>odpo</w:t>
      </w:r>
      <w:r w:rsidRPr="00083079">
        <w:rPr>
          <w:rFonts w:ascii="Times New Roman" w:hAnsi="Times New Roman"/>
          <w:color w:val="000000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w w:val="99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1"/>
          <w:w w:val="99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w w:val="99"/>
          <w:sz w:val="24"/>
          <w:szCs w:val="24"/>
          <w:lang w:val="pl-PL"/>
        </w:rPr>
        <w:t>d</w:t>
      </w:r>
      <w:r w:rsidRPr="00083079">
        <w:rPr>
          <w:rFonts w:ascii="Times New Roman" w:hAnsi="Times New Roman"/>
          <w:color w:val="000000"/>
          <w:spacing w:val="-1"/>
          <w:w w:val="99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000000"/>
          <w:w w:val="99"/>
          <w:sz w:val="24"/>
          <w:szCs w:val="24"/>
          <w:lang w:val="pl-PL"/>
        </w:rPr>
        <w:t>ie</w:t>
      </w:r>
      <w:r w:rsidRPr="00083079">
        <w:rPr>
          <w:rFonts w:ascii="Times New Roman" w:hAnsi="Times New Roman"/>
          <w:color w:val="000000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1"/>
          <w:w w:val="99"/>
          <w:sz w:val="24"/>
          <w:szCs w:val="24"/>
          <w:lang w:val="pl-PL"/>
        </w:rPr>
        <w:t>sł</w:t>
      </w:r>
      <w:r w:rsidRPr="00083079">
        <w:rPr>
          <w:rFonts w:ascii="Times New Roman" w:hAnsi="Times New Roman"/>
          <w:color w:val="000000"/>
          <w:w w:val="99"/>
          <w:sz w:val="24"/>
          <w:szCs w:val="24"/>
          <w:lang w:val="pl-PL"/>
        </w:rPr>
        <w:t>o</w:t>
      </w:r>
      <w:r w:rsidRPr="00083079">
        <w:rPr>
          <w:rFonts w:ascii="Times New Roman" w:hAnsi="Times New Roman"/>
          <w:color w:val="000000"/>
          <w:spacing w:val="-1"/>
          <w:w w:val="99"/>
          <w:sz w:val="24"/>
          <w:szCs w:val="24"/>
          <w:lang w:val="pl-PL"/>
        </w:rPr>
        <w:t>wn</w:t>
      </w:r>
      <w:r w:rsidRPr="00083079">
        <w:rPr>
          <w:rFonts w:ascii="Times New Roman" w:hAnsi="Times New Roman"/>
          <w:color w:val="000000"/>
          <w:spacing w:val="1"/>
          <w:w w:val="99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w w:val="99"/>
          <w:sz w:val="24"/>
          <w:szCs w:val="24"/>
          <w:lang w:val="pl-PL"/>
        </w:rPr>
        <w:t>c</w:t>
      </w:r>
      <w:r w:rsidRPr="00083079">
        <w:rPr>
          <w:rFonts w:ascii="Times New Roman" w:hAnsi="Times New Roman"/>
          <w:color w:val="000000"/>
          <w:spacing w:val="-1"/>
          <w:w w:val="99"/>
          <w:sz w:val="24"/>
          <w:szCs w:val="24"/>
          <w:lang w:val="pl-PL"/>
        </w:rPr>
        <w:t>tw</w:t>
      </w:r>
      <w:r w:rsidRPr="00083079">
        <w:rPr>
          <w:rFonts w:ascii="Times New Roman" w:hAnsi="Times New Roman"/>
          <w:color w:val="000000"/>
          <w:w w:val="99"/>
          <w:sz w:val="24"/>
          <w:szCs w:val="24"/>
          <w:lang w:val="pl-PL"/>
        </w:rPr>
        <w:t>o,</w:t>
      </w:r>
      <w:r w:rsidRPr="00083079">
        <w:rPr>
          <w:rFonts w:ascii="Times New Roman" w:hAnsi="Times New Roman"/>
          <w:color w:val="000000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tw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or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083079">
        <w:rPr>
          <w:rFonts w:ascii="Times New Roman" w:hAnsi="Times New Roman"/>
          <w:color w:val="000000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w w:val="99"/>
          <w:sz w:val="24"/>
          <w:szCs w:val="24"/>
          <w:lang w:val="pl-PL"/>
        </w:rPr>
        <w:t>yr</w:t>
      </w:r>
      <w:r w:rsidRPr="00083079">
        <w:rPr>
          <w:rFonts w:ascii="Times New Roman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w w:val="99"/>
          <w:sz w:val="24"/>
          <w:szCs w:val="24"/>
          <w:lang w:val="pl-PL"/>
        </w:rPr>
        <w:t>ż</w:t>
      </w:r>
      <w:r w:rsidRPr="00083079">
        <w:rPr>
          <w:rFonts w:ascii="Times New Roman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w w:val="99"/>
          <w:sz w:val="24"/>
          <w:szCs w:val="24"/>
          <w:lang w:val="pl-PL"/>
        </w:rPr>
        <w:t>j</w:t>
      </w:r>
      <w:r w:rsidRPr="00083079">
        <w:rPr>
          <w:rFonts w:ascii="Times New Roman" w:hAnsi="Times New Roman"/>
          <w:color w:val="000000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hAnsi="Times New Roman"/>
          <w:color w:val="000000"/>
          <w:w w:val="99"/>
          <w:sz w:val="24"/>
          <w:szCs w:val="24"/>
          <w:lang w:val="pl-PL"/>
        </w:rPr>
        <w:t>cy</w:t>
      </w:r>
      <w:r w:rsidRPr="00083079">
        <w:rPr>
          <w:rFonts w:ascii="Times New Roman" w:hAnsi="Times New Roman"/>
          <w:color w:val="000000"/>
          <w:spacing w:val="-16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cje</w:t>
      </w:r>
      <w:r w:rsidRPr="00083079">
        <w:rPr>
          <w:rFonts w:ascii="Times New Roman" w:hAnsi="Times New Roman"/>
          <w:color w:val="000000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083079">
        <w:rPr>
          <w:rFonts w:ascii="Times New Roman" w:hAnsi="Times New Roman"/>
          <w:color w:val="000000"/>
          <w:spacing w:val="-8"/>
          <w:sz w:val="24"/>
          <w:szCs w:val="24"/>
          <w:lang w:val="pl-PL"/>
        </w:rPr>
        <w:t>y</w:t>
      </w:r>
    </w:p>
    <w:p w:rsidR="00156D9B" w:rsidRPr="00083079" w:rsidRDefault="00156D9B" w:rsidP="00083079">
      <w:pPr>
        <w:pStyle w:val="ListParagraph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je</w:t>
      </w:r>
      <w:r w:rsidRPr="00083079">
        <w:rPr>
          <w:rFonts w:ascii="Times New Roman" w:hAnsi="Times New Roman"/>
          <w:color w:val="000000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si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hAnsi="Times New Roman"/>
          <w:color w:val="000000"/>
          <w:spacing w:val="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odpo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arg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me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kła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hAnsi="Times New Roman"/>
          <w:color w:val="000000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uz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asa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 xml:space="preserve">ia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083079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ia</w:t>
      </w:r>
    </w:p>
    <w:p w:rsidR="00156D9B" w:rsidRPr="00083079" w:rsidRDefault="00156D9B" w:rsidP="00083079">
      <w:pPr>
        <w:pStyle w:val="ListParagraph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posługuj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083079">
        <w:rPr>
          <w:rFonts w:ascii="Times New Roman" w:hAnsi="Times New Roman"/>
          <w:color w:val="000000"/>
          <w:spacing w:val="5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 xml:space="preserve">się 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b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og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ym sło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nict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m,</w:t>
      </w:r>
      <w:r w:rsidRPr="00083079">
        <w:rPr>
          <w:rFonts w:ascii="Times New Roman" w:hAnsi="Times New Roman"/>
          <w:color w:val="000000"/>
          <w:spacing w:val="52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guje</w:t>
      </w:r>
      <w:r w:rsidRPr="00083079">
        <w:rPr>
          <w:rFonts w:ascii="Times New Roman" w:hAnsi="Times New Roman"/>
          <w:color w:val="000000"/>
          <w:spacing w:val="54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ró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 xml:space="preserve">e formy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ypo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 xml:space="preserve">i, 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m.i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Pr="00083079">
        <w:rPr>
          <w:rFonts w:ascii="Times New Roman" w:hAnsi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opo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eme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am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ia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g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 i monologu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083079">
        <w:rPr>
          <w:rFonts w:ascii="Times New Roman" w:hAnsi="Times New Roman"/>
          <w:color w:val="000000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opisu,</w:t>
      </w:r>
      <w:r w:rsidRPr="00083079">
        <w:rPr>
          <w:rFonts w:ascii="Times New Roman" w:hAnsi="Times New Roman"/>
          <w:color w:val="000000"/>
          <w:spacing w:val="-11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w w:val="99"/>
          <w:sz w:val="24"/>
          <w:szCs w:val="24"/>
          <w:lang w:val="pl-PL"/>
        </w:rPr>
        <w:t>ch</w:t>
      </w:r>
      <w:r w:rsidRPr="00083079">
        <w:rPr>
          <w:rFonts w:ascii="Times New Roman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w w:val="99"/>
          <w:sz w:val="24"/>
          <w:szCs w:val="24"/>
          <w:lang w:val="pl-PL"/>
        </w:rPr>
        <w:t>r</w:t>
      </w:r>
      <w:r w:rsidRPr="00083079">
        <w:rPr>
          <w:rFonts w:ascii="Times New Roman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w w:val="99"/>
          <w:sz w:val="24"/>
          <w:szCs w:val="24"/>
          <w:lang w:val="pl-PL"/>
        </w:rPr>
        <w:t>kterystyki,</w:t>
      </w:r>
      <w:r w:rsidRPr="00083079">
        <w:rPr>
          <w:rFonts w:ascii="Times New Roman" w:hAnsi="Times New Roman"/>
          <w:color w:val="000000"/>
          <w:spacing w:val="-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ró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ico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 xml:space="preserve">e 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yli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tycznie</w:t>
      </w:r>
      <w:r w:rsidRPr="00083079">
        <w:rPr>
          <w:rFonts w:ascii="Times New Roman" w:hAnsi="Times New Roman"/>
          <w:color w:val="000000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fun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cjon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nie</w:t>
      </w:r>
      <w:r w:rsidRPr="00083079">
        <w:rPr>
          <w:rFonts w:ascii="Times New Roman" w:hAnsi="Times New Roman"/>
          <w:color w:val="000000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opi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hAnsi="Times New Roman"/>
          <w:color w:val="000000"/>
          <w:spacing w:val="-8"/>
          <w:sz w:val="24"/>
          <w:szCs w:val="24"/>
          <w:lang w:val="pl-PL"/>
        </w:rPr>
        <w:t>y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083079">
        <w:rPr>
          <w:rFonts w:ascii="Times New Roman" w:hAnsi="Times New Roman"/>
          <w:color w:val="000000"/>
          <w:spacing w:val="-16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zję</w:t>
      </w:r>
      <w:r w:rsidRPr="00083079">
        <w:rPr>
          <w:rFonts w:ascii="Times New Roman" w:hAnsi="Times New Roman"/>
          <w:color w:val="000000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083079">
        <w:rPr>
          <w:rFonts w:ascii="Times New Roman" w:hAnsi="Times New Roman"/>
          <w:color w:val="000000"/>
          <w:spacing w:val="-12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not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ę</w:t>
      </w:r>
      <w:r w:rsidRPr="00083079">
        <w:rPr>
          <w:rFonts w:ascii="Times New Roman" w:hAnsi="Times New Roman"/>
          <w:color w:val="000000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(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różnorodne</w:t>
      </w:r>
      <w:r w:rsidRPr="00083079">
        <w:rPr>
          <w:rFonts w:ascii="Times New Roman" w:hAnsi="Times New Roman"/>
          <w:color w:val="000000"/>
          <w:spacing w:val="-22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po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ci)</w:t>
      </w:r>
      <w:r w:rsidRPr="00083079">
        <w:rPr>
          <w:rFonts w:ascii="Times New Roman" w:hAnsi="Times New Roman"/>
          <w:color w:val="000000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or</w:t>
      </w:r>
      <w:r w:rsidRPr="00083079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z pisma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 xml:space="preserve"> uż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ytko</w:t>
      </w:r>
      <w:r w:rsidRPr="00083079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e</w:t>
      </w:r>
    </w:p>
    <w:p w:rsidR="00156D9B" w:rsidRPr="00083079" w:rsidRDefault="00156D9B" w:rsidP="00083079">
      <w:pPr>
        <w:pStyle w:val="ListParagraph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>odwołując się do kontekstów, tworzy rozprawkę z tezą lub hipotezą</w:t>
      </w:r>
    </w:p>
    <w:p w:rsidR="00156D9B" w:rsidRPr="00321A03" w:rsidRDefault="00156D9B" w:rsidP="00204A06">
      <w:pPr>
        <w:pStyle w:val="ListParagraph"/>
        <w:spacing w:after="0" w:line="240" w:lineRule="auto"/>
        <w:ind w:left="990" w:right="66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6D9B" w:rsidRPr="00321A03" w:rsidRDefault="00156D9B" w:rsidP="00204A06">
      <w:pPr>
        <w:spacing w:after="0" w:line="240" w:lineRule="auto"/>
        <w:jc w:val="both"/>
        <w:rPr>
          <w:rFonts w:ascii="Times New Roman" w:hAnsi="Times New Roman"/>
          <w:color w:val="939598"/>
          <w:position w:val="2"/>
          <w:sz w:val="24"/>
          <w:szCs w:val="24"/>
          <w:lang w:val="pl-PL"/>
        </w:rPr>
      </w:pPr>
    </w:p>
    <w:p w:rsidR="00156D9B" w:rsidRPr="00321A03" w:rsidRDefault="00156D9B" w:rsidP="00204A06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</w:t>
      </w:r>
      <w:r w:rsidRPr="00321A03">
        <w:rPr>
          <w:rFonts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(gramatyka języka polskiego, komunikacja językowa i kultura ję</w:t>
      </w:r>
      <w:r>
        <w:rPr>
          <w:rFonts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Pr="00321A03">
        <w:rPr>
          <w:rFonts w:ascii="Times New Roman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156D9B" w:rsidRPr="00321A03" w:rsidRDefault="00156D9B" w:rsidP="00204A06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156D9B" w:rsidRPr="00083079" w:rsidRDefault="00156D9B" w:rsidP="00083079">
      <w:pPr>
        <w:pStyle w:val="ListParagraph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pacing w:val="31"/>
          <w:sz w:val="24"/>
          <w:szCs w:val="24"/>
          <w:lang w:val="pl-PL"/>
        </w:rPr>
      </w:pPr>
      <w:r w:rsidRPr="00083079">
        <w:rPr>
          <w:rFonts w:ascii="Times New Roman" w:hAnsi="Times New Roman"/>
          <w:color w:val="000000"/>
          <w:sz w:val="24"/>
          <w:szCs w:val="24"/>
          <w:lang w:val="pl-PL"/>
        </w:rPr>
        <w:t xml:space="preserve">wykorzystując wiedzę o języku, </w:t>
      </w:r>
      <w:r w:rsidRPr="00083079">
        <w:rPr>
          <w:rFonts w:ascii="Times New Roman" w:hAnsi="Times New Roman"/>
          <w:color w:val="000000"/>
          <w:spacing w:val="31"/>
          <w:sz w:val="24"/>
          <w:szCs w:val="24"/>
          <w:lang w:val="pl-PL"/>
        </w:rPr>
        <w:t>analizuje elementy językowe w tekstach kultury jako świadome kształtowan</w:t>
      </w:r>
      <w:r>
        <w:rPr>
          <w:rFonts w:ascii="Times New Roman" w:hAnsi="Times New Roman"/>
          <w:color w:val="000000"/>
          <w:spacing w:val="31"/>
          <w:sz w:val="24"/>
          <w:szCs w:val="24"/>
          <w:lang w:val="pl-PL"/>
        </w:rPr>
        <w:t>ie warstwy stylistycznej tekstu</w:t>
      </w:r>
      <w:r w:rsidRPr="00083079">
        <w:rPr>
          <w:rFonts w:ascii="Times New Roman" w:hAnsi="Times New Roman"/>
          <w:color w:val="000000"/>
          <w:spacing w:val="31"/>
          <w:sz w:val="24"/>
          <w:szCs w:val="24"/>
          <w:lang w:val="pl-PL"/>
        </w:rPr>
        <w:t xml:space="preserve"> </w:t>
      </w:r>
    </w:p>
    <w:p w:rsidR="00156D9B" w:rsidRPr="00083079" w:rsidRDefault="00156D9B" w:rsidP="0008307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pacing w:val="31"/>
          <w:sz w:val="24"/>
          <w:szCs w:val="24"/>
          <w:lang w:val="pl-PL"/>
        </w:rPr>
      </w:pPr>
      <w:r w:rsidRPr="00083079">
        <w:rPr>
          <w:rFonts w:ascii="Times New Roman" w:hAnsi="Times New Roman"/>
          <w:color w:val="000000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</w:t>
      </w:r>
      <w:r>
        <w:rPr>
          <w:rFonts w:ascii="Times New Roman" w:hAnsi="Times New Roman"/>
          <w:color w:val="000000"/>
          <w:spacing w:val="31"/>
          <w:sz w:val="24"/>
          <w:szCs w:val="24"/>
          <w:lang w:val="pl-PL"/>
        </w:rPr>
        <w:t>i, fleksji, składni, słownictwa</w:t>
      </w:r>
    </w:p>
    <w:p w:rsidR="00156D9B" w:rsidRDefault="00156D9B" w:rsidP="00204A06">
      <w:pPr>
        <w:spacing w:after="0" w:line="240" w:lineRule="auto"/>
        <w:ind w:left="107" w:right="73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6D9B" w:rsidRDefault="00156D9B" w:rsidP="00204A06">
      <w:pPr>
        <w:spacing w:after="0" w:line="240" w:lineRule="auto"/>
        <w:ind w:left="107" w:right="73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6D9B" w:rsidRPr="00321A03" w:rsidRDefault="00156D9B" w:rsidP="00083079">
      <w:pPr>
        <w:spacing w:after="0" w:line="240" w:lineRule="auto"/>
        <w:ind w:right="73"/>
        <w:jc w:val="both"/>
        <w:rPr>
          <w:rFonts w:ascii="Times New Roman" w:hAnsi="Times New Roman"/>
          <w:sz w:val="24"/>
          <w:szCs w:val="24"/>
          <w:lang w:val="pl-PL"/>
        </w:rPr>
      </w:pPr>
      <w:r w:rsidRPr="00321A03">
        <w:rPr>
          <w:rFonts w:ascii="Times New Roman" w:hAnsi="Times New Roman"/>
          <w:sz w:val="24"/>
          <w:szCs w:val="24"/>
          <w:lang w:val="pl-PL"/>
        </w:rPr>
        <w:t>Oc</w:t>
      </w:r>
      <w:r w:rsidRPr="00321A03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hAnsi="Times New Roman"/>
          <w:sz w:val="24"/>
          <w:szCs w:val="24"/>
          <w:lang w:val="pl-PL"/>
        </w:rPr>
        <w:t>ę</w:t>
      </w:r>
      <w:r w:rsidRPr="00321A03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hAnsi="Times New Roman"/>
          <w:b/>
          <w:bCs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sz w:val="24"/>
          <w:szCs w:val="24"/>
          <w:lang w:val="pl-PL"/>
        </w:rPr>
        <w:t>otrzy</w:t>
      </w:r>
      <w:r w:rsidRPr="00321A03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321A03">
        <w:rPr>
          <w:rFonts w:ascii="Times New Roman" w:hAnsi="Times New Roman"/>
          <w:sz w:val="24"/>
          <w:szCs w:val="24"/>
          <w:lang w:val="pl-PL"/>
        </w:rPr>
        <w:t>uje</w:t>
      </w:r>
      <w:r w:rsidRPr="00321A03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hAnsi="Times New Roman"/>
          <w:sz w:val="24"/>
          <w:szCs w:val="24"/>
          <w:lang w:val="pl-PL"/>
        </w:rPr>
        <w:t>cz</w:t>
      </w:r>
      <w:r w:rsidRPr="00321A03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hAnsi="Times New Roman"/>
          <w:sz w:val="24"/>
          <w:szCs w:val="24"/>
          <w:lang w:val="pl-PL"/>
        </w:rPr>
        <w:t>,</w:t>
      </w:r>
      <w:r w:rsidRPr="00321A03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hAnsi="Times New Roman"/>
          <w:sz w:val="24"/>
          <w:szCs w:val="24"/>
          <w:lang w:val="pl-PL"/>
        </w:rPr>
        <w:t>tóry</w:t>
      </w:r>
      <w:r w:rsidRPr="00321A03">
        <w:rPr>
          <w:rFonts w:ascii="Times New Roman" w:hAnsi="Times New Roman"/>
          <w:spacing w:val="27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hAnsi="Times New Roman"/>
          <w:sz w:val="24"/>
          <w:szCs w:val="24"/>
          <w:lang w:val="pl-PL"/>
        </w:rPr>
        <w:t>p</w:t>
      </w:r>
      <w:r w:rsidRPr="00321A03">
        <w:rPr>
          <w:rFonts w:ascii="Times New Roman" w:hAnsi="Times New Roman"/>
          <w:spacing w:val="1"/>
          <w:sz w:val="24"/>
          <w:szCs w:val="24"/>
          <w:lang w:val="pl-PL"/>
        </w:rPr>
        <w:t>eł</w:t>
      </w:r>
      <w:r w:rsidRPr="00321A03">
        <w:rPr>
          <w:rFonts w:ascii="Times New Roman" w:hAnsi="Times New Roman"/>
          <w:sz w:val="24"/>
          <w:szCs w:val="24"/>
          <w:lang w:val="pl-PL"/>
        </w:rPr>
        <w:t>nia</w:t>
      </w:r>
      <w:r w:rsidRPr="00321A0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hAnsi="Times New Roman"/>
          <w:sz w:val="24"/>
          <w:szCs w:val="24"/>
          <w:lang w:val="pl-PL"/>
        </w:rPr>
        <w:t>y</w:t>
      </w:r>
      <w:r w:rsidRPr="00321A03">
        <w:rPr>
          <w:rFonts w:ascii="Times New Roman" w:hAnsi="Times New Roman"/>
          <w:spacing w:val="1"/>
          <w:sz w:val="24"/>
          <w:szCs w:val="24"/>
          <w:lang w:val="pl-PL"/>
        </w:rPr>
        <w:t>maga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hAnsi="Times New Roman"/>
          <w:sz w:val="24"/>
          <w:szCs w:val="24"/>
          <w:lang w:val="pl-PL"/>
        </w:rPr>
        <w:t>ia</w:t>
      </w:r>
      <w:r w:rsidRPr="00321A03">
        <w:rPr>
          <w:rFonts w:ascii="Times New Roman" w:hAnsi="Times New Roman"/>
          <w:spacing w:val="21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hAnsi="Times New Roman"/>
          <w:sz w:val="24"/>
          <w:szCs w:val="24"/>
          <w:lang w:val="pl-PL"/>
        </w:rPr>
        <w:t>ryt</w:t>
      </w:r>
      <w:r w:rsidRPr="00321A03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hAnsi="Times New Roman"/>
          <w:sz w:val="24"/>
          <w:szCs w:val="24"/>
          <w:lang w:val="pl-PL"/>
        </w:rPr>
        <w:t>ri</w:t>
      </w:r>
      <w:r w:rsidRPr="00321A03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hAnsi="Times New Roman"/>
          <w:sz w:val="24"/>
          <w:szCs w:val="24"/>
          <w:lang w:val="pl-PL"/>
        </w:rPr>
        <w:t>lne</w:t>
      </w:r>
      <w:r w:rsidRPr="00321A03">
        <w:rPr>
          <w:rFonts w:ascii="Times New Roman" w:hAnsi="Times New Roman"/>
          <w:spacing w:val="18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hAnsi="Times New Roman"/>
          <w:sz w:val="24"/>
          <w:szCs w:val="24"/>
          <w:lang w:val="pl-PL"/>
        </w:rPr>
        <w:t>a</w:t>
      </w:r>
      <w:r w:rsidRPr="00321A0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sz w:val="24"/>
          <w:szCs w:val="24"/>
          <w:lang w:val="pl-PL"/>
        </w:rPr>
        <w:t>oc</w:t>
      </w:r>
      <w:r w:rsidRPr="00321A03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hAnsi="Times New Roman"/>
          <w:sz w:val="24"/>
          <w:szCs w:val="24"/>
          <w:lang w:val="pl-PL"/>
        </w:rPr>
        <w:t>nę bard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hAnsi="Times New Roman"/>
          <w:sz w:val="24"/>
          <w:szCs w:val="24"/>
          <w:lang w:val="pl-PL"/>
        </w:rPr>
        <w:t>o</w:t>
      </w:r>
      <w:r w:rsidRPr="00321A03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sz w:val="24"/>
          <w:szCs w:val="24"/>
          <w:lang w:val="pl-PL"/>
        </w:rPr>
        <w:t>dobrą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hAnsi="Times New Roman"/>
          <w:sz w:val="24"/>
          <w:szCs w:val="24"/>
          <w:lang w:val="pl-PL"/>
        </w:rPr>
        <w:t>ora</w:t>
      </w:r>
      <w:r w:rsidRPr="00321A03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hAnsi="Times New Roman"/>
          <w:sz w:val="24"/>
          <w:szCs w:val="24"/>
          <w:lang w:val="pl-PL"/>
        </w:rPr>
        <w:t>:</w:t>
      </w:r>
    </w:p>
    <w:p w:rsidR="00156D9B" w:rsidRDefault="00156D9B" w:rsidP="00083079">
      <w:pPr>
        <w:spacing w:after="0" w:line="240" w:lineRule="auto"/>
        <w:ind w:right="67"/>
        <w:jc w:val="both"/>
        <w:rPr>
          <w:rFonts w:ascii="Times New Roman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156D9B" w:rsidRPr="00321A03" w:rsidRDefault="00156D9B" w:rsidP="00083079">
      <w:pPr>
        <w:spacing w:after="0" w:line="240" w:lineRule="auto"/>
        <w:ind w:right="67"/>
        <w:jc w:val="both"/>
        <w:rPr>
          <w:rFonts w:ascii="Times New Roman" w:hAnsi="Times New Roman"/>
          <w:sz w:val="24"/>
          <w:szCs w:val="24"/>
          <w:lang w:val="pl-PL"/>
        </w:rPr>
      </w:pPr>
      <w:r w:rsidRPr="00321A03">
        <w:rPr>
          <w:rFonts w:ascii="Times New Roman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156D9B" w:rsidRPr="00321A03" w:rsidRDefault="00156D9B" w:rsidP="00083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6D9B" w:rsidRPr="00321A03" w:rsidRDefault="00156D9B" w:rsidP="00083079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321A03">
        <w:rPr>
          <w:rFonts w:ascii="Times New Roman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hAnsi="Times New Roman"/>
          <w:b/>
          <w:bCs/>
          <w:sz w:val="24"/>
          <w:szCs w:val="24"/>
          <w:lang w:val="pl-PL"/>
        </w:rPr>
        <w:t>E</w:t>
      </w:r>
    </w:p>
    <w:p w:rsidR="00156D9B" w:rsidRPr="00321A03" w:rsidRDefault="00156D9B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6D9B" w:rsidRPr="00987D47" w:rsidRDefault="00156D9B" w:rsidP="00987D47">
      <w:pPr>
        <w:pStyle w:val="ListParagraph"/>
        <w:numPr>
          <w:ilvl w:val="0"/>
          <w:numId w:val="27"/>
        </w:numPr>
        <w:spacing w:after="0" w:line="240" w:lineRule="auto"/>
        <w:ind w:right="7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ozu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wypowi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ów</w:t>
      </w:r>
      <w:r w:rsidRPr="00987D47">
        <w:rPr>
          <w:rFonts w:ascii="Times New Roman" w:hAnsi="Times New Roman"/>
          <w:color w:val="000000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uczyci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987D47">
        <w:rPr>
          <w:rFonts w:ascii="Times New Roman" w:hAnsi="Times New Roman"/>
          <w:color w:val="000000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tywn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987D47">
        <w:rPr>
          <w:rFonts w:ascii="Times New Roman" w:hAnsi="Times New Roman"/>
          <w:color w:val="000000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ucz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 xml:space="preserve">tnik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ró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żn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 xml:space="preserve">ych 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ytu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cji</w:t>
      </w:r>
      <w:r w:rsidRPr="00987D47">
        <w:rPr>
          <w:rFonts w:ascii="Times New Roman" w:hAnsi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ówi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nia</w:t>
      </w:r>
      <w:r w:rsidRPr="00987D47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as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ie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 xml:space="preserve"> z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ć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 xml:space="preserve"> l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ek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cyjnych</w:t>
      </w:r>
    </w:p>
    <w:p w:rsidR="00156D9B" w:rsidRPr="00987D47" w:rsidRDefault="00156D9B" w:rsidP="00987D47">
      <w:pPr>
        <w:pStyle w:val="ListParagraph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odc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ytuje</w:t>
      </w:r>
      <w:r w:rsidRPr="00987D47">
        <w:rPr>
          <w:rFonts w:ascii="Times New Roman" w:hAnsi="Times New Roman"/>
          <w:color w:val="000000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hAnsi="Times New Roman"/>
          <w:color w:val="000000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bi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pacing w:val="-1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zw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pacing w:val="-1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cją</w:t>
      </w:r>
      <w:r w:rsidRPr="00987D47">
        <w:rPr>
          <w:rFonts w:ascii="Times New Roman" w:hAnsi="Times New Roman"/>
          <w:color w:val="000000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orów</w:t>
      </w:r>
      <w:r w:rsidRPr="00987D47">
        <w:rPr>
          <w:rFonts w:ascii="Times New Roman" w:hAnsi="Times New Roman"/>
          <w:color w:val="000000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rtystyc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 xml:space="preserve">ych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ia</w:t>
      </w:r>
      <w:r w:rsidRPr="00987D47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or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c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Pr="00987D47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yt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cji</w:t>
      </w:r>
    </w:p>
    <w:p w:rsidR="00156D9B" w:rsidRPr="00987D47" w:rsidRDefault="00156D9B" w:rsidP="00987D47">
      <w:pPr>
        <w:pStyle w:val="ListParagraph"/>
        <w:numPr>
          <w:ilvl w:val="0"/>
          <w:numId w:val="27"/>
        </w:numPr>
        <w:spacing w:after="0" w:line="240" w:lineRule="auto"/>
        <w:ind w:right="7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je</w:t>
      </w:r>
      <w:r w:rsidRPr="00987D47">
        <w:rPr>
          <w:rFonts w:ascii="Times New Roman" w:hAnsi="Times New Roman"/>
          <w:color w:val="000000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r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je</w:t>
      </w:r>
      <w:r w:rsidRPr="00987D47">
        <w:rPr>
          <w:rFonts w:ascii="Times New Roman" w:hAnsi="Times New Roman"/>
          <w:color w:val="000000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pacing w:val="32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ych</w:t>
      </w:r>
      <w:r w:rsidRPr="00987D47">
        <w:rPr>
          <w:rFonts w:ascii="Times New Roman" w:hAnsi="Times New Roman"/>
          <w:color w:val="000000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cj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ch</w:t>
      </w:r>
      <w:r w:rsidRPr="00987D47">
        <w:rPr>
          <w:rFonts w:ascii="Times New Roman" w:hAnsi="Times New Roman"/>
          <w:color w:val="000000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dyd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yc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ych</w:t>
      </w:r>
      <w:r w:rsidRPr="00987D47">
        <w:rPr>
          <w:rFonts w:ascii="Times New Roman" w:hAnsi="Times New Roman"/>
          <w:color w:val="000000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fo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rma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 xml:space="preserve">cje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b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  <w:lang w:val="pl-PL"/>
        </w:rPr>
        <w:br/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987D47">
        <w:rPr>
          <w:rFonts w:ascii="Times New Roman" w:hAnsi="Times New Roman"/>
          <w:color w:val="000000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tu</w:t>
      </w:r>
    </w:p>
    <w:p w:rsidR="00156D9B" w:rsidRPr="00987D47" w:rsidRDefault="00156D9B" w:rsidP="00204A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56D9B" w:rsidRPr="00987D47" w:rsidRDefault="00156D9B" w:rsidP="00083079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987D47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CZY</w:t>
      </w:r>
      <w:r w:rsidRPr="00987D47">
        <w:rPr>
          <w:rFonts w:ascii="Times New Roman" w:hAnsi="Times New Roman"/>
          <w:b/>
          <w:bCs/>
          <w:color w:val="000000"/>
          <w:spacing w:val="-10"/>
          <w:sz w:val="24"/>
          <w:szCs w:val="24"/>
          <w:lang w:val="pl-PL"/>
        </w:rPr>
        <w:t>T</w:t>
      </w:r>
      <w:r w:rsidRPr="00987D47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IE</w:t>
      </w:r>
      <w:r w:rsidRPr="00987D47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TEK</w:t>
      </w:r>
      <w:r w:rsidRPr="00987D47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S</w:t>
      </w:r>
      <w:r w:rsidRPr="00987D47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T</w:t>
      </w:r>
      <w:r w:rsidRPr="00987D47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PI</w:t>
      </w:r>
      <w:r w:rsidRPr="00987D47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S</w:t>
      </w:r>
      <w:r w:rsidRPr="00987D47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YCH</w:t>
      </w:r>
      <w:r w:rsidRPr="00987D47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I </w:t>
      </w:r>
      <w:r w:rsidRPr="00987D47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OD</w:t>
      </w:r>
      <w:r w:rsidRPr="00987D47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BI</w:t>
      </w:r>
      <w:r w:rsidRPr="00987D47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R</w:t>
      </w:r>
      <w:r w:rsidRPr="00987D47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INNYCH</w:t>
      </w:r>
      <w:r w:rsidRPr="00987D47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TEK</w:t>
      </w:r>
      <w:r w:rsidRPr="00987D47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l-PL"/>
        </w:rPr>
        <w:t>S</w:t>
      </w:r>
      <w:r w:rsidRPr="00987D47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T</w:t>
      </w:r>
      <w:r w:rsidRPr="00987D47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KU</w:t>
      </w:r>
      <w:r w:rsidRPr="00987D47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pl-PL"/>
        </w:rPr>
        <w:t>L</w:t>
      </w:r>
      <w:r w:rsidRPr="00987D47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TU</w:t>
      </w:r>
      <w:r w:rsidRPr="00987D47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l-PL"/>
        </w:rPr>
        <w:t>R</w:t>
      </w:r>
      <w:r w:rsidRPr="00987D47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Y</w:t>
      </w:r>
    </w:p>
    <w:p w:rsidR="00156D9B" w:rsidRPr="00987D47" w:rsidRDefault="00156D9B" w:rsidP="00204A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56D9B" w:rsidRPr="00987D47" w:rsidRDefault="00156D9B" w:rsidP="00987D47">
      <w:pPr>
        <w:pStyle w:val="ListParagraph"/>
        <w:numPr>
          <w:ilvl w:val="0"/>
          <w:numId w:val="28"/>
        </w:numPr>
        <w:spacing w:after="0" w:line="240" w:lineRule="auto"/>
        <w:ind w:right="73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yta</w:t>
      </w:r>
      <w:r w:rsidRPr="00987D47">
        <w:rPr>
          <w:rFonts w:ascii="Times New Roman" w:hAnsi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ró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ne</w:t>
      </w:r>
      <w:r w:rsidRPr="00987D47">
        <w:rPr>
          <w:rFonts w:ascii="Times New Roman" w:hAnsi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teksty</w:t>
      </w:r>
      <w:r w:rsidRPr="00987D47">
        <w:rPr>
          <w:rFonts w:ascii="Times New Roman" w:hAnsi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(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ró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no</w:t>
      </w:r>
      <w:r w:rsidRPr="00987D47">
        <w:rPr>
          <w:rFonts w:ascii="Times New Roman" w:hAnsi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półc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sne,</w:t>
      </w:r>
      <w:r w:rsidRPr="00987D47">
        <w:rPr>
          <w:rFonts w:ascii="Times New Roman" w:hAnsi="Times New Roman"/>
          <w:color w:val="000000"/>
          <w:spacing w:val="-17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k</w:t>
      </w:r>
      <w:r w:rsidRPr="00987D47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e,</w:t>
      </w:r>
      <w:r w:rsidRPr="00987D47">
        <w:rPr>
          <w:rFonts w:ascii="Times New Roman" w:hAnsi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pr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id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ne</w:t>
      </w:r>
      <w:r w:rsidRPr="00987D47">
        <w:rPr>
          <w:rFonts w:ascii="Times New Roman" w:hAnsi="Times New Roman"/>
          <w:color w:val="000000"/>
          <w:spacing w:val="-1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progr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mie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)</w:t>
      </w:r>
      <w:r w:rsidRPr="00987D47">
        <w:rPr>
          <w:rFonts w:ascii="Times New Roman" w:hAnsi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po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iomie</w:t>
      </w:r>
      <w:r w:rsidRPr="00987D47">
        <w:rPr>
          <w:rFonts w:ascii="Times New Roman" w:hAnsi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dosło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ym,</w:t>
      </w:r>
      <w:r w:rsidRPr="00987D47">
        <w:rPr>
          <w:rFonts w:ascii="Times New Roman" w:hAnsi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pr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ośnym</w:t>
      </w:r>
      <w:r w:rsidRPr="00987D47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symbo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ic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ym</w:t>
      </w:r>
    </w:p>
    <w:p w:rsidR="00156D9B" w:rsidRPr="00987D47" w:rsidRDefault="00156D9B" w:rsidP="00987D47">
      <w:pPr>
        <w:pStyle w:val="ListParagraph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sam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dzi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lni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int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rpr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tuj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987D47">
        <w:rPr>
          <w:rFonts w:ascii="Times New Roman" w:hAnsi="Times New Roman"/>
          <w:color w:val="000000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pi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sa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nn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987D47">
        <w:rPr>
          <w:rFonts w:ascii="Times New Roman" w:hAnsi="Times New Roman"/>
          <w:color w:val="000000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987D47">
        <w:rPr>
          <w:rFonts w:ascii="Times New Roman" w:hAnsi="Times New Roman"/>
          <w:color w:val="000000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987D47">
        <w:rPr>
          <w:rFonts w:ascii="Times New Roman" w:hAnsi="Times New Roman"/>
          <w:color w:val="000000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g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dni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j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c int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ncję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wcy</w:t>
      </w:r>
      <w:r w:rsidRPr="00987D47">
        <w:rPr>
          <w:rFonts w:ascii="Times New Roman" w:hAnsi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or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 xml:space="preserve">z 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ont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ty</w:t>
      </w:r>
      <w:r w:rsidRPr="00987D47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ni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bę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dne</w:t>
      </w:r>
      <w:r w:rsidRPr="00987D47">
        <w:rPr>
          <w:rFonts w:ascii="Times New Roman" w:hAnsi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do</w:t>
      </w:r>
      <w:r w:rsidRPr="00987D47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int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rpr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cji</w:t>
      </w:r>
    </w:p>
    <w:p w:rsidR="00156D9B" w:rsidRPr="00987D47" w:rsidRDefault="00156D9B" w:rsidP="00987D47">
      <w:pPr>
        <w:pStyle w:val="ListParagraph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pr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tycznie</w:t>
      </w:r>
      <w:r w:rsidRPr="00987D47">
        <w:rPr>
          <w:rFonts w:ascii="Times New Roman" w:hAnsi="Times New Roman"/>
          <w:color w:val="000000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orzy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uje</w:t>
      </w:r>
      <w:r w:rsidRPr="00987D47">
        <w:rPr>
          <w:rFonts w:ascii="Times New Roman" w:hAnsi="Times New Roman"/>
          <w:color w:val="000000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infor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cje</w:t>
      </w:r>
      <w:r w:rsidRPr="00987D47">
        <w:rPr>
          <w:rFonts w:ascii="Times New Roman" w:hAnsi="Times New Roman"/>
          <w:color w:val="000000"/>
          <w:spacing w:val="7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b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ne</w:t>
      </w:r>
      <w:r w:rsidRPr="00987D47">
        <w:rPr>
          <w:rFonts w:ascii="Times New Roman" w:hAnsi="Times New Roman"/>
          <w:color w:val="000000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u</w:t>
      </w:r>
      <w:r w:rsidRPr="00987D47">
        <w:rPr>
          <w:rFonts w:ascii="Times New Roman" w:hAnsi="Times New Roman"/>
          <w:color w:val="000000"/>
          <w:spacing w:val="12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it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o,</w:t>
      </w:r>
      <w:r w:rsidRPr="00987D47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popul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non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o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987D47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</w:t>
      </w:r>
    </w:p>
    <w:p w:rsidR="00156D9B" w:rsidRPr="00987D47" w:rsidRDefault="00156D9B" w:rsidP="00987D47">
      <w:pPr>
        <w:pStyle w:val="ListParagraph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kr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yc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oc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ar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ś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je</w:t>
      </w:r>
      <w:r w:rsidRPr="00987D47">
        <w:rPr>
          <w:rFonts w:ascii="Times New Roman" w:hAnsi="Times New Roman"/>
          <w:color w:val="000000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eś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ci,</w:t>
      </w:r>
      <w:r w:rsidRPr="00987D47">
        <w:rPr>
          <w:rFonts w:ascii="Times New Roman" w:hAnsi="Times New Roman"/>
          <w:color w:val="000000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h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ia</w:t>
      </w:r>
      <w:r w:rsidRPr="00987D47">
        <w:rPr>
          <w:rFonts w:ascii="Times New Roman" w:hAnsi="Times New Roman"/>
          <w:color w:val="000000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po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987D47">
        <w:rPr>
          <w:rFonts w:ascii="Times New Roman" w:hAnsi="Times New Roman"/>
          <w:color w:val="000000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r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 xml:space="preserve">e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utw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or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ch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od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esie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iu</w:t>
      </w:r>
      <w:r w:rsidRPr="00987D47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do</w:t>
      </w:r>
      <w:r w:rsidRPr="00987D47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em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u</w:t>
      </w:r>
      <w:r w:rsidRPr="00987D47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ra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987D47">
        <w:rPr>
          <w:rFonts w:ascii="Times New Roman" w:hAnsi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yc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</w:t>
      </w:r>
    </w:p>
    <w:p w:rsidR="00156D9B" w:rsidRPr="00987D47" w:rsidRDefault="00156D9B" w:rsidP="00204A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56D9B" w:rsidRPr="00987D47" w:rsidRDefault="00156D9B" w:rsidP="00987D47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987D47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Tworzenie wypowiedzi (elementy retoryki, mówienie i pisanie)</w:t>
      </w:r>
    </w:p>
    <w:p w:rsidR="00156D9B" w:rsidRPr="00987D47" w:rsidRDefault="00156D9B" w:rsidP="00204A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56D9B" w:rsidRPr="00987D47" w:rsidRDefault="00156D9B" w:rsidP="00987D47">
      <w:pPr>
        <w:pStyle w:val="ListParagraph"/>
        <w:numPr>
          <w:ilvl w:val="0"/>
          <w:numId w:val="29"/>
        </w:numPr>
        <w:spacing w:after="0" w:line="240" w:lineRule="auto"/>
        <w:ind w:right="73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s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mod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ie</w:t>
      </w:r>
      <w:r w:rsidRPr="00987D47">
        <w:rPr>
          <w:rFonts w:ascii="Times New Roman" w:hAnsi="Times New Roman"/>
          <w:color w:val="000000"/>
          <w:spacing w:val="-14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buduje</w:t>
      </w:r>
      <w:r w:rsidRPr="00987D47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spójn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987D47">
        <w:rPr>
          <w:rFonts w:ascii="Times New Roman" w:hAnsi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ogic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987D47">
        <w:rPr>
          <w:rFonts w:ascii="Times New Roman" w:hAnsi="Times New Roman"/>
          <w:color w:val="000000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ypo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pod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987D47">
        <w:rPr>
          <w:rFonts w:ascii="Times New Roman" w:hAnsi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ema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tórych</w:t>
      </w:r>
      <w:r w:rsidRPr="00987D47">
        <w:rPr>
          <w:rFonts w:ascii="Times New Roman" w:hAnsi="Times New Roman"/>
          <w:color w:val="000000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pr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dst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ia</w:t>
      </w:r>
      <w:r w:rsidRPr="00987D47">
        <w:rPr>
          <w:rFonts w:ascii="Times New Roman" w:hAnsi="Times New Roman"/>
          <w:color w:val="000000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ł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sne</w:t>
      </w:r>
      <w:r w:rsidRPr="00987D47">
        <w:rPr>
          <w:rFonts w:ascii="Times New Roman" w:hAnsi="Times New Roman"/>
          <w:color w:val="000000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t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no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isko,</w:t>
      </w:r>
      <w:r w:rsidRPr="00987D47">
        <w:rPr>
          <w:rFonts w:ascii="Times New Roman" w:hAnsi="Times New Roman"/>
          <w:color w:val="000000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lu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b</w:t>
      </w:r>
      <w:r w:rsidRPr="00987D47">
        <w:rPr>
          <w:rFonts w:ascii="Times New Roman" w:hAnsi="Times New Roman"/>
          <w:color w:val="000000"/>
          <w:spacing w:val="37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pomocą</w:t>
      </w:r>
      <w:r w:rsidRPr="00987D47">
        <w:rPr>
          <w:rFonts w:ascii="Times New Roman" w:hAnsi="Times New Roman"/>
          <w:color w:val="000000"/>
          <w:spacing w:val="28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pop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rtych</w:t>
      </w:r>
      <w:r w:rsidRPr="00987D47">
        <w:rPr>
          <w:rFonts w:ascii="Times New Roman" w:hAnsi="Times New Roman"/>
          <w:color w:val="000000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pr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kła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am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g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me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ntó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g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ni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yc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h</w:t>
      </w:r>
      <w:r w:rsidRPr="00987D47">
        <w:rPr>
          <w:rFonts w:ascii="Times New Roman" w:hAnsi="Times New Roman"/>
          <w:color w:val="000000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óżn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nt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987D47">
        <w:rPr>
          <w:rFonts w:ascii="Times New Roman" w:hAnsi="Times New Roman"/>
          <w:color w:val="000000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ro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 xml:space="preserve">dowodzi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pr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yj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tych</w:t>
      </w:r>
      <w:r w:rsidRPr="00987D47">
        <w:rPr>
          <w:rFonts w:ascii="Times New Roman" w:hAnsi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cji</w:t>
      </w:r>
    </w:p>
    <w:p w:rsidR="00156D9B" w:rsidRPr="00987D47" w:rsidRDefault="00156D9B" w:rsidP="00987D47">
      <w:pPr>
        <w:pStyle w:val="ListParagraph"/>
        <w:numPr>
          <w:ilvl w:val="0"/>
          <w:numId w:val="29"/>
        </w:numPr>
        <w:spacing w:after="0" w:line="240" w:lineRule="auto"/>
        <w:ind w:right="7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tywnie</w:t>
      </w:r>
      <w:r w:rsidRPr="00987D47">
        <w:rPr>
          <w:rFonts w:ascii="Times New Roman" w:hAnsi="Times New Roman"/>
          <w:color w:val="000000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ucz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niczy</w:t>
      </w:r>
      <w:r w:rsidRPr="00987D47">
        <w:rPr>
          <w:rFonts w:ascii="Times New Roman" w:hAnsi="Times New Roman"/>
          <w:color w:val="000000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dy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u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ji</w:t>
      </w:r>
      <w:r w:rsidRPr="00987D47">
        <w:rPr>
          <w:rFonts w:ascii="Times New Roman" w:hAnsi="Times New Roman"/>
          <w:color w:val="000000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987D47">
        <w:rPr>
          <w:rFonts w:ascii="Times New Roman" w:hAnsi="Times New Roman"/>
          <w:color w:val="000000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dy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ut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t</w:t>
      </w:r>
      <w:r w:rsidRPr="00987D47">
        <w:rPr>
          <w:rFonts w:ascii="Times New Roman" w:hAnsi="Times New Roman"/>
          <w:color w:val="000000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ub</w:t>
      </w:r>
      <w:r w:rsidRPr="00987D47">
        <w:rPr>
          <w:rFonts w:ascii="Times New Roman" w:hAnsi="Times New Roman"/>
          <w:color w:val="000000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prz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wodnicz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987D47">
        <w:rPr>
          <w:rFonts w:ascii="Times New Roman" w:hAnsi="Times New Roman"/>
          <w:color w:val="000000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987D47">
        <w:rPr>
          <w:rFonts w:ascii="Times New Roman" w:hAnsi="Times New Roman"/>
          <w:color w:val="000000"/>
          <w:spacing w:val="-21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rz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czowo pr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dsta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ia</w:t>
      </w:r>
      <w:r w:rsidRPr="00987D47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oje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stano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isko i</w:t>
      </w:r>
      <w:r w:rsidRPr="00987D47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ioski</w:t>
      </w:r>
    </w:p>
    <w:p w:rsidR="00156D9B" w:rsidRPr="00987D47" w:rsidRDefault="00156D9B" w:rsidP="00987D47">
      <w:pPr>
        <w:pStyle w:val="ListParagraph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hAnsi="Times New Roman"/>
          <w:color w:val="000000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głoso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hAnsi="Times New Roman"/>
          <w:color w:val="000000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ygł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</w:t>
      </w:r>
      <w:r w:rsidRPr="00987D47">
        <w:rPr>
          <w:rFonts w:ascii="Times New Roman" w:hAnsi="Times New Roman"/>
          <w:color w:val="000000"/>
          <w:spacing w:val="-8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mi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ci</w:t>
      </w:r>
      <w:r w:rsidRPr="00987D47">
        <w:rPr>
          <w:rFonts w:ascii="Times New Roman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ub</w:t>
      </w:r>
      <w:r w:rsidRPr="00987D47">
        <w:rPr>
          <w:rFonts w:ascii="Times New Roman" w:hAnsi="Times New Roman"/>
          <w:color w:val="000000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yt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ek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st, uwzględniając funkcję zastosowanych środków stylistycznych</w:t>
      </w:r>
    </w:p>
    <w:p w:rsidR="00156D9B" w:rsidRPr="00987D47" w:rsidRDefault="00156D9B" w:rsidP="00987D47">
      <w:pPr>
        <w:pStyle w:val="ListParagraph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oc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hAnsi="Times New Roman"/>
          <w:color w:val="000000"/>
          <w:spacing w:val="-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cę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innych,</w:t>
      </w:r>
      <w:r w:rsidRPr="00987D47">
        <w:rPr>
          <w:rFonts w:ascii="Times New Roman" w:hAnsi="Times New Roman"/>
          <w:color w:val="000000"/>
          <w:spacing w:val="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dst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ia</w:t>
      </w:r>
      <w:r w:rsidRPr="00987D47">
        <w:rPr>
          <w:rFonts w:ascii="Times New Roman" w:hAnsi="Times New Roman"/>
          <w:color w:val="000000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krytyc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,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</w:rPr>
        <w:t>ﬂ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ksję</w:t>
      </w:r>
      <w:r w:rsidRPr="00987D47">
        <w:rPr>
          <w:rFonts w:ascii="Times New Roman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ynik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 xml:space="preserve">cą </w:t>
      </w:r>
      <w:r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br/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 xml:space="preserve">j 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 xml:space="preserve"> w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ych</w:t>
      </w:r>
      <w:r w:rsidRPr="00987D47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ń i</w:t>
      </w:r>
      <w:r w:rsidRPr="00987D47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er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dycji</w:t>
      </w:r>
      <w:r w:rsidRPr="00987D47">
        <w:rPr>
          <w:rFonts w:ascii="Times New Roman" w:hAnsi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po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is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yc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j</w:t>
      </w:r>
    </w:p>
    <w:p w:rsidR="00156D9B" w:rsidRPr="00987D47" w:rsidRDefault="00156D9B" w:rsidP="00987D47">
      <w:pPr>
        <w:pStyle w:val="ListParagraph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pis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ypo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ied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16"/>
          <w:sz w:val="24"/>
          <w:szCs w:val="24"/>
          <w:lang w:val="pl-PL"/>
        </w:rPr>
        <w:t xml:space="preserve">oryginalne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pod</w:t>
      </w:r>
      <w:r w:rsidRPr="00987D47">
        <w:rPr>
          <w:rFonts w:ascii="Times New Roman" w:hAnsi="Times New Roman"/>
          <w:color w:val="000000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g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dem</w:t>
      </w:r>
      <w:r w:rsidRPr="00987D47">
        <w:rPr>
          <w:rFonts w:ascii="Times New Roman" w:hAnsi="Times New Roman"/>
          <w:color w:val="000000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posobu</w:t>
      </w:r>
      <w:r w:rsidRPr="00987D47">
        <w:rPr>
          <w:rFonts w:ascii="Times New Roman" w:hAnsi="Times New Roman"/>
          <w:color w:val="000000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ujęcia</w:t>
      </w:r>
      <w:r w:rsidRPr="00987D47">
        <w:rPr>
          <w:rFonts w:ascii="Times New Roman" w:hAnsi="Times New Roman"/>
          <w:color w:val="000000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tem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tu,</w:t>
      </w:r>
      <w:r w:rsidRPr="00987D47">
        <w:rPr>
          <w:rFonts w:ascii="Times New Roman" w:hAnsi="Times New Roman"/>
          <w:color w:val="000000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pacing w:val="25"/>
          <w:sz w:val="24"/>
          <w:szCs w:val="24"/>
          <w:lang w:val="pl-PL"/>
        </w:rPr>
        <w:t xml:space="preserve"> tym rozprawkę z hipotezą;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yk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je</w:t>
      </w:r>
      <w:r w:rsidRPr="00987D47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się</w:t>
      </w:r>
      <w:r w:rsidRPr="00987D47">
        <w:rPr>
          <w:rFonts w:ascii="Times New Roman" w:hAnsi="Times New Roman"/>
          <w:color w:val="000000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gó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ą</w:t>
      </w:r>
      <w:r w:rsidRPr="00987D47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db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łością o</w:t>
      </w:r>
      <w:r w:rsidRPr="00987D47">
        <w:rPr>
          <w:rFonts w:ascii="Times New Roman" w:hAnsi="Times New Roman"/>
          <w:color w:val="000000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popr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ość</w:t>
      </w:r>
      <w:r w:rsidRPr="00987D47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yko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987D47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b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b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ł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 xml:space="preserve">dny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 xml:space="preserve">pis,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ogic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ną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kompo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ycj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ę</w:t>
      </w:r>
    </w:p>
    <w:p w:rsidR="00156D9B" w:rsidRPr="00987D47" w:rsidRDefault="00156D9B" w:rsidP="00987D47">
      <w:pPr>
        <w:pStyle w:val="ListParagraph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tworzy</w:t>
      </w:r>
      <w:r w:rsidRPr="00987D47">
        <w:rPr>
          <w:rFonts w:ascii="Times New Roman" w:hAnsi="Times New Roman"/>
          <w:color w:val="000000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ory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g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in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ne</w:t>
      </w:r>
      <w:r w:rsidRPr="00987D47">
        <w:rPr>
          <w:rFonts w:ascii="Times New Roman" w:hAnsi="Times New Roman"/>
          <w:color w:val="000000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not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t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k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i,</w:t>
      </w:r>
      <w:r w:rsidRPr="00987D47">
        <w:rPr>
          <w:rFonts w:ascii="Times New Roman" w:hAnsi="Times New Roman"/>
          <w:color w:val="000000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po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u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g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uj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Pr="00987D47">
        <w:rPr>
          <w:rFonts w:ascii="Times New Roman" w:hAnsi="Times New Roman"/>
          <w:color w:val="000000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ię</w:t>
      </w:r>
      <w:r w:rsidRPr="00987D47">
        <w:rPr>
          <w:rFonts w:ascii="Times New Roman" w:hAnsi="Times New Roman"/>
          <w:color w:val="000000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b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ga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ym</w:t>
      </w:r>
      <w:r w:rsidRPr="00987D47">
        <w:rPr>
          <w:rFonts w:ascii="Times New Roman" w:hAnsi="Times New Roman"/>
          <w:color w:val="000000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ownictw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em</w:t>
      </w:r>
    </w:p>
    <w:p w:rsidR="00156D9B" w:rsidRPr="00987D47" w:rsidRDefault="00156D9B" w:rsidP="00987D47">
      <w:pPr>
        <w:pStyle w:val="ListParagraph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Pr="00987D47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uje dłu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s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 xml:space="preserve">formy 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ypo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ied</w:t>
      </w:r>
      <w:r w:rsidRPr="00987D4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>i</w:t>
      </w:r>
    </w:p>
    <w:p w:rsidR="00156D9B" w:rsidRPr="00987D47" w:rsidRDefault="00156D9B" w:rsidP="00987D47">
      <w:pPr>
        <w:pStyle w:val="ListParagraph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hAnsi="Times New Roman"/>
          <w:color w:val="000000"/>
          <w:position w:val="3"/>
          <w:sz w:val="24"/>
          <w:szCs w:val="24"/>
          <w:lang w:val="pl-PL"/>
        </w:rPr>
      </w:pP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podejmuje</w:t>
      </w:r>
      <w:r w:rsidRPr="00987D47">
        <w:rPr>
          <w:rFonts w:ascii="Times New Roman" w:hAnsi="Times New Roman"/>
          <w:color w:val="000000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 xml:space="preserve">próby 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łas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nej</w:t>
      </w:r>
      <w:r w:rsidRPr="00987D47">
        <w:rPr>
          <w:rFonts w:ascii="Times New Roman" w:hAnsi="Times New Roman"/>
          <w:color w:val="000000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órc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ości</w:t>
      </w:r>
      <w:r w:rsidRPr="00987D47">
        <w:rPr>
          <w:rFonts w:ascii="Times New Roman" w:hAnsi="Times New Roman"/>
          <w:color w:val="000000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iter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ckiej</w:t>
      </w:r>
    </w:p>
    <w:p w:rsidR="00156D9B" w:rsidRPr="00987D47" w:rsidRDefault="00156D9B" w:rsidP="00204A06">
      <w:pPr>
        <w:spacing w:after="0" w:line="240" w:lineRule="auto"/>
        <w:ind w:left="271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56D9B" w:rsidRPr="00987D47" w:rsidRDefault="00156D9B" w:rsidP="00204A06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 xml:space="preserve">Kształcenie językowe </w:t>
      </w:r>
      <w:r w:rsidRPr="00987D47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zyka, ortografia i interpunkcja</w:t>
      </w:r>
      <w:r w:rsidRPr="00987D47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)</w:t>
      </w:r>
    </w:p>
    <w:p w:rsidR="00156D9B" w:rsidRDefault="00156D9B" w:rsidP="00204A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56D9B" w:rsidRPr="00987D47" w:rsidRDefault="00156D9B" w:rsidP="00987D4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pacing w:val="31"/>
          <w:sz w:val="24"/>
          <w:szCs w:val="24"/>
          <w:lang w:val="pl-PL"/>
        </w:rPr>
      </w:pPr>
      <w:r w:rsidRPr="00987D47">
        <w:rPr>
          <w:rFonts w:ascii="Times New Roman" w:hAnsi="Times New Roman"/>
          <w:color w:val="000000"/>
          <w:sz w:val="24"/>
          <w:szCs w:val="24"/>
          <w:lang w:val="pl-PL"/>
        </w:rPr>
        <w:t xml:space="preserve">wykorzystując wiedzę o języku, </w:t>
      </w:r>
      <w:r w:rsidRPr="00987D47">
        <w:rPr>
          <w:rFonts w:ascii="Times New Roman" w:hAnsi="Times New Roman"/>
          <w:color w:val="000000"/>
          <w:spacing w:val="31"/>
          <w:sz w:val="24"/>
          <w:szCs w:val="24"/>
          <w:lang w:val="pl-PL"/>
        </w:rPr>
        <w:t>odczytuje sensy symboliczne i przenośne w tekstach kultury jako efekt świadomego kształtowania warstwy stylistycznej wypowiedzi</w:t>
      </w:r>
    </w:p>
    <w:p w:rsidR="00156D9B" w:rsidRPr="00987D47" w:rsidRDefault="00156D9B" w:rsidP="00987D47">
      <w:pPr>
        <w:pStyle w:val="ListParagraph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sam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od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ie</w:t>
      </w:r>
      <w:r w:rsidRPr="00987D47">
        <w:rPr>
          <w:rFonts w:ascii="Times New Roman" w:hAnsi="Times New Roman"/>
          <w:color w:val="000000"/>
          <w:spacing w:val="-7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po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hAnsi="Times New Roman"/>
          <w:color w:val="000000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d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hAnsi="Times New Roman"/>
          <w:color w:val="000000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zy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hAnsi="Times New Roman"/>
          <w:color w:val="000000"/>
          <w:position w:val="3"/>
          <w:sz w:val="24"/>
          <w:szCs w:val="24"/>
          <w:lang w:val="pl-PL"/>
        </w:rPr>
        <w:t xml:space="preserve"> i wykorzystuje ją we własnych wypowiedziach</w:t>
      </w:r>
    </w:p>
    <w:sectPr w:rsidR="00156D9B" w:rsidRPr="00987D47" w:rsidSect="00D6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Times New Roman" w:hAnsi="Symbol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4"/>
  </w:num>
  <w:num w:numId="5">
    <w:abstractNumId w:val="0"/>
  </w:num>
  <w:num w:numId="6">
    <w:abstractNumId w:val="28"/>
  </w:num>
  <w:num w:numId="7">
    <w:abstractNumId w:val="12"/>
  </w:num>
  <w:num w:numId="8">
    <w:abstractNumId w:val="29"/>
  </w:num>
  <w:num w:numId="9">
    <w:abstractNumId w:val="2"/>
  </w:num>
  <w:num w:numId="10">
    <w:abstractNumId w:val="22"/>
  </w:num>
  <w:num w:numId="11">
    <w:abstractNumId w:val="19"/>
  </w:num>
  <w:num w:numId="12">
    <w:abstractNumId w:val="6"/>
  </w:num>
  <w:num w:numId="13">
    <w:abstractNumId w:val="25"/>
  </w:num>
  <w:num w:numId="14">
    <w:abstractNumId w:val="18"/>
  </w:num>
  <w:num w:numId="15">
    <w:abstractNumId w:val="15"/>
  </w:num>
  <w:num w:numId="16">
    <w:abstractNumId w:val="24"/>
  </w:num>
  <w:num w:numId="17">
    <w:abstractNumId w:val="9"/>
  </w:num>
  <w:num w:numId="18">
    <w:abstractNumId w:val="13"/>
  </w:num>
  <w:num w:numId="19">
    <w:abstractNumId w:val="27"/>
  </w:num>
  <w:num w:numId="20">
    <w:abstractNumId w:val="10"/>
  </w:num>
  <w:num w:numId="21">
    <w:abstractNumId w:val="16"/>
  </w:num>
  <w:num w:numId="22">
    <w:abstractNumId w:val="21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23"/>
  </w:num>
  <w:num w:numId="28">
    <w:abstractNumId w:val="8"/>
  </w:num>
  <w:num w:numId="29">
    <w:abstractNumId w:val="1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34C"/>
    <w:rsid w:val="00044797"/>
    <w:rsid w:val="00051203"/>
    <w:rsid w:val="00083079"/>
    <w:rsid w:val="00156D9B"/>
    <w:rsid w:val="001E0A85"/>
    <w:rsid w:val="00204A06"/>
    <w:rsid w:val="00321A03"/>
    <w:rsid w:val="003C6019"/>
    <w:rsid w:val="003D6951"/>
    <w:rsid w:val="00567264"/>
    <w:rsid w:val="00824F0C"/>
    <w:rsid w:val="009110F5"/>
    <w:rsid w:val="00987D47"/>
    <w:rsid w:val="009955D4"/>
    <w:rsid w:val="00B0465C"/>
    <w:rsid w:val="00CD734C"/>
    <w:rsid w:val="00CE77FD"/>
    <w:rsid w:val="00D6096C"/>
    <w:rsid w:val="00D87E74"/>
    <w:rsid w:val="00E6643E"/>
    <w:rsid w:val="00EF782C"/>
    <w:rsid w:val="00F90B69"/>
    <w:rsid w:val="00FF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4C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6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3173</Words>
  <Characters>19044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OGÓLNE KRYTERIA OCENIANIA DLA KLASY 7</dc:title>
  <dc:subject/>
  <dc:creator>Hanna Negowska</dc:creator>
  <cp:keywords/>
  <dc:description/>
  <cp:lastModifiedBy>SP_Wozniki</cp:lastModifiedBy>
  <cp:revision>2</cp:revision>
  <dcterms:created xsi:type="dcterms:W3CDTF">2021-09-02T18:59:00Z</dcterms:created>
  <dcterms:modified xsi:type="dcterms:W3CDTF">2021-09-02T18:59:00Z</dcterms:modified>
</cp:coreProperties>
</file>