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03" w:rsidRPr="00B03968" w:rsidRDefault="00545E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hAnsi="Arial" w:cs="Arial"/>
          <w:sz w:val="40"/>
          <w:szCs w:val="40"/>
          <w:lang w:val="pl-PL"/>
        </w:rPr>
      </w:pPr>
      <w:r w:rsidRPr="00B03968">
        <w:rPr>
          <w:rFonts w:ascii="Arial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hAnsi="Arial" w:cs="Arial"/>
          <w:w w:val="76"/>
          <w:sz w:val="40"/>
          <w:szCs w:val="40"/>
          <w:lang w:val="pl-PL"/>
        </w:rPr>
        <w:t>DLA</w:t>
      </w:r>
      <w:r>
        <w:rPr>
          <w:rFonts w:ascii="Arial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hAnsi="Arial" w:cs="Arial"/>
          <w:w w:val="78"/>
          <w:sz w:val="40"/>
          <w:szCs w:val="40"/>
          <w:lang w:val="pl-PL"/>
        </w:rPr>
        <w:t>V</w:t>
      </w:r>
      <w:r>
        <w:rPr>
          <w:rFonts w:ascii="Arial" w:hAnsi="Arial" w:cs="Arial"/>
          <w:w w:val="78"/>
          <w:sz w:val="40"/>
          <w:szCs w:val="40"/>
          <w:lang w:val="pl-PL"/>
        </w:rPr>
        <w:t>I</w:t>
      </w:r>
    </w:p>
    <w:p w:rsidR="00545E03" w:rsidRPr="00B03968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545E03" w:rsidRPr="00B03968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545E03" w:rsidRPr="0000345B" w:rsidRDefault="00545E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teczny</w:t>
      </w:r>
    </w:p>
    <w:p w:rsidR="00545E03" w:rsidRPr="0000345B" w:rsidRDefault="00545E03" w:rsidP="00C2477D">
      <w:pPr>
        <w:pStyle w:val="ListParagraph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iom</w:t>
      </w:r>
      <w:r w:rsidRPr="0000345B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hAnsi="Times New Roman"/>
          <w:sz w:val="24"/>
          <w:szCs w:val="24"/>
          <w:lang w:val="pl-PL"/>
        </w:rPr>
        <w:t>ci</w:t>
      </w:r>
      <w:r w:rsidRPr="0000345B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hAnsi="Times New Roman"/>
          <w:sz w:val="24"/>
          <w:szCs w:val="24"/>
          <w:lang w:val="pl-PL"/>
        </w:rPr>
        <w:t>do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hAnsi="Times New Roman"/>
          <w:sz w:val="24"/>
          <w:szCs w:val="24"/>
          <w:lang w:val="pl-PL"/>
        </w:rPr>
        <w:t>ci</w:t>
      </w:r>
      <w:r w:rsidRPr="0000345B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ych</w:t>
      </w:r>
      <w:r w:rsidRPr="0000345B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hAnsi="Times New Roman"/>
          <w:sz w:val="24"/>
          <w:szCs w:val="24"/>
          <w:lang w:val="pl-PL"/>
        </w:rPr>
        <w:t>cyj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hAnsi="Times New Roman"/>
          <w:sz w:val="24"/>
          <w:szCs w:val="24"/>
          <w:lang w:val="pl-PL"/>
        </w:rPr>
        <w:t>szóstej</w:t>
      </w:r>
      <w:r w:rsidRPr="0000345B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uni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hAnsi="Times New Roman"/>
          <w:sz w:val="24"/>
          <w:szCs w:val="24"/>
          <w:lang w:val="pl-PL"/>
        </w:rPr>
        <w:t>liwia</w:t>
      </w:r>
      <w:r w:rsidRPr="0000345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osi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z w:val="24"/>
          <w:szCs w:val="24"/>
          <w:lang w:val="pl-PL"/>
        </w:rPr>
        <w:t>ie</w:t>
      </w:r>
      <w:r w:rsidRPr="0000345B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c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lów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nych</w:t>
      </w:r>
    </w:p>
    <w:p w:rsidR="00545E03" w:rsidRPr="0000345B" w:rsidRDefault="00545E03" w:rsidP="00C2477D">
      <w:pPr>
        <w:pStyle w:val="ListParagraph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position w:val="3"/>
          <w:sz w:val="24"/>
          <w:szCs w:val="24"/>
        </w:rPr>
        <w:t>ﬁ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ci</w:t>
      </w:r>
    </w:p>
    <w:p w:rsidR="00545E03" w:rsidRPr="0000345B" w:rsidRDefault="00545E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00345B" w:rsidRDefault="00545E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y</w:t>
      </w:r>
    </w:p>
    <w:p w:rsidR="00545E03" w:rsidRPr="0000345B" w:rsidRDefault="00545E03" w:rsidP="00C2477D">
      <w:pPr>
        <w:pStyle w:val="ListParagraph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iom</w:t>
      </w:r>
      <w:r w:rsidRPr="0000345B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hAnsi="Times New Roman"/>
          <w:sz w:val="24"/>
          <w:szCs w:val="24"/>
          <w:lang w:val="pl-PL"/>
        </w:rPr>
        <w:t>ci</w:t>
      </w:r>
      <w:r w:rsidRPr="0000345B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hAnsi="Times New Roman"/>
          <w:sz w:val="24"/>
          <w:szCs w:val="24"/>
          <w:lang w:val="pl-PL"/>
        </w:rPr>
        <w:t>do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hAnsi="Times New Roman"/>
          <w:sz w:val="24"/>
          <w:szCs w:val="24"/>
          <w:lang w:val="pl-PL"/>
        </w:rPr>
        <w:t>ci</w:t>
      </w:r>
      <w:r w:rsidRPr="0000345B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ych</w:t>
      </w:r>
      <w:r w:rsidRPr="0000345B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hAnsi="Times New Roman"/>
          <w:sz w:val="24"/>
          <w:szCs w:val="24"/>
          <w:lang w:val="pl-PL"/>
        </w:rPr>
        <w:t>cyj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hAnsi="Times New Roman"/>
          <w:sz w:val="24"/>
          <w:szCs w:val="24"/>
          <w:lang w:val="pl-PL"/>
        </w:rPr>
        <w:t>szóstej</w:t>
      </w:r>
      <w:r w:rsidRPr="0000345B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umo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z w:val="24"/>
          <w:szCs w:val="24"/>
          <w:lang w:val="pl-PL"/>
        </w:rPr>
        <w:t>ie</w:t>
      </w:r>
      <w:r w:rsidRPr="0000345B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c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lów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nych</w:t>
      </w:r>
    </w:p>
    <w:p w:rsidR="00545E03" w:rsidRPr="0000345B" w:rsidRDefault="00545E03" w:rsidP="00C2477D">
      <w:pPr>
        <w:pStyle w:val="ListParagraph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position w:val="3"/>
          <w:sz w:val="24"/>
          <w:szCs w:val="24"/>
        </w:rPr>
        <w:t>ﬁ</w:t>
      </w:r>
      <w:r w:rsidRPr="0000345B">
        <w:rPr>
          <w:rFonts w:ascii="Times New Roman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position w:val="3"/>
          <w:sz w:val="24"/>
          <w:szCs w:val="24"/>
          <w:lang w:val="pl-PL"/>
        </w:rPr>
        <w:t>poziomie trudności</w:t>
      </w:r>
    </w:p>
    <w:p w:rsidR="00545E03" w:rsidRPr="0000345B" w:rsidRDefault="00545E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00345B" w:rsidRDefault="00545E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zny</w:t>
      </w:r>
    </w:p>
    <w:p w:rsidR="00545E03" w:rsidRPr="0000345B" w:rsidRDefault="00545E03" w:rsidP="00C2477D">
      <w:pPr>
        <w:pStyle w:val="ListParagraph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iom</w:t>
      </w:r>
      <w:r w:rsidRPr="0000345B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z w:val="24"/>
          <w:szCs w:val="24"/>
          <w:lang w:val="pl-PL"/>
        </w:rPr>
        <w:t>mi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ności</w:t>
      </w:r>
      <w:r w:rsidRPr="0000345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domości</w:t>
      </w:r>
      <w:r w:rsidRPr="0000345B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obj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z w:val="24"/>
          <w:szCs w:val="24"/>
          <w:lang w:val="pl-PL"/>
        </w:rPr>
        <w:t>tych</w:t>
      </w:r>
      <w:r w:rsidRPr="0000345B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ym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g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ni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duk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cyj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szóstej</w:t>
      </w:r>
      <w:r w:rsidRPr="0000345B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p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z w:val="24"/>
          <w:szCs w:val="24"/>
          <w:lang w:val="pl-PL"/>
        </w:rPr>
        <w:t>cji</w:t>
      </w:r>
      <w:r w:rsidRPr="0000345B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ych</w:t>
      </w:r>
      <w:r w:rsidRPr="0000345B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ynik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hAnsi="Times New Roman"/>
          <w:sz w:val="24"/>
          <w:szCs w:val="24"/>
          <w:lang w:val="pl-PL"/>
        </w:rPr>
        <w:t>cych</w:t>
      </w:r>
      <w:r w:rsidRPr="0000345B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hAnsi="Times New Roman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podst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progr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mo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</w:p>
    <w:p w:rsidR="00545E03" w:rsidRPr="0000345B" w:rsidRDefault="00545E03" w:rsidP="00C2477D">
      <w:pPr>
        <w:pStyle w:val="ListParagraph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sz w:val="24"/>
          <w:szCs w:val="24"/>
          <w:lang w:val="pl-PL"/>
        </w:rPr>
        <w:t>ucz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ń</w:t>
      </w:r>
      <w:r w:rsidRPr="0000345B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hAnsi="Times New Roman"/>
          <w:sz w:val="24"/>
          <w:szCs w:val="24"/>
          <w:lang w:val="pl-PL"/>
        </w:rPr>
        <w:t>onuje</w:t>
      </w:r>
      <w:r w:rsidRPr="0000345B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z w:val="24"/>
          <w:szCs w:val="24"/>
          <w:lang w:val="pl-PL"/>
        </w:rPr>
        <w:t>ia</w:t>
      </w:r>
      <w:r w:rsidRPr="0000345B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or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yczne</w:t>
      </w:r>
      <w:r w:rsidRPr="0000345B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hAnsi="Times New Roman"/>
          <w:sz w:val="24"/>
          <w:szCs w:val="24"/>
          <w:lang w:val="pl-PL"/>
        </w:rPr>
        <w:t>tyc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ne</w:t>
      </w:r>
      <w:r w:rsidRPr="0000345B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typo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hAnsi="Times New Roman"/>
          <w:sz w:val="24"/>
          <w:szCs w:val="24"/>
          <w:lang w:val="pl-PL"/>
        </w:rPr>
        <w:t>rednim</w:t>
      </w:r>
      <w:r w:rsidRPr="0000345B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r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hAnsi="Times New Roman"/>
          <w:sz w:val="24"/>
          <w:szCs w:val="24"/>
          <w:lang w:val="pl-PL"/>
        </w:rPr>
        <w:t>ci</w:t>
      </w:r>
      <w:r w:rsidRPr="0000345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ych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hAnsi="Times New Roman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hAnsi="Times New Roman"/>
          <w:sz w:val="24"/>
          <w:szCs w:val="24"/>
          <w:lang w:val="pl-PL"/>
        </w:rPr>
        <w:t>cych</w:t>
      </w:r>
      <w:r w:rsidRPr="0000345B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pod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</w:p>
    <w:p w:rsidR="00545E03" w:rsidRPr="0000345B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00345B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bry</w:t>
      </w:r>
    </w:p>
    <w:p w:rsidR="00545E03" w:rsidRPr="0000345B" w:rsidRDefault="00545E03" w:rsidP="00C2477D">
      <w:pPr>
        <w:pStyle w:val="ListParagraph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sz w:val="24"/>
          <w:szCs w:val="24"/>
          <w:lang w:val="pl-PL"/>
        </w:rPr>
        <w:t>uc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ń</w:t>
      </w:r>
      <w:r w:rsidRPr="0000345B">
        <w:rPr>
          <w:rFonts w:ascii="Times New Roman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stosuje</w:t>
      </w:r>
      <w:r w:rsidRPr="0000345B">
        <w:rPr>
          <w:rFonts w:ascii="Times New Roman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uj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ynik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hAnsi="Times New Roman"/>
          <w:sz w:val="24"/>
          <w:szCs w:val="24"/>
          <w:lang w:val="pl-PL"/>
        </w:rPr>
        <w:t>ce</w:t>
      </w:r>
      <w:r w:rsidRPr="0000345B">
        <w:rPr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podst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progr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mo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j,</w:t>
      </w:r>
      <w:r w:rsidRPr="0000345B">
        <w:rPr>
          <w:rFonts w:ascii="Times New Roman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ro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hAnsi="Times New Roman"/>
          <w:sz w:val="24"/>
          <w:szCs w:val="24"/>
          <w:lang w:val="pl-PL"/>
        </w:rPr>
        <w:t>je</w:t>
      </w:r>
      <w:r w:rsidRPr="0000345B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s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mod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ie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hAnsi="Times New Roman"/>
          <w:sz w:val="24"/>
          <w:szCs w:val="24"/>
          <w:lang w:val="pl-PL"/>
        </w:rPr>
        <w:t>ie</w:t>
      </w:r>
      <w:r w:rsidRPr="0000345B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typo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nia 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or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yczne</w:t>
      </w:r>
      <w:r w:rsidRPr="0000345B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hAnsi="Times New Roman"/>
          <w:sz w:val="24"/>
          <w:szCs w:val="24"/>
          <w:lang w:val="pl-PL"/>
        </w:rPr>
        <w:t>tyczne</w:t>
      </w:r>
    </w:p>
    <w:p w:rsidR="00545E03" w:rsidRPr="0000345B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00345B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dobry</w:t>
      </w:r>
    </w:p>
    <w:p w:rsidR="00545E03" w:rsidRPr="0000345B" w:rsidRDefault="00545E03" w:rsidP="00C2477D">
      <w:pPr>
        <w:pStyle w:val="ListParagraph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00345B">
        <w:rPr>
          <w:rFonts w:ascii="Times New Roman" w:hAnsi="Times New Roman"/>
          <w:sz w:val="24"/>
          <w:szCs w:val="24"/>
          <w:lang w:val="pl-PL"/>
        </w:rPr>
        <w:t>ucz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ń</w:t>
      </w:r>
      <w:r w:rsidRPr="0000345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hAnsi="Times New Roman"/>
          <w:sz w:val="24"/>
          <w:szCs w:val="24"/>
          <w:lang w:val="pl-PL"/>
        </w:rPr>
        <w:t>pr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nie</w:t>
      </w:r>
      <w:r w:rsidRPr="0000345B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hAnsi="Times New Roman"/>
          <w:sz w:val="24"/>
          <w:szCs w:val="24"/>
          <w:lang w:val="pl-PL"/>
        </w:rPr>
        <w:t>ię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hAnsi="Times New Roman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hAnsi="Times New Roman"/>
          <w:sz w:val="24"/>
          <w:szCs w:val="24"/>
          <w:lang w:val="pl-PL"/>
        </w:rPr>
        <w:t>uje</w:t>
      </w:r>
      <w:r w:rsidRPr="0000345B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do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hAnsi="Times New Roman"/>
          <w:sz w:val="24"/>
          <w:szCs w:val="24"/>
          <w:lang w:val="pl-PL"/>
        </w:rPr>
        <w:t>yty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wi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do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hAnsi="Times New Roman"/>
          <w:sz w:val="24"/>
          <w:szCs w:val="24"/>
          <w:lang w:val="pl-PL"/>
        </w:rPr>
        <w:t>ci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hAnsi="Times New Roman"/>
          <w:sz w:val="24"/>
          <w:szCs w:val="24"/>
          <w:lang w:val="pl-PL"/>
        </w:rPr>
        <w:t>i,</w:t>
      </w:r>
      <w:r w:rsidRPr="0000345B">
        <w:rPr>
          <w:rFonts w:ascii="Times New Roman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rozwi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hAnsi="Times New Roman"/>
          <w:sz w:val="24"/>
          <w:szCs w:val="24"/>
          <w:lang w:val="pl-PL"/>
        </w:rPr>
        <w:t>zuje</w:t>
      </w:r>
      <w:r w:rsidRPr="0000345B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hAnsi="Times New Roman"/>
          <w:sz w:val="24"/>
          <w:szCs w:val="24"/>
          <w:lang w:val="pl-PL"/>
        </w:rPr>
        <w:t>odzi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lnie</w:t>
      </w:r>
      <w:r w:rsidRPr="0000345B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or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tyczne</w:t>
      </w:r>
      <w:r w:rsidRPr="0000345B">
        <w:rPr>
          <w:rFonts w:ascii="Times New Roman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yczne</w:t>
      </w:r>
      <w:r w:rsidRPr="0000345B">
        <w:rPr>
          <w:rFonts w:ascii="Times New Roman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z w:val="24"/>
          <w:szCs w:val="24"/>
          <w:lang w:val="pl-PL"/>
        </w:rPr>
        <w:t>te</w:t>
      </w:r>
      <w:r w:rsidRPr="0000345B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hAnsi="Times New Roman"/>
          <w:sz w:val="24"/>
          <w:szCs w:val="24"/>
          <w:lang w:val="pl-PL"/>
        </w:rPr>
        <w:t>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hAnsi="Times New Roman"/>
          <w:sz w:val="24"/>
          <w:szCs w:val="24"/>
          <w:lang w:val="pl-PL"/>
        </w:rPr>
        <w:t>ie</w:t>
      </w:r>
      <w:r w:rsidRPr="0000345B">
        <w:rPr>
          <w:rFonts w:ascii="Times New Roman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ucz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nia</w:t>
      </w:r>
      <w:r w:rsidRPr="0000345B">
        <w:rPr>
          <w:rFonts w:ascii="Times New Roman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wyni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hAnsi="Times New Roman"/>
          <w:sz w:val="24"/>
          <w:szCs w:val="24"/>
          <w:lang w:val="pl-PL"/>
        </w:rPr>
        <w:t>ce z</w:t>
      </w:r>
      <w:r w:rsidRPr="0000345B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podst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progr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j,</w:t>
      </w:r>
      <w:r w:rsidRPr="0000345B">
        <w:rPr>
          <w:rFonts w:ascii="Times New Roman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potr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</w:rPr>
        <w:t>ﬁ</w:t>
      </w:r>
      <w:r w:rsidRPr="0000345B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hAnsi="Times New Roman"/>
          <w:sz w:val="24"/>
          <w:szCs w:val="24"/>
          <w:lang w:val="pl-PL"/>
        </w:rPr>
        <w:t>toso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ć</w:t>
      </w:r>
      <w:r w:rsidRPr="0000345B">
        <w:rPr>
          <w:rFonts w:ascii="Times New Roman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ną</w:t>
      </w:r>
      <w:r w:rsidRPr="0000345B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ę</w:t>
      </w:r>
      <w:r w:rsidRPr="0000345B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do</w:t>
      </w:r>
      <w:r w:rsidRPr="0000345B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ro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d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ń i</w:t>
      </w:r>
      <w:r w:rsidRPr="0000345B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prob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mów</w:t>
      </w:r>
      <w:r w:rsidRPr="0000345B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hAnsi="Times New Roman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no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ych sytu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cj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ch</w:t>
      </w:r>
    </w:p>
    <w:p w:rsidR="00545E03" w:rsidRPr="0000345B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cy</w:t>
      </w:r>
    </w:p>
    <w:p w:rsidR="00545E03" w:rsidRPr="0000345B" w:rsidRDefault="00545E03" w:rsidP="00C2477D">
      <w:pPr>
        <w:pStyle w:val="ListParagraph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hAnsi="Times New Roman"/>
          <w:sz w:val="24"/>
          <w:szCs w:val="24"/>
          <w:lang w:val="pl-PL"/>
        </w:rPr>
        <w:t>ucz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ń</w:t>
      </w:r>
      <w:r w:rsidRPr="0000345B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hAnsi="Times New Roman"/>
          <w:sz w:val="24"/>
          <w:szCs w:val="24"/>
          <w:lang w:val="pl-PL"/>
        </w:rPr>
        <w:t>ię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hAnsi="Times New Roman"/>
          <w:sz w:val="24"/>
          <w:szCs w:val="24"/>
          <w:lang w:val="pl-PL"/>
        </w:rPr>
        <w:t>u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hAnsi="Times New Roman"/>
          <w:sz w:val="24"/>
          <w:szCs w:val="24"/>
          <w:lang w:val="pl-PL"/>
        </w:rPr>
        <w:t>uje</w:t>
      </w:r>
      <w:r w:rsidRPr="0000345B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z w:val="24"/>
          <w:szCs w:val="24"/>
          <w:lang w:val="pl-PL"/>
        </w:rPr>
        <w:t>do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hAnsi="Times New Roman"/>
          <w:sz w:val="24"/>
          <w:szCs w:val="24"/>
          <w:lang w:val="pl-PL"/>
        </w:rPr>
        <w:t>yty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wi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do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hAnsi="Times New Roman"/>
          <w:sz w:val="24"/>
          <w:szCs w:val="24"/>
          <w:lang w:val="pl-PL"/>
        </w:rPr>
        <w:t>ci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hAnsi="Times New Roman"/>
          <w:sz w:val="24"/>
          <w:szCs w:val="24"/>
          <w:lang w:val="pl-PL"/>
        </w:rPr>
        <w:t>ów</w:t>
      </w:r>
      <w:r w:rsidRPr="0000345B">
        <w:rPr>
          <w:rFonts w:ascii="Times New Roman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or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tycznych</w:t>
      </w:r>
      <w:r w:rsidRPr="0000345B">
        <w:rPr>
          <w:rFonts w:ascii="Times New Roman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hAnsi="Times New Roman"/>
          <w:sz w:val="24"/>
          <w:szCs w:val="24"/>
          <w:lang w:val="pl-PL"/>
        </w:rPr>
        <w:t>ycznych</w:t>
      </w:r>
      <w:r w:rsidRPr="0000345B">
        <w:rPr>
          <w:rFonts w:ascii="Times New Roman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pro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hAnsi="Times New Roman"/>
          <w:sz w:val="24"/>
          <w:szCs w:val="24"/>
          <w:lang w:val="pl-PL"/>
        </w:rPr>
        <w:t>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n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ucz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z w:val="24"/>
          <w:szCs w:val="24"/>
          <w:lang w:val="pl-PL"/>
        </w:rPr>
        <w:t>nia</w:t>
      </w:r>
      <w:r w:rsidRPr="0000345B">
        <w:rPr>
          <w:rFonts w:ascii="Times New Roman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i</w:t>
      </w:r>
      <w:r w:rsidRPr="0000345B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wyni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hAnsi="Times New Roman"/>
          <w:sz w:val="24"/>
          <w:szCs w:val="24"/>
          <w:lang w:val="pl-PL"/>
        </w:rPr>
        <w:t>j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hAnsi="Times New Roman"/>
          <w:sz w:val="24"/>
          <w:szCs w:val="24"/>
          <w:lang w:val="pl-PL"/>
        </w:rPr>
        <w:t xml:space="preserve">cych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00345B">
        <w:rPr>
          <w:rFonts w:ascii="Times New Roman" w:hAnsi="Times New Roman"/>
          <w:sz w:val="24"/>
          <w:szCs w:val="24"/>
          <w:lang w:val="pl-PL"/>
        </w:rPr>
        <w:t>z</w:t>
      </w:r>
      <w:r w:rsidRPr="0000345B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podst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z w:val="24"/>
          <w:szCs w:val="24"/>
          <w:lang w:val="pl-PL"/>
        </w:rPr>
        <w:t>y</w:t>
      </w:r>
      <w:r w:rsidRPr="0000345B">
        <w:rPr>
          <w:rFonts w:ascii="Times New Roman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hAnsi="Times New Roman"/>
          <w:sz w:val="24"/>
          <w:szCs w:val="24"/>
          <w:lang w:val="pl-PL"/>
        </w:rPr>
        <w:t>progr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hAnsi="Times New Roman"/>
          <w:sz w:val="24"/>
          <w:szCs w:val="24"/>
          <w:lang w:val="pl-PL"/>
        </w:rPr>
        <w:t>o</w:t>
      </w:r>
      <w:r w:rsidRPr="0000345B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545E03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pacing w:val="-1"/>
          <w:sz w:val="24"/>
          <w:szCs w:val="24"/>
          <w:lang w:val="pl-PL"/>
        </w:rPr>
      </w:pPr>
    </w:p>
    <w:p w:rsidR="00545E03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pacing w:val="-1"/>
          <w:sz w:val="24"/>
          <w:szCs w:val="24"/>
          <w:lang w:val="pl-PL"/>
        </w:rPr>
      </w:pPr>
    </w:p>
    <w:p w:rsidR="00545E03" w:rsidRDefault="00545E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hAnsi="Arial" w:cs="Arial"/>
          <w:color w:val="000000"/>
          <w:w w:val="73"/>
          <w:sz w:val="40"/>
          <w:szCs w:val="40"/>
          <w:lang w:val="pl-PL"/>
        </w:rPr>
      </w:pPr>
    </w:p>
    <w:p w:rsidR="00545E03" w:rsidRDefault="00545E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hAnsi="Arial" w:cs="Arial"/>
          <w:color w:val="000000"/>
          <w:w w:val="73"/>
          <w:sz w:val="40"/>
          <w:szCs w:val="40"/>
          <w:lang w:val="pl-PL"/>
        </w:rPr>
      </w:pPr>
    </w:p>
    <w:p w:rsidR="00545E03" w:rsidRDefault="00545E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545E03" w:rsidRPr="0077406A" w:rsidRDefault="00545E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hAnsi="Arial" w:cs="Arial"/>
          <w:color w:val="000000"/>
          <w:w w:val="73"/>
          <w:sz w:val="40"/>
          <w:szCs w:val="40"/>
          <w:lang w:val="pl-PL"/>
        </w:rPr>
        <w:t>SZCZE</w:t>
      </w:r>
      <w:r w:rsidRPr="0077406A">
        <w:rPr>
          <w:rFonts w:ascii="Arial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hAnsi="Arial" w:cs="Arial"/>
          <w:color w:val="000000"/>
          <w:w w:val="78"/>
          <w:sz w:val="40"/>
          <w:szCs w:val="40"/>
          <w:lang w:val="pl-PL"/>
        </w:rPr>
        <w:t>I</w:t>
      </w:r>
    </w:p>
    <w:p w:rsidR="00545E03" w:rsidRPr="00F441FD" w:rsidRDefault="00545E03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pl-PL"/>
        </w:rPr>
      </w:pPr>
      <w:r w:rsidRPr="00F441FD">
        <w:rPr>
          <w:rFonts w:ascii="Times New Roman" w:hAnsi="Times New Roman"/>
          <w:w w:val="78"/>
          <w:sz w:val="32"/>
          <w:szCs w:val="32"/>
          <w:lang w:val="pl-PL"/>
        </w:rPr>
        <w:t>(umiejętności ucznia – absolwenta drugiego etapu edukacyjnego szkoły podstawowej)</w:t>
      </w:r>
    </w:p>
    <w:p w:rsidR="00545E03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ym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peł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ymagań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hAnsi="Times New Roman"/>
          <w:sz w:val="24"/>
          <w:szCs w:val="24"/>
          <w:lang w:val="pl-PL"/>
        </w:rPr>
        <w:t>ry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ria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sz w:val="24"/>
          <w:szCs w:val="24"/>
          <w:lang w:val="pl-PL"/>
        </w:rPr>
        <w:t>ych na 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ę dopus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.</w:t>
      </w:r>
    </w:p>
    <w:p w:rsidR="00545E03" w:rsidRDefault="00545E03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ym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óry: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45E03" w:rsidRPr="004E41E1" w:rsidRDefault="00545E03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HANIE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sz w:val="24"/>
          <w:szCs w:val="24"/>
          <w:lang w:val="pl-PL"/>
        </w:rPr>
        <w:t>upia uw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rót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ich i dłuższych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 innych osób,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orów,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 pol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dzi innych uczniów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hAnsi="Times New Roman"/>
          <w:sz w:val="24"/>
          <w:szCs w:val="24"/>
          <w:lang w:val="pl-PL"/>
        </w:rPr>
        <w:t>ci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, zw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cza w 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sz w:val="24"/>
          <w:szCs w:val="24"/>
          <w:lang w:val="pl-PL"/>
        </w:rPr>
        <w:t>ie 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j,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)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powtarza ogólny sens usłyszanej wypowiedzi,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fabuły usłyszanej historii 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ANIE 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id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cę i od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dzi w pro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tych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 lit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ich i użytkowych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zachętę, odmowę, przeprosiny, zaproszenie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 w jego dosłow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pro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orów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ym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stara się poprawnie akcentować wyrazy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s, list, dedykację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u, potrafi odszukać </w:t>
      </w:r>
      <w:r>
        <w:rPr>
          <w:rFonts w:ascii="Times New Roman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 poprawnie przepisać cytat na zadany temat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JI – SAMOKSZTAŁCENIE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hAnsi="Times New Roman"/>
          <w:sz w:val="24"/>
          <w:szCs w:val="24"/>
          <w:lang w:val="pl-PL"/>
        </w:rPr>
        <w:t>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ić 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u 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znym, korzystać ze słownika języka polskiego, słownika wyrazów obcych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 w:rsidR="00545E03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potrafi znaleźć prostą informację w internecie,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stara się wyszukiwać wiarygodne informacje </w:t>
      </w:r>
    </w:p>
    <w:p w:rsidR="00545E03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z pomocą bibliotekarza korzysta z zasobów bibliotecznych</w:t>
      </w:r>
      <w:r>
        <w:rPr>
          <w:rFonts w:ascii="Times New Roman" w:hAnsi="Times New Roman"/>
          <w:sz w:val="24"/>
          <w:szCs w:val="24"/>
          <w:lang w:val="pl-PL"/>
        </w:rPr>
        <w:t>, w tym ze słowników specjalnych, np. terminów literackich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krótko mówi 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woich 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kcj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 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ych i temacie utworu </w:t>
      </w:r>
    </w:p>
    <w:p w:rsidR="00545E03" w:rsidRPr="000025F5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position w:val="3"/>
          <w:sz w:val="24"/>
          <w:szCs w:val="24"/>
          <w:lang w:val="pl-PL"/>
        </w:rPr>
      </w:pPr>
      <w:r w:rsidRPr="000025F5">
        <w:rPr>
          <w:rFonts w:ascii="Times New Roman" w:hAnsi="Times New Roman"/>
          <w:position w:val="3"/>
          <w:sz w:val="24"/>
          <w:szCs w:val="24"/>
          <w:lang w:val="pl-PL"/>
        </w:rPr>
        <w:t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reoryczne, i podaje ich przykłady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hAnsi="Times New Roman"/>
          <w:i/>
          <w:position w:val="3"/>
          <w:sz w:val="24"/>
          <w:szCs w:val="24"/>
          <w:lang w:val="pl-PL"/>
        </w:rPr>
        <w:t>podmiot liryczny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position w:val="3"/>
          <w:sz w:val="24"/>
          <w:szCs w:val="24"/>
          <w:lang w:val="pl-PL"/>
        </w:rPr>
        <w:t>adresat wiersza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hAnsi="Times New Roman"/>
          <w:i/>
          <w:position w:val="3"/>
          <w:sz w:val="24"/>
          <w:szCs w:val="24"/>
          <w:lang w:val="pl-PL"/>
        </w:rPr>
        <w:t>bohater wiersza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teksty użytkowe od literackich, z pomocą nauczyciela rozpoznaje tekst publicystyczny, informacyjny, reklamowy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 w:rsidRPr="00C44FE3">
        <w:rPr>
          <w:rFonts w:ascii="Times New Roman" w:hAnsi="Times New Roman"/>
          <w:i/>
          <w:spacing w:val="1"/>
          <w:position w:val="3"/>
          <w:sz w:val="24"/>
          <w:szCs w:val="24"/>
          <w:lang w:val="pl-PL"/>
        </w:rPr>
        <w:t>wiersz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spacing w:val="1"/>
          <w:position w:val="3"/>
          <w:sz w:val="24"/>
          <w:szCs w:val="24"/>
          <w:lang w:val="pl-PL"/>
        </w:rPr>
        <w:t>proza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krótko i na ogół trafnie 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kim omówionym na lekcji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takie jak: czas i miejsce wydarzeń, akcja, wątek główny, fabuła, wydarzenia, bohater (pozytywny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negatywny), z pomocą nauczyciela określa wątki poboczne utworu i 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rozumie rolę osoby mówiącej w tekście (narrator)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odróżnia dialog od monologu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hymn, legendę, przypowieść i nowelę, dziennik, pamiętnik, powieść, podaje ich główne cechy, nazywa rodzaj omówionej na lekcji powieści (obyczajow</w:t>
      </w:r>
      <w:r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, fantasy, fantastycznonaukow</w:t>
      </w:r>
      <w:r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, historyczn</w:t>
      </w:r>
      <w:r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, przygodow</w:t>
      </w:r>
      <w:r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)</w:t>
      </w:r>
      <w:r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hAnsi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, wyjaśnia go z pomocą nauczyciela</w:t>
      </w:r>
      <w:r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hAnsi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hAnsi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hAnsi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hAnsi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hAnsi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hAnsi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hAnsi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hAnsi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</w:t>
      </w:r>
      <w:r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>dostrzega różnice fabularne między tekstem literackim a jego adaptacją</w:t>
      </w:r>
    </w:p>
    <w:p w:rsidR="00545E03" w:rsidRPr="004E41E1" w:rsidRDefault="00545E03" w:rsidP="00C2477D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>odczytuje treść komiksu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>oh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rom, krótko opowiada o ich doświadczeniach 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z 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ia ich post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 w odni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si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iu do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rtości, 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iłość – 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iść,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rogość, koleżeńskość </w:t>
      </w:r>
      <w:r>
        <w:rPr>
          <w:rFonts w:ascii="Times New Roman" w:hAnsi="Times New Roman"/>
          <w:sz w:val="24"/>
          <w:szCs w:val="24"/>
          <w:lang w:val="pl-PL"/>
        </w:rPr>
        <w:t>–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egoizm, pracowitość </w:t>
      </w:r>
      <w:r>
        <w:rPr>
          <w:rFonts w:ascii="Times New Roman" w:hAnsi="Times New Roman"/>
          <w:sz w:val="24"/>
          <w:szCs w:val="24"/>
          <w:lang w:val="pl-PL"/>
        </w:rPr>
        <w:t>–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lenistwo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ym)</w:t>
      </w:r>
      <w:r>
        <w:rPr>
          <w:rFonts w:ascii="Times New Roman" w:hAnsi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uje i podtr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t 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ny z inny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i uczni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czyci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sytuacji, odróżnia język oficjalny od nieoficjalnego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onstrukcyjnym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o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i,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ym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ncje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ki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z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ru poetyckiego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potrafi wygłosić kilkuzdaniowe, schematyczne przemówienie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materia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lekcyjny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m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)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sady gry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potrafi sform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dobrać argument 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przykład do tezy, krótko uzasadnia swoją opinię </w:t>
      </w:r>
    </w:p>
    <w:p w:rsidR="00545E03" w:rsidRDefault="00545E03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B1582B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poc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i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ońcu,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potrafi zastosować dwukropek, przecinek, myślnik (również w zapisie dialogu), cudzysłów, rozumie funkcję średnika, nawiasu i wielokropka 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 zdaniu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u, stosuje akapit, oznaczając </w:t>
      </w:r>
      <w:r>
        <w:rPr>
          <w:rFonts w:ascii="Times New Roman" w:hAnsi="Times New Roman"/>
          <w:position w:val="3"/>
          <w:sz w:val="24"/>
          <w:szCs w:val="24"/>
          <w:lang w:val="pl-PL"/>
        </w:rPr>
        <w:br/>
        <w:t xml:space="preserve">w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nim wstęp, rozwinięcie, zakończenie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hAnsi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dy dotyc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 piso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hAnsi="Times New Roman"/>
          <w:sz w:val="24"/>
          <w:szCs w:val="24"/>
          <w:lang w:val="pl-PL"/>
        </w:rPr>
        <w:t>,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hAnsi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hAnsi="Times New Roman"/>
          <w:sz w:val="24"/>
          <w:szCs w:val="24"/>
          <w:lang w:val="pl-PL"/>
        </w:rPr>
        <w:t>,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 xml:space="preserve"> ch–h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odró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sz w:val="24"/>
          <w:szCs w:val="24"/>
          <w:lang w:val="pl-PL"/>
        </w:rPr>
        <w:t>ia 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toso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ć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 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owni 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ą lit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rą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potrafi wymienić niektóre spójniki, przed którymi stawia się przecinek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/ nie stawia się przecinka, stara się oddzielać przecinkiem zdania składowe w zdaniu złożonym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pod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 oficjalnego i nieoficjalnego, wywiadu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szczegółowego planu wypo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instrukcji, przepisu kulinarnego, kartki </w:t>
      </w:r>
      <w:r>
        <w:rPr>
          <w:rFonts w:ascii="Times New Roman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 dziennika, pamiętnika, streszczenia, sprawozdania z wydarzenia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zapisuje je z niewielką pomocą nauczyciela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potrafi zapisać proste życzenia, dedykację, podziękowania, ogłoszenie, zaproszenie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 i twórcze, dba o następstwo zdarzeń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pisze kilkuzdaniowy tekst o charakterze argumentacynjym na tematy związane </w:t>
      </w:r>
      <w:r>
        <w:rPr>
          <w:rFonts w:ascii="Times New Roman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z codziennym życiem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próbuje zredagować kilkuzdaniowy opis przeżyć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tu, opisując usytuowanie elementów</w:t>
      </w:r>
      <w:r>
        <w:rPr>
          <w:rFonts w:ascii="Times New Roman" w:hAnsi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w dłuższych formach wypowiedzi pisemnych stara się 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ować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pit 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dzi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545E03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pisuje ki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nio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m lo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545E03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hAnsi="Times New Roman"/>
          <w:sz w:val="24"/>
          <w:szCs w:val="24"/>
          <w:lang w:val="pl-PL"/>
        </w:rPr>
      </w:pPr>
      <w:r w:rsidRPr="00B1582B">
        <w:rPr>
          <w:rFonts w:ascii="Times New Roman" w:hAnsi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 w:rsidR="00545E03" w:rsidRPr="00B1582B" w:rsidRDefault="00545E03" w:rsidP="00376464">
      <w:pPr>
        <w:pStyle w:val="ListParagraph"/>
        <w:tabs>
          <w:tab w:val="left" w:pos="1716"/>
        </w:tabs>
        <w:spacing w:after="0" w:line="240" w:lineRule="auto"/>
        <w:ind w:left="284" w:right="66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position w:val="3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rPr>
          <w:rFonts w:ascii="Times New Roman" w:hAnsi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: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hAnsi="Times New Roman"/>
          <w:spacing w:val="1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słownictwa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np. rozpoznaje zdrobnienia, potrafi dobrać parami wyrazy bliskoznaczne </w:t>
      </w:r>
      <w:r>
        <w:rPr>
          <w:rFonts w:ascii="Times New Roman" w:hAnsi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i antonimy, stara się tworzyć poprawne związki wyrazowe, podaje przykłady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wyrazów wieloznacznych,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związków frazeologicznych, przysłów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wymienia rodzaje zdań</w:t>
      </w:r>
      <w:r>
        <w:rPr>
          <w:rFonts w:ascii="Times New Roman" w:hAnsi="Times New Roman"/>
          <w:spacing w:val="1"/>
          <w:sz w:val="24"/>
          <w:szCs w:val="24"/>
          <w:lang w:val="pl-PL"/>
        </w:rPr>
        <w:t>: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pojedyncze oznajmujące, rozkazujące, pytające, zdania złożone</w:t>
      </w:r>
      <w:r>
        <w:rPr>
          <w:rFonts w:ascii="Times New Roman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hAnsi="Times New Roman"/>
          <w:sz w:val="24"/>
          <w:szCs w:val="24"/>
          <w:lang w:val="pl-PL"/>
        </w:rPr>
        <w:t>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ruuje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nia poj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dyncz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je 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ry na poc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nia i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i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ońcu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rozróżnia zdania pojedyncze, złożone i równoważnik zdania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wskazuje podmiot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wyrażony rzeczownikiem</w:t>
      </w:r>
      <w:r>
        <w:rPr>
          <w:rFonts w:ascii="Times New Roman" w:hAnsi="Times New Roman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i orzeczenie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czasownikowe</w:t>
      </w:r>
      <w:r>
        <w:rPr>
          <w:rFonts w:ascii="Times New Roman" w:hAnsi="Times New Roman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 typowym zdaniu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wie, że podmiot można wyrazić różnymi częściami mowy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odszukuje orzeczenie imienne w zdaniach znanych z lekcji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wymienia pozostałe części zdania: przydawka, dopełnienie, okolicznik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podaje pytania, na które odpowiadają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zna pojęcia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związek wyrazowy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wyraz nadrzędny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wyraz podrzędny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grupa podmiotu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grupa orzeczenia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wskazuje w zdaniu wyrazy, które się ze sobą</w:t>
      </w:r>
      <w:r w:rsidRPr="00E3628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łączą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z pomocą nauczyciela lub </w:t>
      </w:r>
      <w:r>
        <w:rPr>
          <w:rFonts w:ascii="Times New Roman" w:hAnsi="Times New Roman"/>
          <w:sz w:val="24"/>
          <w:szCs w:val="24"/>
          <w:lang w:val="pl-PL"/>
        </w:rPr>
        <w:t>odnosząc się do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schemat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sporządza wykres zdania pojedynczego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na przykładach z lekcji zdanie złożone współrzędnie i podrzędnie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sporządza wykres prostego, krótkiego zdania złożonego)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ksji </w:t>
      </w:r>
      <w:r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z w:val="24"/>
          <w:szCs w:val="24"/>
          <w:lang w:val="pl-PL"/>
        </w:rPr>
        <w:t>rozpoznaje i odmienia rzeczowniki o typowej odmianie, czasowniki, przymiotnik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z w:val="24"/>
          <w:szCs w:val="24"/>
          <w:lang w:val="pl-PL"/>
        </w:rPr>
        <w:t>, liczebnik</w:t>
      </w:r>
      <w:r>
        <w:rPr>
          <w:rFonts w:ascii="Times New Roman" w:hAnsi="Times New Roman"/>
          <w:sz w:val="24"/>
          <w:szCs w:val="24"/>
          <w:lang w:val="pl-PL"/>
        </w:rPr>
        <w:t>i i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wymienia większość </w:t>
      </w:r>
      <w:r>
        <w:rPr>
          <w:rFonts w:ascii="Times New Roman" w:hAnsi="Times New Roman"/>
          <w:sz w:val="24"/>
          <w:szCs w:val="24"/>
          <w:lang w:val="pl-PL"/>
        </w:rPr>
        <w:t xml:space="preserve">ich </w:t>
      </w:r>
      <w:r w:rsidRPr="004E41E1">
        <w:rPr>
          <w:rFonts w:ascii="Times New Roman" w:hAnsi="Times New Roman"/>
          <w:sz w:val="24"/>
          <w:szCs w:val="24"/>
          <w:lang w:val="pl-PL"/>
        </w:rPr>
        <w:t>typów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podaje pytania, na które odpowiadają odmienne i nieodmienne cz</w:t>
      </w:r>
      <w:r>
        <w:rPr>
          <w:rFonts w:ascii="Times New Roman" w:hAnsi="Times New Roman"/>
          <w:sz w:val="24"/>
          <w:szCs w:val="24"/>
          <w:lang w:val="pl-PL"/>
        </w:rPr>
        <w:t>ęś</w:t>
      </w:r>
      <w:r w:rsidRPr="004E41E1">
        <w:rPr>
          <w:rFonts w:ascii="Times New Roman" w:hAnsi="Times New Roman"/>
          <w:sz w:val="24"/>
          <w:szCs w:val="24"/>
          <w:lang w:val="pl-PL"/>
        </w:rPr>
        <w:t>ci mowy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podaje przykłady różnych rodzajów liczebników, zaimków, odmienia zaimki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z reguły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określa czas, osobę, liczbę, rodzaj, tryb czasownika, a z niewielką pomocą nauczyciela aspekt</w:t>
      </w: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: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dokonany, niedokonany, stronę czasownika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wskazuje 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ec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i własne i pospolite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odmienia i stopniuje przymiotniki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oddziela temat od końcówki w wyrazach znanych z lekcji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stopniuje przysłówki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f</w:t>
      </w:r>
      <w:r>
        <w:rPr>
          <w:rFonts w:ascii="Times New Roman" w:hAnsi="Times New Roman"/>
          <w:sz w:val="24"/>
          <w:szCs w:val="24"/>
          <w:lang w:val="pl-PL"/>
        </w:rPr>
        <w:t>ormy nieosobowe czasownika (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bezokolicznik, formy zakończone na </w:t>
      </w:r>
      <w:r w:rsidRPr="00C819D9">
        <w:rPr>
          <w:rFonts w:ascii="Times New Roman" w:hAnsi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C819D9">
        <w:rPr>
          <w:rFonts w:ascii="Times New Roman" w:hAnsi="Times New Roman"/>
          <w:i/>
          <w:sz w:val="24"/>
          <w:szCs w:val="24"/>
          <w:lang w:val="pl-PL"/>
        </w:rPr>
        <w:t>-to</w:t>
      </w:r>
      <w:r>
        <w:rPr>
          <w:rFonts w:ascii="Times New Roman" w:hAnsi="Times New Roman"/>
          <w:sz w:val="24"/>
          <w:szCs w:val="24"/>
          <w:lang w:val="pl-PL"/>
        </w:rPr>
        <w:t>);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podaje przykłady przyimka, partykuły, spójnika i wykrzyknika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poprawnie odmienia najbardziej popularne wyrazy o nietypowej odmianie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odmieni</w:t>
      </w:r>
      <w:r>
        <w:rPr>
          <w:rFonts w:ascii="Times New Roman" w:hAnsi="Times New Roman"/>
          <w:sz w:val="24"/>
          <w:szCs w:val="24"/>
          <w:lang w:val="pl-PL"/>
        </w:rPr>
        <w:t xml:space="preserve">a według wzoru czasowniki typu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wziąć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fon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głoski na twarde i miękkie, dźwięczne i bezdźwięczne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podaje przykłady głosek ustnych i nosowych, dzieli wyrazy znane z lekcji na głoski, litery i sylaby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stara się je stosować</w:t>
      </w:r>
    </w:p>
    <w:p w:rsidR="00545E03" w:rsidRPr="00E6136F" w:rsidRDefault="00545E03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hAnsi="Times New Roman"/>
          <w:sz w:val="24"/>
          <w:szCs w:val="24"/>
          <w:lang w:val="pl-PL"/>
        </w:rPr>
        <w:t>otrzy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ryt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nę dopus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: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pacing w:val="3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HANIE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innyc</w:t>
      </w:r>
      <w:r>
        <w:rPr>
          <w:rFonts w:ascii="Times New Roman" w:hAnsi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hAnsi="Times New Roman"/>
          <w:sz w:val="24"/>
          <w:szCs w:val="24"/>
          <w:lang w:val="pl-PL"/>
        </w:rPr>
        <w:t>y w 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je pyt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,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da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je główne intencje nadawcy </w:t>
      </w:r>
      <w:r>
        <w:rPr>
          <w:rFonts w:ascii="Times New Roman" w:hAnsi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 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tów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 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oimi sło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hAnsi="Times New Roman"/>
          <w:sz w:val="24"/>
          <w:szCs w:val="24"/>
          <w:lang w:val="pl-PL"/>
        </w:rPr>
        <w:t>i ogó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słys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i, </w:t>
      </w:r>
      <w:r>
        <w:rPr>
          <w:rFonts w:ascii="Times New Roman" w:hAnsi="Times New Roman"/>
          <w:sz w:val="24"/>
          <w:szCs w:val="24"/>
          <w:lang w:val="pl-PL"/>
        </w:rPr>
        <w:t>tekstu poetyckiego,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da f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bułę 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j hi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orii, formułuje pytania</w:t>
      </w:r>
    </w:p>
    <w:p w:rsidR="00545E03" w:rsidRDefault="00545E03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ANIE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identy</w:t>
      </w:r>
      <w:r w:rsidRPr="004E41E1">
        <w:rPr>
          <w:rFonts w:ascii="Times New Roman" w:hAnsi="Times New Roman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ada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w tekstach literackich i użytkowych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y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 w jego dosłow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pro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 na poziomie dosłownym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ym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hAnsi="Times New Roman"/>
          <w:sz w:val="24"/>
          <w:szCs w:val="24"/>
          <w:lang w:val="pl-PL"/>
        </w:rPr>
        <w:t>orów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u, dedykacji, podziękowania, listu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zi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JI – SAMOKSZTAŁCENIE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 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u 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znym, korzysta ze słownika języka polskiego, słownika wyrazów obcych, potrafi znaleźć hasło w słowniku frazeologicznym, potrafi 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hAnsi="Times New Roman"/>
          <w:sz w:val="24"/>
          <w:szCs w:val="24"/>
          <w:lang w:val="pl-PL"/>
        </w:rPr>
        <w:t>ać 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ie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for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cy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op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edii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zna i stosuje zasady korzystania z zasobów bibliotecznych </w:t>
      </w:r>
    </w:p>
    <w:p w:rsidR="00545E03" w:rsidRPr="004E41E1" w:rsidRDefault="00545E03" w:rsidP="00C2477D">
      <w:pPr>
        <w:pStyle w:val="ListParagraph"/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hAnsi="Times New Roman"/>
          <w:b/>
          <w:bCs/>
          <w:spacing w:val="-1"/>
          <w:w w:val="118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ze, określa temat czytanego utworu i próbuje określić jego problematykę</w:t>
      </w:r>
      <w:r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nazywa zabiegi stylistyczne w utworach literackich (epitet, porównanie, przenośnię, uosobienie, ożywienie, wyrazy dźwiękonaśladowcze, apostrofę, powtórzenia, zdrobnienia, zgrubienia, obrazy poetyckie, anaforę, pytanie reoryczne)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Pr="000E37E9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position w:val="3"/>
          <w:sz w:val="24"/>
          <w:szCs w:val="24"/>
          <w:lang w:val="pl-PL"/>
        </w:rPr>
        <w:br/>
        <w:t>w analizowanym tekście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użytkowe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tekst publicystyczny,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informacyjny, reklamowy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w poznanym na lekcji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trzecioosobowego</w:t>
      </w:r>
    </w:p>
    <w:p w:rsidR="00545E03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wsk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w poznanym na lekcji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twor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e 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mitu, bajki, hymnu, przypowieści i noweli, legendy, dziennika, pamiętnika, powieści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wymienia gatunki powieści (obyczajowa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fantasy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fantastycznonaukowa, historyczna, przygodowa) i podaje jej cechy, potrafi określić rodzaj powieści omówionej na lekcji i podać jej cechy </w:t>
      </w:r>
    </w:p>
    <w:p w:rsidR="00545E03" w:rsidRPr="00376464" w:rsidRDefault="00545E03" w:rsidP="00B15DAB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376464">
        <w:rPr>
          <w:rFonts w:ascii="Times New Roman" w:hAnsi="Times New Roman"/>
          <w:sz w:val="24"/>
          <w:szCs w:val="24"/>
          <w:lang w:val="pl-PL"/>
        </w:rPr>
        <w:t xml:space="preserve">odróżnia dialog od monologu, wskazuje je w utworze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ł bajki i wyjaśnia dosłowny sens przypowieści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rozpoznaje wiersz biały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</w:t>
      </w:r>
      <w:r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 xml:space="preserve"> film, program telewizyjny (np. rozrywkowy, informacyjny, edukacyjny) spośród innych przekazów i tekstów kultury, odczytuje je na poziomie dosłownym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 związane z teatrem i filmem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określa doświadczenia bohaterów,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ypisuje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im 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chy 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z określa i 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ia ich post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 w odni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si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iu do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rtości, 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iłość – 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iść,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rogość, koleżeństwo </w:t>
      </w:r>
      <w:r>
        <w:rPr>
          <w:rFonts w:ascii="Times New Roman" w:hAnsi="Times New Roman"/>
          <w:sz w:val="24"/>
          <w:szCs w:val="24"/>
          <w:lang w:val="pl-PL"/>
        </w:rPr>
        <w:t>–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egoizm, pracowitość – lenistwo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rozumie i wyjaśnia pojęcie fikcji literackiej, potrafi odszukać w utworze elementy prawdziwe, prawdopodobne (realisyczne) i fantastyczne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ym)</w:t>
      </w:r>
      <w:r w:rsidRPr="000E37E9">
        <w:rPr>
          <w:rFonts w:ascii="Times New Roman" w:hAnsi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)</w:t>
      </w:r>
      <w:r>
        <w:rPr>
          <w:rFonts w:ascii="Times New Roman" w:hAnsi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hAnsi="Times New Roman"/>
          <w:sz w:val="24"/>
          <w:szCs w:val="24"/>
          <w:lang w:val="pl-PL"/>
        </w:rPr>
        <w:t>tnic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ytu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omunik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cyjn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j, stosuj</w:t>
      </w:r>
      <w:r>
        <w:rPr>
          <w:rFonts w:ascii="Times New Roman" w:hAnsi="Times New Roman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onstrukcji skł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dnio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ych (np. trybu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ypus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cego lub zdań pytających, wyrażeń grzecznościowych) podc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mo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ieśnikiem, a także w różnych sytuacjach oficjalnych i nieoficjalnych, stara się budować kontakt ze słuchaczem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np. za pomocą apostrof, wypowiedzi nacechowanych emocjonalnie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 typy wypowiedzeń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prost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i rozwinięt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wypowiedzenia oznajmujące, pytające i rozkazujące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for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z w:val="24"/>
          <w:szCs w:val="24"/>
          <w:lang w:val="pl-PL"/>
        </w:rPr>
        <w:t>uje pyt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ia otw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i zamknięte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a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 w for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hAnsi="Times New Roman"/>
          <w:sz w:val="24"/>
          <w:szCs w:val="24"/>
          <w:lang w:val="pl-PL"/>
        </w:rPr>
        <w:t>ch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z w:val="24"/>
          <w:szCs w:val="24"/>
          <w:lang w:val="pl-PL"/>
        </w:rPr>
        <w:t>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hAnsi="Times New Roman"/>
          <w:sz w:val="24"/>
          <w:szCs w:val="24"/>
          <w:lang w:val="pl-PL"/>
        </w:rPr>
        <w:t>ry f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ne, zdaje relację z wydarzenia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opisuje obr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,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hAnsi="Times New Roman"/>
          <w:sz w:val="24"/>
          <w:szCs w:val="24"/>
          <w:lang w:val="pl-PL"/>
        </w:rPr>
        <w:t>str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z w:val="24"/>
          <w:szCs w:val="24"/>
          <w:lang w:val="pl-PL"/>
        </w:rPr>
        <w:t>, p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hAnsi="Times New Roman"/>
          <w:sz w:val="24"/>
          <w:szCs w:val="24"/>
          <w:lang w:val="pl-PL"/>
        </w:rPr>
        <w:t>, 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jąc sło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ic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sz w:val="24"/>
          <w:szCs w:val="24"/>
          <w:lang w:val="pl-PL"/>
        </w:rPr>
        <w:t>o okreś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miejsco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ie w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 ich ogó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ych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sady gry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cznym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świadomie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)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 w:rsidR="00545E03" w:rsidRPr="004E41E1" w:rsidRDefault="00545E03" w:rsidP="00C2477D">
      <w:pPr>
        <w:pStyle w:val="ListParagraph"/>
        <w:tabs>
          <w:tab w:val="left" w:pos="1716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poc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i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myślnika (również w zapisie dialogu), nawiasu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próbuje stosować w zdaniu średnik, bezbłędnie dzi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u, stosuje cudzysłów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hAnsi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dy ortogr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>i dotyc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 piso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hAnsi="Times New Roman"/>
          <w:sz w:val="24"/>
          <w:szCs w:val="24"/>
          <w:lang w:val="pl-PL"/>
        </w:rPr>
        <w:t>,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hAnsi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hAnsi="Times New Roman"/>
          <w:sz w:val="24"/>
          <w:szCs w:val="24"/>
          <w:lang w:val="pl-PL"/>
        </w:rPr>
        <w:t>,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 xml:space="preserve"> ch–</w:t>
      </w:r>
      <w:r w:rsidRPr="00C44FE3">
        <w:rPr>
          <w:rFonts w:ascii="Times New Roman" w:hAnsi="Times New Roman"/>
          <w:i/>
          <w:w w:val="99"/>
          <w:sz w:val="24"/>
          <w:szCs w:val="24"/>
          <w:lang w:val="pl-PL"/>
        </w:rPr>
        <w:t>h</w:t>
      </w:r>
      <w:r>
        <w:rPr>
          <w:rFonts w:ascii="Times New Roman" w:hAnsi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hAnsi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 z czasownikami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odró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sz w:val="24"/>
          <w:szCs w:val="24"/>
          <w:lang w:val="pl-PL"/>
        </w:rPr>
        <w:t>ia 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itych i potr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z w:val="24"/>
          <w:szCs w:val="24"/>
          <w:lang w:val="pl-PL"/>
        </w:rPr>
        <w:t>toso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ć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 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owni 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ą lit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rą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potrafi wymienić spójniki, przed którymi stawia się przecinek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/ nie stawia się przecinka, stara się stosować tę wiedzę w praktyce, często </w:t>
      </w:r>
      <w:r>
        <w:rPr>
          <w:rFonts w:ascii="Times New Roman" w:hAnsi="Times New Roman"/>
          <w:sz w:val="24"/>
          <w:szCs w:val="24"/>
          <w:lang w:val="pl-PL"/>
        </w:rPr>
        <w:t>poprawnie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oddziela przecinkiem zdania składowe w zdaniu złożonym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zna zasady dotyczące pisowni przymiotników złożonych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i stosuje większość pod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oraz zapisuje uwzględniając je: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(w tym oficjalny), kilkuzdanowy wywiad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plan wypowiedzi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ramowy 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szczegółowy (z pomocą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nauczyciela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(z wydarzenia i z pomocą nauczyciela z filmu, spektaklu,), życzenia, podziękowanie, dedykację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trike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trike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trike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, pisze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opis przeżyć 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słownictw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z lekcji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tu</w:t>
      </w:r>
      <w:r>
        <w:rPr>
          <w:rFonts w:ascii="Times New Roman" w:hAnsi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przestrzeni, ich wygląd (kolor, kształt itp.)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dzi (wstęp, rozwinięcie, zakończenie)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pisuje ki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nio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m lo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iczno-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dniowym i na ogół poprawne pod względem językowym </w:t>
      </w:r>
    </w:p>
    <w:p w:rsidR="00545E03" w:rsidRPr="00C2477D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ożonych</w:t>
      </w:r>
    </w:p>
    <w:p w:rsidR="00545E03" w:rsidRPr="00C2477D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hAnsi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hAnsi="Times New Roman"/>
          <w:sz w:val="24"/>
          <w:szCs w:val="24"/>
          <w:lang w:val="pl-PL"/>
        </w:rPr>
        <w:t>o</w:t>
      </w:r>
      <w:r w:rsidRPr="00C2477D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hAnsi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hAnsi="Times New Roman"/>
          <w:sz w:val="24"/>
          <w:szCs w:val="24"/>
          <w:lang w:val="pl-PL"/>
        </w:rPr>
        <w:t>j</w:t>
      </w:r>
      <w:r w:rsidRPr="00C2477D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hAnsi="Times New Roman"/>
          <w:sz w:val="24"/>
          <w:szCs w:val="24"/>
          <w:lang w:val="pl-PL"/>
        </w:rPr>
        <w:t>ce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stara się 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hAnsi="Times New Roman"/>
          <w:sz w:val="24"/>
          <w:szCs w:val="24"/>
          <w:lang w:val="pl-PL"/>
        </w:rPr>
        <w:t>dy orto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>czne i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cyjne w tworzon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dzi i je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iać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wyszukuje cytaty i zapisuje je w cudzysłowie, potrafi wprowadzić je w tekst </w:t>
      </w:r>
    </w:p>
    <w:p w:rsidR="00545E03" w:rsidRPr="004E41E1" w:rsidRDefault="00545E03" w:rsidP="00376464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dobiera argumenty i przykłady do tezy, rozróżnia argumenty odnoszące się do faktów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logiki oraz odwołujące się do emocji 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hAnsi="Times New Roman"/>
          <w:spacing w:val="31"/>
          <w:position w:val="3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right="-20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: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wieloznaczne,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bliskoznaczne 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synonimy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i przeciwstawne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antonimy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wyrazowe, wyjaśnia znaczenie znanych związków frazeologicznych, przysłów, odróżnia słownictwo wartościujące i opisujące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truuje typowe i proste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nia poj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dync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ini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rozpoznaje je na typowych przykładach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 współrzędnie</w:t>
      </w:r>
      <w:r>
        <w:rPr>
          <w:rFonts w:ascii="Times New Roman" w:hAnsi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a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hAnsi="Times New Roman"/>
          <w:sz w:val="24"/>
          <w:szCs w:val="24"/>
          <w:lang w:val="pl-PL"/>
        </w:rPr>
        <w:t>,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hAnsi="Times New Roman"/>
          <w:sz w:val="24"/>
          <w:szCs w:val="24"/>
          <w:lang w:val="pl-PL"/>
        </w:rPr>
        <w:t>cych, pyt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rzy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owych, neutralnych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wskazuje podmiot</w:t>
      </w:r>
      <w:r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hAnsi="Times New Roman"/>
          <w:sz w:val="24"/>
          <w:szCs w:val="24"/>
          <w:lang w:val="pl-PL"/>
        </w:rPr>
        <w:t>np. wyrażony rzeczownikiem, zaimkiem, podmiot domyślny</w:t>
      </w:r>
      <w:r>
        <w:rPr>
          <w:rFonts w:ascii="Times New Roman" w:hAnsi="Times New Roman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i orzeczenie czasownikowe i imienne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podaje przykłady zdań, w których podmiot jest wyrażony inną częścią mowy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podaje przykładowe wyrazy, które budują zdanie bezpodmiotowe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przykłady takich zdań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w zdaniach z lekcji pozostałe części zdania: przydawkę, dopełnienie, okolicznik (i jego niektóre rodzaje, np. czasu, miejsca, sposobu) i podaje pytania, na które odpowiadają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łączy w związki wyrazowe wyrazy w zdaniu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konstruuje wykres krótkiego, prostego zdania pojedynczego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wyjaśnia pojęcia </w:t>
      </w:r>
      <w:r w:rsidRPr="004E41E1">
        <w:rPr>
          <w:rFonts w:ascii="Times New Roman" w:hAnsi="Times New Roman"/>
          <w:i/>
          <w:sz w:val="24"/>
          <w:szCs w:val="24"/>
          <w:lang w:val="pl-PL"/>
        </w:rPr>
        <w:t>związek wyrazowy</w:t>
      </w:r>
      <w:r w:rsidRPr="00171CA5"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i/>
          <w:sz w:val="24"/>
          <w:szCs w:val="24"/>
          <w:lang w:val="pl-PL"/>
        </w:rPr>
        <w:t xml:space="preserve"> wyraz nadrzędny</w:t>
      </w:r>
      <w:r w:rsidRPr="00171CA5"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i/>
          <w:sz w:val="24"/>
          <w:szCs w:val="24"/>
          <w:lang w:val="pl-PL"/>
        </w:rPr>
        <w:t xml:space="preserve"> wyraz podrzędny</w:t>
      </w:r>
      <w:r w:rsidRPr="00171CA5"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i/>
          <w:sz w:val="24"/>
          <w:szCs w:val="24"/>
          <w:lang w:val="pl-PL"/>
        </w:rPr>
        <w:t xml:space="preserve"> grupa podmiotu</w:t>
      </w:r>
      <w:r w:rsidRPr="00171CA5"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i/>
          <w:sz w:val="24"/>
          <w:szCs w:val="24"/>
          <w:lang w:val="pl-PL"/>
        </w:rPr>
        <w:t xml:space="preserve"> grupa orzeczenia</w:t>
      </w:r>
      <w:r w:rsidRPr="004E41E1">
        <w:rPr>
          <w:rFonts w:ascii="Times New Roman" w:hAnsi="Times New Roman"/>
          <w:sz w:val="24"/>
          <w:szCs w:val="24"/>
          <w:lang w:val="pl-PL"/>
        </w:rPr>
        <w:t>, wskazuje je na typowych, prostych przykładach, sporządza wykres typowego zdania złożonego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ksji </w:t>
      </w:r>
      <w:r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z w:val="24"/>
          <w:szCs w:val="24"/>
          <w:lang w:val="pl-PL"/>
        </w:rPr>
        <w:t>rozpoznaje i odmienia typowe rzeczowniki własne</w:t>
      </w:r>
      <w:r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pospolite, a także niektóre rzeczowniki o nietypowej odmianie, czasowniki, przymiotniki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i z reguły poprawnie odmienia liczebniki, zaimki, określa formę czasownika</w:t>
      </w:r>
      <w:r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osobę, liczbę, tryb, aspekt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dokonany, niedokonany</w:t>
      </w:r>
      <w:r>
        <w:rPr>
          <w:rFonts w:ascii="Times New Roman" w:hAnsi="Times New Roman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z w:val="24"/>
          <w:szCs w:val="24"/>
          <w:lang w:val="pl-PL"/>
        </w:rPr>
        <w:t>, stronę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 niewielką pomocą nauczyciela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przekształca czasowniki: w stronie czynnej, biernej, zwrotnej, w różnych trybach, aspektach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i nazywa na typowych przykładach typy liczebników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podaje przykłady różnych typów zaimków i wyjaśnia ich funkcję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oddziela temat od końcówki w rzeczownikach znanych z lekcji, wskazuje oboczności w typowych wyrazach odmiennych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odmienia (liczba, rodzaj, przypadek) i stopniuje przymiotniki, nazywa rodzaje stopniowania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regularne, nieregularne, opisowe</w:t>
      </w:r>
      <w:r>
        <w:rPr>
          <w:rFonts w:ascii="Times New Roman" w:hAnsi="Times New Roman"/>
          <w:sz w:val="24"/>
          <w:szCs w:val="24"/>
          <w:lang w:val="pl-PL"/>
        </w:rPr>
        <w:t>);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przysłówki i stopniuje je, nazywając rodzaj stopniowania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typowe przyimki</w:t>
      </w:r>
      <w:r>
        <w:rPr>
          <w:rFonts w:ascii="Times New Roman" w:hAnsi="Times New Roman"/>
          <w:sz w:val="24"/>
          <w:szCs w:val="24"/>
          <w:lang w:val="pl-PL"/>
        </w:rPr>
        <w:t xml:space="preserve"> (i wyrażenia przyimkowe)</w:t>
      </w:r>
      <w:r w:rsidRPr="004E41E1">
        <w:rPr>
          <w:rFonts w:ascii="Times New Roman" w:hAnsi="Times New Roman"/>
          <w:sz w:val="24"/>
          <w:szCs w:val="24"/>
          <w:lang w:val="pl-PL"/>
        </w:rPr>
        <w:t>, używa przyimków do określenia relacji czasowych i przestrzennych; na ogół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pisuje czasowniki z cząstką </w:t>
      </w:r>
      <w:r>
        <w:rPr>
          <w:rFonts w:ascii="Times New Roman" w:hAnsi="Times New Roman"/>
          <w:i/>
          <w:sz w:val="24"/>
          <w:szCs w:val="24"/>
          <w:lang w:val="pl-PL"/>
        </w:rPr>
        <w:t>-</w:t>
      </w:r>
      <w:r w:rsidRPr="00171CA5">
        <w:rPr>
          <w:rFonts w:ascii="Times New Roman" w:hAnsi="Times New Roman"/>
          <w:i/>
          <w:sz w:val="24"/>
          <w:szCs w:val="24"/>
          <w:lang w:val="pl-PL"/>
        </w:rPr>
        <w:t>by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nieosobowe formy czasownika </w:t>
      </w:r>
      <w:r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bezokolicznik, formy zakończone na </w:t>
      </w:r>
      <w:r w:rsidRPr="00171CA5">
        <w:rPr>
          <w:rFonts w:ascii="Times New Roman" w:hAnsi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171CA5">
        <w:rPr>
          <w:rFonts w:ascii="Times New Roman" w:hAnsi="Times New Roman"/>
          <w:i/>
          <w:sz w:val="24"/>
          <w:szCs w:val="24"/>
          <w:lang w:val="pl-PL"/>
        </w:rPr>
        <w:t>-to</w:t>
      </w:r>
      <w:r>
        <w:rPr>
          <w:rFonts w:ascii="Times New Roman" w:hAnsi="Times New Roman"/>
          <w:sz w:val="24"/>
          <w:szCs w:val="24"/>
          <w:lang w:val="pl-PL"/>
        </w:rPr>
        <w:t>);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stosuje wykrzykniki i partykuły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najczęstsze zaimki i spójniki w tekście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poprawnie odmienia omówione na lekcji wyrazy </w:t>
      </w:r>
      <w:r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niety</w:t>
      </w:r>
      <w:r>
        <w:rPr>
          <w:rFonts w:ascii="Times New Roman" w:hAnsi="Times New Roman"/>
          <w:sz w:val="24"/>
          <w:szCs w:val="24"/>
          <w:lang w:val="pl-PL"/>
        </w:rPr>
        <w:t xml:space="preserve">powej odmianie, w tym czasownik typu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wziąć</w:t>
      </w:r>
    </w:p>
    <w:p w:rsidR="00545E03" w:rsidRPr="004E41E1" w:rsidRDefault="00545E03" w:rsidP="00C2477D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fon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, wyjaśnia różnicę między głoską a literą, dzieli wyrazy na głoski, litery i sylaby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>
        <w:rPr>
          <w:rFonts w:ascii="Times New Roman" w:hAnsi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i nosowe</w:t>
      </w: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potrafi je nazywać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orzy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wiedzę na temat rozbieżności mi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dzy mową </w:t>
      </w:r>
      <w:r>
        <w:rPr>
          <w:rFonts w:ascii="Times New Roman" w:hAnsi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a pismem do poprawnego zapisywania wyrazów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Default="00545E03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z w:val="24"/>
          <w:szCs w:val="24"/>
          <w:lang w:val="pl-PL"/>
        </w:rPr>
        <w:t>otrzy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ryt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nę 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z w:val="24"/>
          <w:szCs w:val="24"/>
          <w:lang w:val="pl-PL"/>
        </w:rPr>
        <w:t>ą 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z: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45E03" w:rsidRPr="004E41E1" w:rsidRDefault="00545E03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HANIE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koncentruje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hAnsi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łuch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ia dłuż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dzi innych, a zw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hAnsi="Times New Roman"/>
          <w:sz w:val="24"/>
          <w:szCs w:val="24"/>
          <w:lang w:val="pl-PL"/>
        </w:rPr>
        <w:t>rów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ra potrzebne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formułuje pytania 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tów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ch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hAnsi="Times New Roman"/>
          <w:sz w:val="24"/>
          <w:szCs w:val="24"/>
          <w:lang w:val="pl-PL"/>
        </w:rPr>
        <w:t>ciwie od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ra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ncje 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uni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sz w:val="24"/>
          <w:szCs w:val="24"/>
          <w:lang w:val="pl-PL"/>
        </w:rPr>
        <w:t>tu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ich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ANIE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identyfikuje i krótko charakteryzuje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ada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w tekstach literackich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je dosłowne i symboliczne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je w w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e po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io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ych, fakt od opinii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z niewielką pomocą nauczyciela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omówi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je na poziomie przenośnym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 i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cji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śródty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rozumie ich funkcję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pro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ch, 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ch, in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tru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cj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ch, prz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u, cytatów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hAnsi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hAnsi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45E03" w:rsidRPr="004E41E1" w:rsidRDefault="00545E03" w:rsidP="00C2477D">
      <w:pPr>
        <w:pStyle w:val="ListParagraph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JI – SAMOKSZTAŁCENIE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 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u 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hAnsi="Times New Roman"/>
          <w:sz w:val="24"/>
          <w:szCs w:val="24"/>
          <w:lang w:val="pl-PL"/>
        </w:rPr>
        <w:t>ybi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ra inform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cje z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hAnsi="Times New Roman"/>
          <w:sz w:val="24"/>
          <w:szCs w:val="24"/>
          <w:lang w:val="pl-PL"/>
        </w:rPr>
        <w:t>ród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p.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ych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korzysta w razie potrzeby ze słownika języka polskiego, słownika wyrazów obcych, słownika frazeologicznego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samodzielnie korzysta ze słowników wyrazów bliskoznacznych, poprawnej polszczyzny, encyklopedii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potrafi znaleźć informacje w słowniku bohaterów literackich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innych słownikach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545E03" w:rsidRPr="004E41E1" w:rsidRDefault="00545E03" w:rsidP="00171CA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:rsidR="00545E03" w:rsidRPr="004E41E1" w:rsidRDefault="00545E03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-1"/>
          <w:w w:val="118"/>
          <w:sz w:val="24"/>
          <w:szCs w:val="24"/>
          <w:lang w:val="pl-PL"/>
        </w:rPr>
      </w:pP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oje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hAnsi="Times New Roman"/>
          <w:sz w:val="24"/>
          <w:szCs w:val="24"/>
          <w:lang w:val="pl-PL"/>
        </w:rPr>
        <w:t>cje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e, określa tematykę i problematykę utworu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przeważnie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nie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rozpoznaje autora, adresata i bohatera wiersza, opisuje cechy podmiotu lirycznego (w tym zbiorowego)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użytkowe, rozpoznaje tekst publicystyczny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i rozumie ich funkcje</w:t>
      </w:r>
    </w:p>
    <w:p w:rsidR="00545E03" w:rsidRPr="004E41E1" w:rsidRDefault="00545E03" w:rsidP="00C24564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ułowy)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trzecioosobowego i określa jego cechy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odróżnia dialog od monologu, rozumie ich funkcje w utworze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id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uje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mit, bajkę,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hymn, przypowieść, legendę i nowelę, dziennik, pamiętnik, powieść, wskazuje ich cechy, zna gatunki powieści (obyczajowa, fantastycznonaukowa, fantasy, historyczna, przygodowa), podaje ich cechy, przyporządkowuje je do konkretnych utworów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przypowieści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mie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rotki, rymu (dokładny – niedokładny), refrenu, liczby sylab w wersie, samodzielnie wskazuje w wierszu wyżej wymienione elementy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rozpoznaje wiersz biały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hAnsi="Times New Roman"/>
          <w:bCs/>
          <w:sz w:val="24"/>
          <w:szCs w:val="24"/>
          <w:lang w:val="pl-PL"/>
        </w:rPr>
        <w:t xml:space="preserve">interpretuje je na poziomie dosłownym i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z niewielką pomocą nauczyciela </w:t>
      </w:r>
      <w:r w:rsidRPr="004E41E1">
        <w:rPr>
          <w:rFonts w:ascii="Times New Roman" w:hAnsi="Times New Roman"/>
          <w:bCs/>
          <w:sz w:val="24"/>
          <w:szCs w:val="24"/>
          <w:lang w:val="pl-PL"/>
        </w:rPr>
        <w:t>interpret</w:t>
      </w:r>
      <w:r>
        <w:rPr>
          <w:rFonts w:ascii="Times New Roman" w:hAnsi="Times New Roman"/>
          <w:bCs/>
          <w:sz w:val="24"/>
          <w:szCs w:val="24"/>
          <w:lang w:val="pl-PL"/>
        </w:rPr>
        <w:t>uje</w:t>
      </w:r>
      <w:r w:rsidRPr="004E41E1">
        <w:rPr>
          <w:rFonts w:ascii="Times New Roman" w:hAnsi="Times New Roman"/>
          <w:bCs/>
          <w:sz w:val="24"/>
          <w:szCs w:val="24"/>
          <w:lang w:val="pl-PL"/>
        </w:rPr>
        <w:t xml:space="preserve"> go na poziomie przenośnym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bCs/>
          <w:sz w:val="24"/>
          <w:szCs w:val="24"/>
          <w:lang w:val="pl-PL"/>
        </w:rPr>
        <w:t xml:space="preserve">odczytuje komiks i podaje jego cechy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reżyser, adaptacja, antrakt, scenografia, ekranizacja, kadr, ujęcie, efeky specjalne, audycja, a także zna odmiany filmu,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 i telewizyjnego, 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mowe,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omawia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i telewizyjne, zwłaszcza adresowane do dzieci i młodzieży, wyraża i uzasadnia opinię na ich temat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sz w:val="24"/>
          <w:szCs w:val="24"/>
          <w:lang w:val="pl-PL"/>
        </w:rPr>
        <w:t>je i 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>oh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rów 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z ich post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i doświadczenia, odnosi postawy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doświadczenia bohaterów do własnych przeżyć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rozumie i wyjaśnia pojęcie fikcji literackiej, odszukuje w utworze elementy prawdziwe, prawdopodobne (realistyczne) i fantastyczne </w:t>
      </w:r>
    </w:p>
    <w:p w:rsidR="00545E03" w:rsidRPr="004E41E1" w:rsidRDefault="00545E03" w:rsidP="00C24564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ym), a z niewielką pomocą na poziomie przenośnym, wyszukuje informacje wyrażone wprost i pośrednio</w:t>
      </w:r>
      <w:r>
        <w:rPr>
          <w:rFonts w:ascii="Times New Roman" w:hAnsi="Times New Roman"/>
          <w:position w:val="2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Default="00545E03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pacing w:val="5"/>
          <w:sz w:val="24"/>
          <w:szCs w:val="24"/>
          <w:lang w:val="pl-PL"/>
        </w:rPr>
      </w:pPr>
    </w:p>
    <w:p w:rsidR="00545E03" w:rsidRDefault="00545E03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pacing w:val="5"/>
          <w:sz w:val="24"/>
          <w:szCs w:val="24"/>
          <w:lang w:val="pl-PL"/>
        </w:rPr>
      </w:pPr>
    </w:p>
    <w:p w:rsidR="00545E03" w:rsidRDefault="00545E03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pacing w:val="5"/>
          <w:sz w:val="24"/>
          <w:szCs w:val="24"/>
          <w:lang w:val="pl-PL"/>
        </w:rPr>
      </w:pPr>
    </w:p>
    <w:p w:rsidR="00545E03" w:rsidRPr="004E41E1" w:rsidRDefault="00545E03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564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nie w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onstrukcji skł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dnio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ych (np. trybu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ypus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mo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ieśnikiem, a także w różnych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sytuacjach oficjalnych i nieoficjalnych, buduje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kontakt ze słuchaczem np. za pomocą apostrof, wypowiedzi nacechowanych emocjonalnie, wykrzyknień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niową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formułuje przemyślane pytania otwarte i zamknięte, ud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w formie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rótkiej, sensownej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ń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odmiennych części mowy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ogic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por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dko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ny na tematy związane z otaczającą rzeczywistością, lekturą, </w:t>
      </w:r>
      <w:r>
        <w:rPr>
          <w:rFonts w:ascii="Times New Roman" w:hAnsi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hAnsi="Times New Roman"/>
          <w:sz w:val="24"/>
          <w:szCs w:val="24"/>
          <w:lang w:val="pl-PL"/>
        </w:rPr>
        <w:t>filmem itp.: opo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enia w por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u chronolo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iczny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poprawnie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twory f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hAnsi="Times New Roman"/>
          <w:sz w:val="24"/>
          <w:szCs w:val="24"/>
          <w:lang w:val="pl-PL"/>
        </w:rPr>
        <w:t>ul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>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ie wy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 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sz w:val="24"/>
          <w:szCs w:val="24"/>
          <w:lang w:val="pl-PL"/>
        </w:rPr>
        <w:t>o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codzienny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sytuacja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ch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w sposób logiczny i uporządkowany opisuje przedmiot, miejsce, krajobraz, postać, zwierzę, przedmot, przeżycia, obraz, ilustrację, plakat, stosując właściwe tematowi słownictwo</w:t>
      </w:r>
      <w:r>
        <w:rPr>
          <w:rFonts w:ascii="Times New Roman" w:hAnsi="Times New Roman"/>
          <w:sz w:val="24"/>
          <w:szCs w:val="24"/>
          <w:lang w:val="pl-PL"/>
        </w:rPr>
        <w:t>, jak i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słownictwo służące do formułowania ocen, opinii, emocji oraz słownictwo opisujące 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 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głosu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)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sady gry</w:t>
      </w: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ów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e (synonimy) </w:t>
      </w:r>
      <w:r>
        <w:rPr>
          <w:rFonts w:ascii="Times New Roman" w:hAnsi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wne (antonimy) oraz</w:t>
      </w:r>
      <w:r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545E03" w:rsidRPr="004E41E1" w:rsidRDefault="00545E03" w:rsidP="00893AF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emocji, potrafi zabrać głos w dyskusji, zaprezentować i logicznie uzasadnić swoją opinię</w:t>
      </w:r>
      <w:r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545E03" w:rsidRPr="004E41E1" w:rsidRDefault="00545E03" w:rsidP="00893AF5">
      <w:pPr>
        <w:pStyle w:val="ListParagraph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</w:p>
    <w:p w:rsidR="00545E03" w:rsidRPr="004E41E1" w:rsidRDefault="00545E03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poc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i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stosuje cudzysłów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hAnsi="Times New Roman"/>
          <w:sz w:val="24"/>
          <w:szCs w:val="24"/>
          <w:lang w:val="pl-PL"/>
        </w:rPr>
        <w:t>zna i stosuje 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dy ortogr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>i dotyc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 piso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i ó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hAnsi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hAnsi="Times New Roman"/>
          <w:sz w:val="24"/>
          <w:szCs w:val="24"/>
          <w:lang w:val="pl-PL"/>
        </w:rPr>
        <w:t>,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hAnsi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hAnsi="Times New Roman"/>
          <w:sz w:val="24"/>
          <w:szCs w:val="24"/>
          <w:lang w:val="pl-PL"/>
        </w:rPr>
        <w:t>,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 xml:space="preserve"> ch–h</w:t>
      </w:r>
      <w:r w:rsidRPr="00C44FE3">
        <w:rPr>
          <w:rFonts w:ascii="Times New Roman" w:hAnsi="Times New Roman"/>
          <w:sz w:val="24"/>
          <w:szCs w:val="24"/>
          <w:lang w:val="pl-PL"/>
        </w:rPr>
        <w:t>,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cząstk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44FE3">
        <w:rPr>
          <w:rFonts w:ascii="Times New Roman" w:hAnsi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z czasownikami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zna i stosuje najczęstsze wyjątki od poznanych reguł ortograficznych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odró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sz w:val="24"/>
          <w:szCs w:val="24"/>
          <w:lang w:val="pl-PL"/>
        </w:rPr>
        <w:t>ia 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 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owni 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ą lit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rą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wymienia spójniki, przed którymi stawia się przecinek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/ nie stawia się przecinka, stosuje tę wiedzę w praktyce, oddziela przecinkiem zdania składowe w zdaniu złożonym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zna i stara się stosować zasady zapisu przymiotników złożonych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 i uwzględnia wszy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(w tym oficjalny), wywiad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, ramowy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(z filmu, spektaklu, wydarzenia), życzenia, dedykacja, podziękowanie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nym 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skomponowane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e/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twórcze, stara się, aby było wierne utworowi /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pomysłowe,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hAnsi="Times New Roman"/>
          <w:sz w:val="24"/>
          <w:szCs w:val="24"/>
          <w:lang w:val="pl-PL"/>
        </w:rPr>
        <w:t>ory f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 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ęps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sz w:val="24"/>
          <w:szCs w:val="24"/>
          <w:lang w:val="pl-PL"/>
        </w:rPr>
        <w:t>o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aso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łas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łó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eń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pisze poprawn</w:t>
      </w:r>
      <w:r>
        <w:rPr>
          <w:rFonts w:ascii="Times New Roman" w:hAnsi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tekst argumentacyjny, charakterystykę postaci rzeczywistej i bohatera literackiego, opis przeżyć wewnętrznych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dzi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hAnsi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hAnsi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hAnsi="Times New Roman"/>
          <w:sz w:val="24"/>
          <w:szCs w:val="24"/>
          <w:lang w:val="pl-PL"/>
        </w:rPr>
        <w:t>m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 cod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nymi sytu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mi 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 pomocą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półr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z w:val="24"/>
          <w:szCs w:val="24"/>
          <w:lang w:val="pl-PL"/>
        </w:rPr>
        <w:t>ji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 stosuje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e formy gr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z w:val="24"/>
          <w:szCs w:val="24"/>
          <w:lang w:val="pl-PL"/>
        </w:rPr>
        <w:t>e 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nik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,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ymiot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sz w:val="24"/>
          <w:szCs w:val="24"/>
          <w:lang w:val="pl-PL"/>
        </w:rPr>
        <w:t>, liczebnika i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a we wszystkich trybach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 grom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 okr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 i 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 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chy np. ch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kt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ru na podst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ń i post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w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hAnsi="Times New Roman"/>
          <w:sz w:val="24"/>
          <w:szCs w:val="24"/>
          <w:lang w:val="pl-PL"/>
        </w:rPr>
        <w:t>dy orto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>czne i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cyjne w tworzon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dzi i je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ia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formułuje tezę, dobiera argumenty i przykłady, zarówno odnoszące się do faktów i logiki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jak i odwołujące się do emocji 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right="-23"/>
        <w:rPr>
          <w:rFonts w:ascii="Times New Roman" w:hAnsi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kresie: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pacing w:val="-1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słownictwa </w:t>
      </w:r>
      <w:r>
        <w:rPr>
          <w:rFonts w:ascii="Times New Roman" w:hAnsi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wzbogaca tworzony tekst np. zdrobnieniami, zgrubieniami, synonimami, przeciwstawnymi 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antonimami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, wieloznacznymi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w wypowiedziach operuje związkami frazeologicznymi, przysłowiami, słownictwem wartościującym i opisującym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rozpoznaje i 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je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sz w:val="24"/>
          <w:szCs w:val="24"/>
          <w:lang w:val="pl-PL"/>
        </w:rPr>
        <w:t>orod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hAnsi="Times New Roman"/>
          <w:sz w:val="24"/>
          <w:szCs w:val="24"/>
          <w:lang w:val="pl-PL"/>
        </w:rPr>
        <w:t>: poj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ych oraz równoważniki zdań</w:t>
      </w:r>
      <w:r w:rsidRPr="004E41E1">
        <w:rPr>
          <w:rFonts w:ascii="Times New Roman" w:hAnsi="Times New Roman"/>
          <w:sz w:val="24"/>
          <w:szCs w:val="24"/>
          <w:lang w:val="pl-PL"/>
        </w:rPr>
        <w:t>; 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hAnsi="Times New Roman"/>
          <w:sz w:val="24"/>
          <w:szCs w:val="24"/>
          <w:lang w:val="pl-PL"/>
        </w:rPr>
        <w:t>a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z w:val="24"/>
          <w:szCs w:val="24"/>
          <w:lang w:val="pl-PL"/>
        </w:rPr>
        <w:t>pów wypowi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ń: pyt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cych, 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jmuj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cych,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cych,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ykr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no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ytu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uni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sz w:val="24"/>
          <w:szCs w:val="24"/>
          <w:lang w:val="pl-PL"/>
        </w:rPr>
        <w:t>cyjn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j; wskazuje podmiot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wyrażony rzeczownikiem i innymi częściami mowy: przymiotnikiem liczebnikiem, zaimkiem, podmiot domyślny, a w omówionych na lekcji przykładach wskazuje podmiot w dopełniaczu i zdania bezpodmiotowe</w:t>
      </w:r>
      <w:r>
        <w:rPr>
          <w:rFonts w:ascii="Times New Roman" w:hAnsi="Times New Roman"/>
          <w:sz w:val="24"/>
          <w:szCs w:val="24"/>
          <w:lang w:val="pl-PL"/>
        </w:rPr>
        <w:t>),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odszukuje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w zdaniach orzeczenie czasownikowe i imienne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pozostałe części zdania: przydawkę, dopełnienie, okolicznik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na typowych przykładach – okolicznik czasu, miejsca, sposobu, stopnia, celu, przyczyny, przyzwolenia</w:t>
      </w:r>
      <w:r>
        <w:rPr>
          <w:rFonts w:ascii="Times New Roman" w:hAnsi="Times New Roman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i podaje pytania, na które odpowiadają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buduje spójne zdania pojedyncze, w których poprawnie łączy w związki wszystkie wyrazy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wzbogaca zdania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dodając przydawki, dopełnienia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bliższe i dalsze</w:t>
      </w:r>
      <w:r>
        <w:rPr>
          <w:rFonts w:ascii="Times New Roman" w:hAnsi="Times New Roman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i okoliczniki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poprawnie rozpoznaje związki wyrazów w zdaniu i wyrazy pozostające poza związkami zdania,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tworzy wykres zdania pojedynczego</w:t>
      </w:r>
      <w:r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odszukuje w zdaniu związki wyrazowe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główny i poboczne</w:t>
      </w:r>
      <w:r>
        <w:rPr>
          <w:rFonts w:ascii="Times New Roman" w:hAnsi="Times New Roman"/>
          <w:sz w:val="24"/>
          <w:szCs w:val="24"/>
          <w:lang w:val="pl-PL"/>
        </w:rPr>
        <w:t>)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odszukuje w związkach wyrazowych wyraz nadrzędny, podrzędny, wyrazy równorzędne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szereg</w:t>
      </w:r>
      <w:r>
        <w:rPr>
          <w:rFonts w:ascii="Times New Roman" w:hAnsi="Times New Roman"/>
          <w:sz w:val="24"/>
          <w:szCs w:val="24"/>
          <w:lang w:val="pl-PL"/>
        </w:rPr>
        <w:t>);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wskazuje w zdaniach związek główny i związki poboczne, grupę podmiotu i grupę orzeczenia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j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rpunkcji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zdanie złożone współrzędnie i podrzędnie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sporządza wykres zdania złożonego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</w:rPr>
        <w:t>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sji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rozpoznaje i najczęściej poprawnie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odmienia rzeczowniki o typowej i nietypowej odmianie znane z lekcji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własne, pospolite, konkretne, abstrakcyjne</w:t>
      </w:r>
      <w:r>
        <w:rPr>
          <w:rFonts w:ascii="Times New Roman" w:hAnsi="Times New Roman"/>
          <w:sz w:val="24"/>
          <w:szCs w:val="24"/>
          <w:lang w:val="pl-PL"/>
        </w:rPr>
        <w:t>);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i poprawnie odmienia czasowniki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>osoba, liczba, czas, tryb</w:t>
      </w:r>
      <w:r>
        <w:rPr>
          <w:rFonts w:ascii="Times New Roman" w:hAnsi="Times New Roman"/>
          <w:sz w:val="24"/>
          <w:szCs w:val="24"/>
          <w:lang w:val="pl-PL"/>
        </w:rPr>
        <w:t>);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rozumie konstrukcje strony czynnej, biernej, zwrotnej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czasowniki nieprzechodnie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przekształca czasowniki w różnych formach </w:t>
      </w:r>
      <w:r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hAnsi="Times New Roman"/>
          <w:sz w:val="24"/>
          <w:szCs w:val="24"/>
          <w:lang w:val="pl-PL"/>
        </w:rPr>
        <w:t>strona, aspekt, tryb</w:t>
      </w:r>
      <w:r>
        <w:rPr>
          <w:rFonts w:ascii="Times New Roman" w:hAnsi="Times New Roman"/>
          <w:sz w:val="24"/>
          <w:szCs w:val="24"/>
          <w:lang w:val="pl-PL"/>
        </w:rPr>
        <w:t>);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formy nieosobowe czasownika </w:t>
      </w:r>
      <w:r>
        <w:rPr>
          <w:rFonts w:ascii="Times New Roman" w:hAnsi="Times New Roman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bezokolicznik, formy zakończone na </w:t>
      </w:r>
      <w:r w:rsidRPr="008421B2">
        <w:rPr>
          <w:rFonts w:ascii="Times New Roman" w:hAnsi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hAnsi="Times New Roman"/>
          <w:i/>
          <w:sz w:val="24"/>
          <w:szCs w:val="24"/>
          <w:lang w:val="pl-PL"/>
        </w:rPr>
        <w:t>-to</w:t>
      </w:r>
      <w:r>
        <w:rPr>
          <w:rFonts w:ascii="Times New Roman" w:hAnsi="Times New Roman"/>
          <w:sz w:val="24"/>
          <w:szCs w:val="24"/>
          <w:lang w:val="pl-PL"/>
        </w:rPr>
        <w:t>);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odmienia czasowniki typu </w:t>
      </w:r>
      <w:r w:rsidRPr="004E41E1">
        <w:rPr>
          <w:rFonts w:ascii="Times New Roman" w:hAnsi="Times New Roman"/>
          <w:i/>
          <w:sz w:val="24"/>
          <w:szCs w:val="24"/>
          <w:lang w:val="pl-PL"/>
        </w:rPr>
        <w:t>wziąć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rozpoznaje, odmienia i stopniuje przymiotniki, wskazując sposób stopniowania (regularny, nieregularny, opisowy)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i odmienia liczebniki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określa rodzaje liczebników, zaimków</w:t>
      </w:r>
      <w:r>
        <w:rPr>
          <w:rFonts w:ascii="Times New Roman" w:hAnsi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określa ich formę, przeważnie </w:t>
      </w:r>
      <w:r>
        <w:rPr>
          <w:rFonts w:ascii="Times New Roman" w:hAnsi="Times New Roman"/>
          <w:sz w:val="24"/>
          <w:szCs w:val="24"/>
          <w:lang w:val="pl-PL"/>
        </w:rPr>
        <w:t>poprawnie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wskazuje zaimki w tekście, nazywa ich rodzaje,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wyjaśnia ich funkcję i stosuje je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w celu uniknięcia powtórzeń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)</w:t>
      </w:r>
      <w:r>
        <w:rPr>
          <w:rFonts w:ascii="Times New Roman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wskazuje przyimek (i wyrażenie przyimkowe), partykułę, wykrzyknik, spójnik, rozumie ich funkcję i podaje ich przykłady, poprawnie zapisuje większość przyimków złożonych</w:t>
      </w:r>
      <w:r>
        <w:rPr>
          <w:rFonts w:ascii="Times New Roman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ywa odmi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nnych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hAnsi="Times New Roman"/>
          <w:sz w:val="24"/>
          <w:szCs w:val="24"/>
          <w:lang w:val="pl-PL"/>
        </w:rPr>
        <w:t>ci mowy w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wnych form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oddziela temat od końcówki, wskazuje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wyjaśnia oboczności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wskazuje temat główny i tematy oboczne oraz oboczności samogłoskowe, spółgłoskowe </w:t>
      </w:r>
    </w:p>
    <w:p w:rsidR="00545E03" w:rsidRPr="004E41E1" w:rsidRDefault="00545E03" w:rsidP="00E51A8C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fon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tyki </w:t>
      </w:r>
      <w:r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su pod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hAnsi="Times New Roman"/>
          <w:sz w:val="24"/>
          <w:szCs w:val="24"/>
          <w:lang w:val="pl-PL"/>
        </w:rPr>
        <w:t>y, a także różnic między pisowni</w:t>
      </w:r>
      <w:r>
        <w:rPr>
          <w:rFonts w:ascii="Times New Roman" w:hAnsi="Times New Roman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pisie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bezbłędnie dzieli głoski na ustne, nosowe, twarde, miękkie, </w:t>
      </w:r>
      <w:r>
        <w:rPr>
          <w:rFonts w:ascii="Times New Roman" w:hAnsi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dzieli na głoski wyrazy ze spółgłoskami miękkimi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hAnsi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hAnsi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hAnsi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zna i stosuje reguły akcentowania wyrazów </w:t>
      </w:r>
      <w:r>
        <w:rPr>
          <w:rFonts w:ascii="Times New Roman" w:hAnsi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 języku polskim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z w:val="24"/>
          <w:szCs w:val="24"/>
          <w:lang w:val="pl-PL"/>
        </w:rPr>
        <w:t>otrzy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ryt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ę dobrą 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: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545E03" w:rsidRPr="004E41E1" w:rsidRDefault="00545E03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HANIE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prz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hAnsi="Times New Roman"/>
          <w:sz w:val="24"/>
          <w:szCs w:val="24"/>
          <w:lang w:val="pl-PL"/>
        </w:rPr>
        <w:t>zuje tr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dzi, rozumie ich wydźwięk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ra różnorodne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tu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swobodnie odczytuje nastrój, intencje i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ich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tu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Default="00545E03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ANIE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samodzielnie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charakteryzuje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ada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w tekstach literackich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nieliterackich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position w:val="3"/>
          <w:sz w:val="24"/>
          <w:szCs w:val="24"/>
          <w:lang w:val="pl-PL"/>
        </w:rPr>
        <w:t>samodzielnie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wyjaśnia dosłowne i symboliczne int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e po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p. op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hAnsi="Times New Roman"/>
          <w:sz w:val="24"/>
          <w:szCs w:val="24"/>
          <w:lang w:val="pl-PL"/>
        </w:rPr>
        <w:t>b 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j po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cyj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ą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ystuje je </w:t>
      </w:r>
      <w:r>
        <w:rPr>
          <w:rFonts w:ascii="Times New Roman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iu znaczeń dosłownych i przenośnych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 i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twor</w:t>
      </w:r>
      <w:r w:rsidRPr="004E41E1">
        <w:rPr>
          <w:rFonts w:ascii="Times New Roman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z w:val="24"/>
          <w:szCs w:val="24"/>
          <w:lang w:val="pl-PL"/>
        </w:rPr>
        <w:t>, wy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tuj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no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>ć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ul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cji i inton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hAnsi="Times New Roman"/>
          <w:sz w:val="24"/>
          <w:szCs w:val="24"/>
          <w:lang w:val="pl-PL"/>
        </w:rPr>
        <w:t>y odd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s i nastój odczytyw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>o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z w:val="24"/>
          <w:szCs w:val="24"/>
          <w:lang w:val="pl-PL"/>
        </w:rPr>
        <w:t>tu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tru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dzi rozu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ie fun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cje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ich 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hAnsi="Times New Roman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i, 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z w:val="24"/>
          <w:szCs w:val="24"/>
          <w:lang w:val="pl-PL"/>
        </w:rPr>
        <w:t>p,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ie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odd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tuje tr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hAnsi="Times New Roman"/>
          <w:sz w:val="24"/>
          <w:szCs w:val="24"/>
          <w:lang w:val="pl-PL"/>
        </w:rPr>
        <w:t>ci 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rty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, in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tru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cji, prz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,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sz w:val="24"/>
          <w:szCs w:val="24"/>
          <w:lang w:val="pl-PL"/>
        </w:rPr>
        <w:t>cie i not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tce, swobodnie posłu</w:t>
      </w:r>
      <w:r>
        <w:rPr>
          <w:rFonts w:ascii="Times New Roman" w:hAnsi="Times New Roman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uje się cytatami w mowie i piśmie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JI – SAMOKSZTAŁCENIE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ybi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ra inform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one pośr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dnio w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hAnsi="Times New Roman"/>
          <w:sz w:val="24"/>
          <w:szCs w:val="24"/>
          <w:lang w:val="pl-PL"/>
        </w:rPr>
        <w:t>ródł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p.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z w:val="24"/>
          <w:szCs w:val="24"/>
          <w:lang w:val="pl-PL"/>
        </w:rPr>
        <w:t>opism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i źród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systematycznie rozwija umiejętność krytycznej oceny pozyskanych informacji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zna i stosuje zasady korzystania z zasobów bibliotecznych (papierowych oraz on-line), korzysta z nich z własnej inicjatywy </w:t>
      </w:r>
    </w:p>
    <w:p w:rsidR="00545E03" w:rsidRPr="004E41E1" w:rsidRDefault="00545E03" w:rsidP="00C2477D">
      <w:pPr>
        <w:pStyle w:val="ListParagraph"/>
        <w:tabs>
          <w:tab w:val="left" w:pos="1716"/>
        </w:tabs>
        <w:spacing w:after="0" w:line="240" w:lineRule="auto"/>
        <w:ind w:right="-227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amodzielnie i poprawnie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opowiada o swoich reakcjach i refleksjach czytelniczych, nazywa je, uzasadnia; ocenia i opisuje utwór,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nie przenośne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rozpoznaje autora, adresata i bohatera wiersza, nidy nie utożsamiając ich z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sobą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wykorzystuje wiedzę na temat podmiotu lirycznego (w tym zbiorowego), adresata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bohatera wiersza do interpretacji utworu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wnikliwie omawia obrazy poetyckie w wierszu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użytkowe, publicystyczne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informacyjne, reklamowe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hAnsi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•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płynnie objaśnia funkcję analizowanych elementów świata przedstawionego w utworze epickim, takich jak czas i miejsce wydarzeń, narrator (pierwszo- i trzecioosobowy), akcja, fabuła, wątek (główny i poboczny), wydarzenia, punkt kulminacyjny, zwrot akcji,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545E03" w:rsidRPr="004E41E1" w:rsidRDefault="00545E03" w:rsidP="00D27318">
      <w:pPr>
        <w:pStyle w:val="ListParagraph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odróżnia dialog od monologu, rozumie ich funkcje w utworze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biegle id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uje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ich cechy, swobodnie omawia cechy różnych gatunków powieści (obyczajowej, fantastycznonaukowej, fantasy, historyczn</w:t>
      </w:r>
      <w:r>
        <w:rPr>
          <w:rFonts w:ascii="Times New Roman" w:hAnsi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, przygodow</w:t>
      </w:r>
      <w:r>
        <w:rPr>
          <w:rFonts w:ascii="Times New Roman" w:hAnsi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)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</w:r>
      <w:r>
        <w:rPr>
          <w:rFonts w:ascii="Times New Roman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przypowieści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hAnsi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hAnsi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rym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(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dokładny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– 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niedokładny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ukł</w:t>
      </w:r>
      <w:r>
        <w:rPr>
          <w:rFonts w:ascii="Times New Roman" w:hAnsi="Times New Roman"/>
          <w:i/>
          <w:position w:val="3"/>
          <w:sz w:val="24"/>
          <w:szCs w:val="24"/>
          <w:lang w:val="pl-PL"/>
        </w:rPr>
        <w:t>a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rymów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), 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hAnsi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samodzielnie omawia funkcję 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ych elementów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 wierszu</w:t>
      </w:r>
    </w:p>
    <w:p w:rsidR="00545E03" w:rsidRPr="004E41E1" w:rsidRDefault="00545E03" w:rsidP="00D27318">
      <w:pPr>
        <w:pStyle w:val="ListParagraph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rozpoznaje wiersz biały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</w:t>
      </w:r>
      <w:r>
        <w:rPr>
          <w:rFonts w:ascii="Times New Roman" w:hAnsi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bCs/>
          <w:sz w:val="24"/>
          <w:szCs w:val="24"/>
          <w:lang w:val="pl-PL"/>
        </w:rPr>
        <w:t>interpretuje je na poziomie dosłownym i przenośnym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ć z zakresu teatru, 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rola, reżyser, scenariusz, scenarzysta, scenografia, scenograf, adaptacja (filmowa, muzyczna, radiowa, teatralna), ekranizacja, kadr, ujęcie (i jego rodzaje), antrakt, słuchowisko, efekty specjalne, montaż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; </w:t>
      </w:r>
      <w:r w:rsidRPr="004E41E1">
        <w:rPr>
          <w:rFonts w:ascii="Times New Roman" w:hAnsi="Times New Roman"/>
          <w:sz w:val="24"/>
          <w:szCs w:val="24"/>
          <w:lang w:val="pl-PL"/>
        </w:rPr>
        <w:t>wyróżnia wśród przekazów audiowizualnych słuchowiska i różne gatunki filmowe,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swobodnie wskazuje cechy charakterystyczne przekazów audiowizualnych (filmu, programu informacyjnego, programu rozrywkowego),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omawia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refleksyjnie ocenia różnorakie różnice między tekstem literackim a jego adaptacją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i telewizyjne, zwłaszcza adresowane do dzieci i młodzieży, potrafi samodzielnie wybrać spośród nich wartościową i interesującą dla niego ofertę, a także wyrazić przemyślaną opinię na ich temat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charakteryzuje komiks jako tekst kultury, płynnie wskazuje charakterystyczne dla niego cechy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charakteryzuje i ocenia bohaterów oraz ich dośwadczenia i postawy odnoszące się do różnych wartości, konfrontuje sytuację bohaterów z własnymi doświadczeniami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doświadczeniami innych bohaterów literackich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fantastyczne </w:t>
      </w:r>
    </w:p>
    <w:p w:rsidR="00545E03" w:rsidRPr="004E41E1" w:rsidRDefault="00545E03" w:rsidP="00D27318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s</w:t>
      </w:r>
      <w:r>
        <w:rPr>
          <w:rFonts w:ascii="Times New Roman" w:hAnsi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hAnsi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>
        <w:rPr>
          <w:rFonts w:ascii="Times New Roman" w:hAnsi="Times New Roman"/>
          <w:position w:val="2"/>
          <w:sz w:val="24"/>
          <w:szCs w:val="24"/>
          <w:lang w:val="pl-PL"/>
        </w:rPr>
        <w:t xml:space="preserve"> </w:t>
      </w:r>
    </w:p>
    <w:p w:rsidR="00545E03" w:rsidRPr="004E41E1" w:rsidRDefault="00545E03" w:rsidP="00D27318">
      <w:pPr>
        <w:pStyle w:val="ListParagraph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Default="00545E03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pacing w:val="5"/>
          <w:sz w:val="24"/>
          <w:szCs w:val="24"/>
          <w:lang w:val="pl-PL"/>
        </w:rPr>
      </w:pPr>
    </w:p>
    <w:p w:rsidR="00545E03" w:rsidRPr="004E41E1" w:rsidRDefault="00545E03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uz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nie w roz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, pod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je odpowi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dnie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ię do reg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ec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z w:val="24"/>
          <w:szCs w:val="24"/>
          <w:lang w:val="pl-PL"/>
        </w:rPr>
        <w:t>ościo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onstrukcji skł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dnio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ych (np. trybu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ypus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mo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ieśnikiem,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a także w różnorodnych sytuacjach oficjalnych i nieoficjalnych,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sprawnie buduje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podtrzymuje kontakt ze słuchaczem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stosując apostrofy, wypowiedzi nacechowane emocjonalnie, wykrzyknienia itd.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płynne dostoso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poc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hAnsi="Times New Roman"/>
          <w:sz w:val="24"/>
          <w:szCs w:val="24"/>
          <w:lang w:val="pl-PL"/>
        </w:rPr>
        <w:t>a i pod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je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sz w:val="24"/>
          <w:szCs w:val="24"/>
          <w:lang w:val="pl-PL"/>
        </w:rPr>
        <w:t>ry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 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formułuje trafne, ciekawe pytania, udzi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tosuje formy czasownika w różnych trybach, w zależności od kontekstu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adresata wypowiedzi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w 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mo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hAnsi="Times New Roman"/>
          <w:sz w:val="24"/>
          <w:szCs w:val="24"/>
          <w:lang w:val="pl-PL"/>
        </w:rPr>
        <w:t>tur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hAnsi="Times New Roman"/>
          <w:sz w:val="24"/>
          <w:szCs w:val="24"/>
          <w:lang w:val="pl-PL"/>
        </w:rPr>
        <w:t>m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 cod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nnymi sytu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mi stosuje poprawny jezyk, bogate słownictwo oraz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przysłowia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e z 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ą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ic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je p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z w:val="24"/>
          <w:szCs w:val="24"/>
          <w:lang w:val="pl-PL"/>
        </w:rPr>
        <w:t>, 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hAnsi="Times New Roman"/>
          <w:sz w:val="24"/>
          <w:szCs w:val="24"/>
          <w:lang w:val="pl-PL"/>
        </w:rPr>
        <w:t>po 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hAnsi="Times New Roman"/>
          <w:sz w:val="24"/>
          <w:szCs w:val="24"/>
          <w:lang w:val="pl-PL"/>
        </w:rPr>
        <w:t>rów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wygłasza ciekawe, przekonujące, logiczne przemówienie, dbając o dobór najwłaściwszych argumentów, środków stylistycznych, tembr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głosu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rpre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sz w:val="24"/>
          <w:szCs w:val="24"/>
          <w:lang w:val="pl-PL"/>
        </w:rPr>
        <w:t>je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oś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hAnsi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nych w progr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nia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e </w:t>
      </w:r>
      <w:r>
        <w:rPr>
          <w:rFonts w:ascii="Times New Roman" w:hAnsi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wne oraz</w:t>
      </w:r>
      <w:r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hAnsi="Times New Roman"/>
          <w:sz w:val="24"/>
          <w:szCs w:val="24"/>
          <w:lang w:val="pl-PL"/>
        </w:rPr>
        <w:t>bogaca kom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hAnsi="Times New Roman"/>
          <w:sz w:val="24"/>
          <w:szCs w:val="24"/>
          <w:lang w:val="pl-PL"/>
        </w:rPr>
        <w:t>ikat 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erba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enia, podziękowanie,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sady gry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m konstrukcji i języka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formułuje tezę, podaje przekonujące, przemyślane argumenty i przykłady, świadomie używa argumentów odnoszących się do faktów i logiki oraz odwołujących się do emocji, bierze czynny udział w dyskusji, przedstawiając przemyslane stanowisko i logicznie, wyczerpująco je uzasadnia</w:t>
      </w:r>
      <w:r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w wypowiedzi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545E03" w:rsidRPr="004E41E1" w:rsidRDefault="00545E03" w:rsidP="00C2477D">
      <w:pPr>
        <w:pStyle w:val="ListParagraph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hAnsi="Times New Roman"/>
          <w:position w:val="3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poc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i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ońcu, systematycznie stosuje poznane reguły interpunkcyjne, </w:t>
      </w:r>
      <w:r>
        <w:rPr>
          <w:rFonts w:ascii="Times New Roman" w:hAnsi="Times New Roman"/>
          <w:sz w:val="24"/>
          <w:szCs w:val="24"/>
          <w:lang w:val="pl-PL"/>
        </w:rPr>
        <w:t>bezbłędnie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stosuje w swoich pracach dwukropek, myślnik (również w zapisie dialogu), wielokropek, średnik, nawias,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u, stosuje cudzysłów w tytułach, cytatach i w 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przypadku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ironi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i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komponuje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m ortogr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nym,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hAnsi="Times New Roman"/>
          <w:spacing w:val="1"/>
          <w:sz w:val="24"/>
          <w:szCs w:val="24"/>
        </w:rPr>
        <w:t>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hAnsi="Times New Roman"/>
          <w:sz w:val="24"/>
          <w:szCs w:val="24"/>
          <w:lang w:val="pl-PL"/>
        </w:rPr>
        <w:t>syjnym, skł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dnio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 o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jr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ogic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j kompo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ycji z uwzględnieniem akapitów, płynnie stosuje wszystkie poznane reguły ortograficzne, zna i stosuje wyjątki od nich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odró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sz w:val="24"/>
          <w:szCs w:val="24"/>
          <w:lang w:val="pl-PL"/>
        </w:rPr>
        <w:t>ia 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ce 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owni 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ą lit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rą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bezbłędnie wymienia spójniki, przed którymi stawia się przecinek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/ nie stawia się przecinka, nawykowo stosuje tę wiedzę w praktyce, </w:t>
      </w:r>
      <w:r>
        <w:rPr>
          <w:rFonts w:ascii="Times New Roman" w:hAnsi="Times New Roman"/>
          <w:sz w:val="24"/>
          <w:szCs w:val="24"/>
          <w:lang w:val="pl-PL"/>
        </w:rPr>
        <w:t>poprawnie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zna zasady zapisu przymiotników złożonych, stosuje się do nich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pisze</w:t>
      </w:r>
      <w:r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oficjalny i nieoficjalny,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</w:t>
      </w:r>
      <w:r>
        <w:rPr>
          <w:rFonts w:ascii="Times New Roman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pomysłowe życzenia, dedykację, podziękowanie, sprawozdanie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(z filmu, spektaklu, wydarzenia), relację, scenariusz filmowy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dba o ciekawą formę swojego tekstu i/lub rzetelność zawartych w nim informacji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da rozbudowane fabularnie, pomysłowe, wyczerpujące, 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t i dziennik z p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precyzyjnie streszcza przeczytane utwory literackie, zachowując porządek chronologiczny 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 xml:space="preserve"> redaguje opis przeżyć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dzi (</w:t>
      </w:r>
      <w:r>
        <w:rPr>
          <w:rFonts w:ascii="Times New Roman" w:hAnsi="Times New Roman"/>
          <w:position w:val="3"/>
          <w:sz w:val="24"/>
          <w:szCs w:val="24"/>
          <w:lang w:val="pl-PL"/>
        </w:rPr>
        <w:t>m.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in. wstęp, rozwinięcie, zakończenie)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nie, pod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je odpo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iednie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ykł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ektury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m konstrukcyjnym, stylistycznym, ortograficznym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ią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ektur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hAnsi="Times New Roman"/>
          <w:sz w:val="24"/>
          <w:szCs w:val="24"/>
          <w:lang w:val="pl-PL"/>
        </w:rPr>
        <w:t>m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 cod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nnymi sytu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ogi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my, przysłowia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e z om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ną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tyką; jego język jest poprawny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hAnsi="Times New Roman"/>
          <w:sz w:val="24"/>
          <w:szCs w:val="24"/>
          <w:lang w:val="pl-PL"/>
        </w:rPr>
        <w:t>odzi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uto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hAnsi="Times New Roman"/>
          <w:sz w:val="24"/>
          <w:szCs w:val="24"/>
          <w:lang w:val="pl-PL"/>
        </w:rPr>
        <w:t>ty 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hAnsi="Times New Roman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z w:val="24"/>
          <w:szCs w:val="24"/>
          <w:lang w:val="pl-PL"/>
        </w:rPr>
        <w:t>o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sprawnie wyszukuje i samodzielne dobiera cytaty, zapisuje je w cudzysłowie, szczególnie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dba o całkowicie wierny zapis cytatu, płynnie wprowadza cytat do własnego tekstu</w:t>
      </w:r>
    </w:p>
    <w:p w:rsidR="00545E03" w:rsidRPr="004E41E1" w:rsidRDefault="00545E03" w:rsidP="00127E8F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samodzielnie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formułuje tezę, przy jej uzasadnianiu płynnie dobiera przekonujące argumenty i przykłady, zarówno odnoszące się do faktów i logiki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jak i odwołujące się do emocji </w:t>
      </w:r>
    </w:p>
    <w:p w:rsidR="00545E03" w:rsidRPr="004E41E1" w:rsidRDefault="00545E03" w:rsidP="00C2477D">
      <w:pPr>
        <w:pStyle w:val="ListParagraph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hAnsi="Times New Roman"/>
          <w:b/>
          <w:bCs/>
          <w:w w:val="102"/>
          <w:sz w:val="24"/>
          <w:szCs w:val="24"/>
          <w:lang w:val="pl-PL"/>
        </w:rPr>
      </w:pPr>
    </w:p>
    <w:p w:rsidR="00545E03" w:rsidRPr="004E41E1" w:rsidRDefault="00545E03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545E03" w:rsidRDefault="00545E03" w:rsidP="00C2477D">
      <w:pPr>
        <w:tabs>
          <w:tab w:val="left" w:pos="1716"/>
        </w:tabs>
        <w:spacing w:after="0" w:line="240" w:lineRule="auto"/>
        <w:ind w:right="-227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right="-227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Spra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ie 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ę ję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kresie:</w:t>
      </w:r>
    </w:p>
    <w:p w:rsidR="00545E03" w:rsidRPr="004E41E1" w:rsidRDefault="00545E03" w:rsidP="00A6275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sło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ict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z w:val="24"/>
          <w:szCs w:val="24"/>
          <w:lang w:val="pl-PL"/>
        </w:rPr>
        <w:t>dba o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i, samodzielnie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swobodnie do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ra zdrobnienia, zgrubienia,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hAnsi="Times New Roman"/>
          <w:sz w:val="24"/>
          <w:szCs w:val="24"/>
          <w:lang w:val="pl-PL"/>
        </w:rPr>
        <w:t>, antonimy, wyrazy wieloznaczne, frazeologizmy, słownictwo wartościujące i opisujące,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>ci od for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wypow</w:t>
      </w:r>
      <w:r>
        <w:rPr>
          <w:rFonts w:ascii="Times New Roman" w:hAnsi="Times New Roman"/>
          <w:spacing w:val="-1"/>
          <w:sz w:val="24"/>
          <w:szCs w:val="24"/>
          <w:lang w:val="pl-PL"/>
        </w:rPr>
        <w:t>iedzi i sytuacji komunikacyjnej</w:t>
      </w:r>
    </w:p>
    <w:p w:rsidR="00545E03" w:rsidRPr="004E41E1" w:rsidRDefault="00545E03" w:rsidP="00A6275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pacing w:val="-7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dni </w:t>
      </w:r>
      <w:r>
        <w:rPr>
          <w:rFonts w:ascii="Times New Roman" w:hAnsi="Times New Roman"/>
          <w:spacing w:val="1"/>
          <w:sz w:val="24"/>
          <w:szCs w:val="24"/>
          <w:lang w:val="pl-PL"/>
        </w:rPr>
        <w:t>– samodzielnie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 współrzędnie i podrzędnie, równoważniki zdań</w:t>
      </w:r>
      <w:r>
        <w:rPr>
          <w:rFonts w:ascii="Times New Roman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wskazuje podmiot (gramatyczny </w:t>
      </w:r>
      <w:r>
        <w:rPr>
          <w:rFonts w:ascii="Times New Roman" w:hAnsi="Times New Roman"/>
          <w:spacing w:val="1"/>
          <w:sz w:val="24"/>
          <w:szCs w:val="24"/>
          <w:lang w:val="pl-PL"/>
        </w:rPr>
        <w:t>–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wyrażony różnymi częściami mowy: rzeczownikiem, przymiotnikiem, zaimkiem, liczebnikiem, bezokolicznikiem</w:t>
      </w:r>
      <w:r>
        <w:rPr>
          <w:rFonts w:ascii="Times New Roman" w:hAnsi="Times New Roman"/>
          <w:spacing w:val="1"/>
          <w:sz w:val="24"/>
          <w:szCs w:val="24"/>
          <w:lang w:val="pl-PL"/>
        </w:rPr>
        <w:t>, a także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domyślny, logiczny w dopełniaczu), orzeczenie, </w:t>
      </w:r>
      <w:r>
        <w:rPr>
          <w:rFonts w:ascii="Times New Roman" w:hAnsi="Times New Roman"/>
          <w:spacing w:val="1"/>
          <w:sz w:val="24"/>
          <w:szCs w:val="24"/>
          <w:lang w:val="pl-PL"/>
        </w:rPr>
        <w:t>(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czasownikowe i imienne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);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rozpoznaje zdania bezpodmiotowe, swobodnie rozpoznaje </w:t>
      </w:r>
      <w:r>
        <w:rPr>
          <w:rFonts w:ascii="Times New Roman" w:hAnsi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w zdaniach pozostałe części zdania: przydawkę, dopełnienie (bliższe i dalsze), okolicznik </w:t>
      </w:r>
      <w:r w:rsidRPr="004E41E1">
        <w:rPr>
          <w:rFonts w:ascii="Times New Roman" w:hAnsi="Times New Roman"/>
          <w:sz w:val="24"/>
          <w:szCs w:val="24"/>
          <w:lang w:val="pl-PL"/>
        </w:rPr>
        <w:t>(czasu, miejsca, sposobu, stopnia, celu, przyczyny, przyzwolenia)</w:t>
      </w:r>
      <w:r>
        <w:rPr>
          <w:rFonts w:ascii="Times New Roman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 ci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ied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hAnsi="Times New Roman"/>
          <w:sz w:val="24"/>
          <w:szCs w:val="24"/>
          <w:lang w:val="pl-PL"/>
        </w:rPr>
        <w:t>d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>ogic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hAnsi="Times New Roman"/>
          <w:sz w:val="24"/>
          <w:szCs w:val="24"/>
          <w:lang w:val="pl-PL"/>
        </w:rPr>
        <w:t>skład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wzbogaca zdania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dodając przydawki, dopełnienia i okoliczniki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swobodnie odszukuje w zdaniu związki wyrazowe (główny i poboczne), odszukuje w związkach wyrazowych wyraz nadrzędny (określający), podrzędny (określany), znajduje wyrazy pozostające poza związkami zdania, wyrazy równorzędne (szereg)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odszukuje w zdaniach związek główny i związki poboczne, grupę podmiotu i grupę orzeczenia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dba o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onych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bezbłędnie sporządza wykresy prostych i rozbudowanych zdań pojedynczych </w:t>
      </w:r>
    </w:p>
    <w:p w:rsidR="00545E03" w:rsidRPr="004E41E1" w:rsidRDefault="00545E03" w:rsidP="00A6275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</w:rPr>
        <w:t>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sji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rozpoznaje i swobodnie stosuje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 w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sz w:val="24"/>
          <w:szCs w:val="24"/>
          <w:lang w:val="pl-PL"/>
        </w:rPr>
        <w:t>ych form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ch odmi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odmi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nne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hAnsi="Times New Roman"/>
          <w:sz w:val="24"/>
          <w:szCs w:val="24"/>
          <w:lang w:val="pl-PL"/>
        </w:rPr>
        <w:t>ci mo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 o typowej i nietypowej odmianie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ne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w pro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hAnsi="Times New Roman"/>
          <w:sz w:val="24"/>
          <w:szCs w:val="24"/>
          <w:lang w:val="pl-PL"/>
        </w:rPr>
        <w:t>ie 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ucz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ym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bezbłędnie rozpoznaje formy osobowe i nieosobowe czasownika (bezokolicznik, formy zakończone na </w:t>
      </w:r>
      <w:r>
        <w:rPr>
          <w:rFonts w:ascii="Times New Roman" w:hAnsi="Times New Roman"/>
          <w:sz w:val="24"/>
          <w:szCs w:val="24"/>
          <w:lang w:val="pl-PL"/>
        </w:rPr>
        <w:t>-</w:t>
      </w:r>
      <w:r w:rsidRPr="00A62755">
        <w:rPr>
          <w:rFonts w:ascii="Times New Roman" w:hAnsi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hAnsi="Times New Roman"/>
          <w:sz w:val="24"/>
          <w:szCs w:val="24"/>
          <w:lang w:val="pl-PL"/>
        </w:rPr>
        <w:t>, -</w:t>
      </w:r>
      <w:r w:rsidRPr="00A62755">
        <w:rPr>
          <w:rFonts w:ascii="Times New Roman" w:hAnsi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hAnsi="Times New Roman"/>
          <w:sz w:val="24"/>
          <w:szCs w:val="24"/>
          <w:lang w:val="pl-PL"/>
        </w:rPr>
        <w:t>), swobodnie przekształca czasowniki w różnych formach (strona, aspekt, tryb, czas)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bezbłędnie rozpoznaje przysłówki odprzymiotnikowe i niepochodzące od przymiotnika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stopniuje je, nazywając rodzaj stopniowania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rozpoznaje typy liczebników, zaimków, zastępuje rzeczowniki, przymiotniki, przysłówki i liczebniki odpowiednimi zaimkami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4E41E1">
        <w:rPr>
          <w:rFonts w:ascii="Times New Roman" w:hAnsi="Times New Roman"/>
          <w:sz w:val="24"/>
          <w:szCs w:val="24"/>
          <w:lang w:val="pl-PL"/>
        </w:rPr>
        <w:t>swobodnie stosuje krótsze i dłuższe formy zaimków</w:t>
      </w:r>
      <w:r>
        <w:rPr>
          <w:rFonts w:ascii="Times New Roman" w:hAnsi="Times New Roman"/>
          <w:sz w:val="24"/>
          <w:szCs w:val="24"/>
          <w:lang w:val="pl-PL"/>
        </w:rPr>
        <w:t>;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wykorzystuje wiedzę o obocznościach w odmianie wyrazów do pisowni poprawnej pod względem ortograficznym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>
        <w:rPr>
          <w:rFonts w:ascii="Times New Roman" w:hAnsi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545E03" w:rsidRPr="004E41E1" w:rsidRDefault="00545E03" w:rsidP="00A62755">
      <w:pPr>
        <w:pStyle w:val="ListParagraph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fon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to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je wi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su fon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ykor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ystuje je w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545E03" w:rsidRPr="004E41E1" w:rsidRDefault="00545E03" w:rsidP="00C2477D">
      <w:pPr>
        <w:pStyle w:val="ListParagraph"/>
        <w:tabs>
          <w:tab w:val="left" w:pos="1716"/>
        </w:tabs>
        <w:spacing w:after="0" w:line="240" w:lineRule="auto"/>
        <w:ind w:right="5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Default="00545E03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hAnsi="Times New Roman"/>
          <w:sz w:val="24"/>
          <w:szCs w:val="24"/>
          <w:lang w:val="pl-PL"/>
        </w:rPr>
        <w:t>otrzy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ryt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nę bard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o dobrą ora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: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HANIE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A62755">
      <w:pPr>
        <w:pStyle w:val="ListParagraph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odc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ytuje, interpretuje 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śnia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ysłuch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orów po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yckich i pro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tor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sz w:val="24"/>
          <w:szCs w:val="24"/>
          <w:lang w:val="pl-PL"/>
        </w:rPr>
        <w:t>ich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Default="00545E03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45E03" w:rsidRPr="004E41E1" w:rsidRDefault="00545E03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ANIE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A62755">
      <w:pPr>
        <w:pStyle w:val="ListParagraph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a pozio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rytyczny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sz w:val="24"/>
          <w:szCs w:val="24"/>
          <w:lang w:val="pl-PL"/>
        </w:rPr>
        <w:t>, równi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ż 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z w:val="24"/>
          <w:szCs w:val="24"/>
          <w:lang w:val="pl-PL"/>
        </w:rPr>
        <w:t>ty spo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hAnsi="Times New Roman"/>
          <w:sz w:val="24"/>
          <w:szCs w:val="24"/>
          <w:lang w:val="pl-PL"/>
        </w:rPr>
        <w:t>is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</w:p>
    <w:p w:rsidR="00545E03" w:rsidRPr="004E41E1" w:rsidRDefault="00545E03" w:rsidP="00A62755">
      <w:pPr>
        <w:pStyle w:val="ListParagraph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z w:val="24"/>
          <w:szCs w:val="24"/>
          <w:lang w:val="pl-PL"/>
        </w:rPr>
        <w:t>,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h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zi i przemyśleń </w:t>
      </w:r>
    </w:p>
    <w:p w:rsidR="00545E03" w:rsidRPr="004E41E1" w:rsidRDefault="00545E03" w:rsidP="00A62755">
      <w:pPr>
        <w:pStyle w:val="ListParagraph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hAnsi="Times New Roman"/>
          <w:sz w:val="24"/>
          <w:szCs w:val="24"/>
          <w:lang w:val="pl-PL"/>
        </w:rPr>
        <w:t>twory po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tyc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ie i proz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tor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ie oraz samodzielnie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i w sposó</w:t>
      </w:r>
      <w:r>
        <w:rPr>
          <w:rFonts w:ascii="Times New Roman" w:hAnsi="Times New Roman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oryginalny je 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tuje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45E03" w:rsidRPr="004E41E1" w:rsidRDefault="00545E03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JI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 SAMOKSZTAŁCENIE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A62755">
      <w:pPr>
        <w:pStyle w:val="ListParagraph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sz w:val="24"/>
          <w:szCs w:val="24"/>
          <w:lang w:val="pl-PL"/>
        </w:rPr>
        <w:t>je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sz w:val="24"/>
          <w:szCs w:val="24"/>
          <w:lang w:val="pl-PL"/>
        </w:rPr>
        <w:t>cje z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hAnsi="Times New Roman"/>
          <w:sz w:val="24"/>
          <w:szCs w:val="24"/>
          <w:lang w:val="pl-PL"/>
        </w:rPr>
        <w:t>ród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ł (np. 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z w:val="24"/>
          <w:szCs w:val="24"/>
          <w:lang w:val="pl-PL"/>
        </w:rPr>
        <w:t>opism, stron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hAnsi="Times New Roman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e 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hAnsi="Times New Roman"/>
          <w:sz w:val="24"/>
          <w:szCs w:val="24"/>
          <w:lang w:val="pl-PL"/>
        </w:rPr>
        <w:t>m,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argumentacyjnym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hAnsi="Times New Roman"/>
          <w:sz w:val="24"/>
          <w:szCs w:val="24"/>
          <w:lang w:val="pl-PL"/>
        </w:rPr>
        <w:t>oc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cym</w:t>
      </w:r>
    </w:p>
    <w:p w:rsidR="00545E03" w:rsidRPr="004E41E1" w:rsidRDefault="00545E03" w:rsidP="00A62755">
      <w:pPr>
        <w:pStyle w:val="ListParagraph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szuka inspiracji do wzbogacenia swoich tekstów w słownikach wyrazów bliskoznacznych, poprawnej polszczyzny, języka polskiego, wyrazów obcych, frazeologicznego itd.</w:t>
      </w:r>
      <w:r>
        <w:rPr>
          <w:rFonts w:ascii="Times New Roman" w:hAnsi="Times New Roman"/>
          <w:sz w:val="24"/>
          <w:szCs w:val="24"/>
          <w:lang w:val="pl-PL"/>
        </w:rPr>
        <w:t xml:space="preserve">;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dba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sz w:val="24"/>
          <w:szCs w:val="24"/>
          <w:lang w:val="pl-PL"/>
        </w:rPr>
        <w:t>o poprawność ortograficzną, językową, merytoryczną, kompozycyjną swoich wypowiedzi, świadomie korzystając z potrzebnych w danej sytuacji słowników i innych materiałów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(np. poradników, audycji radiowych i programów telewizyjnych) 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hAnsi="Times New Roman"/>
          <w:b/>
          <w:bCs/>
          <w:spacing w:val="-1"/>
          <w:w w:val="118"/>
          <w:sz w:val="24"/>
          <w:szCs w:val="24"/>
          <w:lang w:val="pl-PL"/>
        </w:rPr>
      </w:pPr>
    </w:p>
    <w:p w:rsidR="00545E03" w:rsidRPr="004E41E1" w:rsidRDefault="00545E03" w:rsidP="00A62755">
      <w:pPr>
        <w:pStyle w:val="ListParagraph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hAnsi="Times New Roman"/>
          <w:sz w:val="24"/>
          <w:szCs w:val="24"/>
          <w:lang w:val="pl-PL"/>
        </w:rPr>
        <w:t>fun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hAnsi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hAnsi="Times New Roman"/>
          <w:sz w:val="24"/>
          <w:szCs w:val="24"/>
          <w:lang w:val="pl-PL"/>
        </w:rPr>
        <w:t>w ró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sz w:val="24"/>
          <w:szCs w:val="24"/>
          <w:lang w:val="pl-PL"/>
        </w:rPr>
        <w:t>ych utwor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pickich</w:t>
      </w:r>
    </w:p>
    <w:p w:rsidR="00545E03" w:rsidRPr="004E41E1" w:rsidRDefault="00545E03" w:rsidP="00A62755">
      <w:pPr>
        <w:pStyle w:val="ListParagraph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 mitu, bajki, przypowieści, hymnu, legendy itd. 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hAnsi="Times New Roman"/>
          <w:sz w:val="24"/>
          <w:szCs w:val="24"/>
          <w:lang w:val="pl-PL"/>
        </w:rPr>
        <w:t>ry, świadomie odczytuje różne gatunki powieści, rozumie konwencję gatunków mieszanych</w:t>
      </w:r>
      <w:r>
        <w:rPr>
          <w:rFonts w:ascii="Times New Roman" w:hAnsi="Times New Roman"/>
          <w:sz w:val="24"/>
          <w:szCs w:val="24"/>
          <w:lang w:val="pl-PL"/>
        </w:rPr>
        <w:t>, zwłaszcza we współczesnych tekstach literatury dziecięcej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545E03" w:rsidRPr="004E41E1" w:rsidRDefault="00545E03" w:rsidP="00A62755">
      <w:pPr>
        <w:pStyle w:val="ListParagraph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reklam itp. </w:t>
      </w:r>
    </w:p>
    <w:p w:rsidR="00545E03" w:rsidRPr="004E41E1" w:rsidRDefault="00545E03" w:rsidP="00A62755">
      <w:pPr>
        <w:pStyle w:val="ListParagraph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hAnsi="Times New Roman"/>
          <w:sz w:val="24"/>
          <w:szCs w:val="24"/>
          <w:lang w:val="pl-PL"/>
        </w:rPr>
        <w:t>oh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hAnsi="Times New Roman"/>
          <w:spacing w:val="1"/>
          <w:sz w:val="24"/>
          <w:szCs w:val="24"/>
        </w:rPr>
        <w:t>ﬁ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cyjnych jako nosicieli uniwersalnych postaw i opisuje ot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>cą ich 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istość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hAnsi="Times New Roman"/>
          <w:b/>
          <w:bCs/>
          <w:spacing w:val="5"/>
          <w:sz w:val="24"/>
          <w:szCs w:val="24"/>
          <w:lang w:val="pl-PL"/>
        </w:rPr>
      </w:pPr>
    </w:p>
    <w:p w:rsidR="00545E03" w:rsidRPr="004E41E1" w:rsidRDefault="00545E03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hAnsi="Times New Roman"/>
          <w:b/>
          <w:bCs/>
          <w:w w:val="110"/>
          <w:sz w:val="24"/>
          <w:szCs w:val="24"/>
          <w:lang w:val="pl-PL"/>
        </w:rPr>
      </w:pPr>
    </w:p>
    <w:p w:rsidR="00545E03" w:rsidRDefault="00545E03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IENIE</w:t>
      </w:r>
    </w:p>
    <w:p w:rsidR="00545E03" w:rsidRPr="004E41E1" w:rsidRDefault="00545E03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45E03" w:rsidRPr="004E41E1" w:rsidRDefault="00545E03" w:rsidP="001C2DB2">
      <w:pPr>
        <w:pStyle w:val="ListParagraph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z zaangażowaniem inicjuje i aktywnie podtrzymuje rozmowę</w:t>
      </w:r>
      <w:r>
        <w:rPr>
          <w:rFonts w:ascii="Times New Roman" w:hAnsi="Times New Roman"/>
          <w:spacing w:val="1"/>
          <w:sz w:val="24"/>
          <w:szCs w:val="24"/>
          <w:lang w:val="pl-PL"/>
        </w:rPr>
        <w:t>/dyskusję/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polemikę </w:t>
      </w:r>
      <w:r>
        <w:rPr>
          <w:rFonts w:ascii="Times New Roman" w:hAnsi="Times New Roman"/>
          <w:spacing w:val="1"/>
          <w:sz w:val="24"/>
          <w:szCs w:val="24"/>
          <w:lang w:val="pl-PL"/>
        </w:rPr>
        <w:t>np.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na temat przeczytanej lektury/dzieła także spoza kanonu lektur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 pr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ych pro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grame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z w:val="24"/>
          <w:szCs w:val="24"/>
          <w:lang w:val="pl-PL"/>
        </w:rPr>
        <w:t>a; o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z w:val="24"/>
          <w:szCs w:val="24"/>
          <w:lang w:val="pl-PL"/>
        </w:rPr>
        <w:t>a je w odniesieniu do innych 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hAnsi="Times New Roman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 xml:space="preserve"> s</w:t>
      </w:r>
      <w:r w:rsidRPr="004E41E1">
        <w:rPr>
          <w:rFonts w:ascii="Times New Roman" w:hAnsi="Times New Roman"/>
          <w:sz w:val="24"/>
          <w:szCs w:val="24"/>
          <w:lang w:val="pl-PL"/>
        </w:rPr>
        <w:t>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</w:p>
    <w:p w:rsidR="00545E03" w:rsidRPr="004E41E1" w:rsidRDefault="00545E03" w:rsidP="001C2DB2">
      <w:pPr>
        <w:pStyle w:val="ListParagraph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hAnsi="Times New Roman"/>
          <w:sz w:val="24"/>
          <w:szCs w:val="24"/>
          <w:lang w:val="pl-PL"/>
        </w:rPr>
        <w:t>ry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hAnsi="Times New Roman"/>
          <w:sz w:val="24"/>
          <w:szCs w:val="24"/>
          <w:lang w:val="pl-PL"/>
        </w:rPr>
        <w:t>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z w:val="24"/>
          <w:szCs w:val="24"/>
          <w:lang w:val="pl-PL"/>
        </w:rPr>
        <w:t>h i p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hAnsi="Times New Roman"/>
          <w:sz w:val="24"/>
          <w:szCs w:val="24"/>
          <w:lang w:val="pl-PL"/>
        </w:rPr>
        <w:t>nych</w:t>
      </w:r>
    </w:p>
    <w:p w:rsidR="00545E03" w:rsidRPr="004E41E1" w:rsidRDefault="00545E03" w:rsidP="001C2DB2">
      <w:pPr>
        <w:pStyle w:val="ListParagraph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45E03" w:rsidRPr="004E41E1" w:rsidRDefault="00545E03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b/>
          <w:bCs/>
          <w:sz w:val="24"/>
          <w:szCs w:val="24"/>
          <w:lang w:val="pl-PL"/>
        </w:rPr>
        <w:t>NIE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3557B5">
      <w:pPr>
        <w:pStyle w:val="ListParagraph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or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 s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mod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ypo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d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i c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>chuj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z w:val="24"/>
          <w:szCs w:val="24"/>
          <w:lang w:val="pl-PL"/>
        </w:rPr>
        <w:t>ię ci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ym uj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hAnsi="Times New Roman"/>
          <w:sz w:val="24"/>
          <w:szCs w:val="24"/>
          <w:lang w:val="pl-PL"/>
        </w:rPr>
        <w:t>ci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hAnsi="Times New Roman"/>
          <w:sz w:val="24"/>
          <w:szCs w:val="24"/>
          <w:lang w:val="pl-PL"/>
        </w:rPr>
        <w:t>u, trafną i celną argumentacją, popr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ł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z w:val="24"/>
          <w:szCs w:val="24"/>
          <w:lang w:val="pl-PL"/>
        </w:rPr>
        <w:t>ści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hAnsi="Times New Roman"/>
          <w:sz w:val="24"/>
          <w:szCs w:val="24"/>
          <w:lang w:val="pl-PL"/>
        </w:rPr>
        <w:t>rodków ję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z w:val="24"/>
          <w:szCs w:val="24"/>
          <w:lang w:val="pl-PL"/>
        </w:rPr>
        <w:t>yko</w:t>
      </w:r>
      <w:r w:rsidRPr="004E41E1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sz w:val="24"/>
          <w:szCs w:val="24"/>
          <w:lang w:val="pl-PL"/>
        </w:rPr>
        <w:t>ych</w:t>
      </w:r>
    </w:p>
    <w:p w:rsidR="00545E03" w:rsidRPr="004E41E1" w:rsidRDefault="00545E03" w:rsidP="003557B5">
      <w:pPr>
        <w:pStyle w:val="ListParagraph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 xml:space="preserve">, fleksyjną </w:t>
      </w:r>
      <w:r>
        <w:rPr>
          <w:rFonts w:ascii="Times New Roman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hAnsi="Times New Roman"/>
          <w:position w:val="3"/>
          <w:sz w:val="24"/>
          <w:szCs w:val="24"/>
          <w:lang w:val="pl-PL"/>
        </w:rPr>
        <w:t>i składniową oraz estetykę zapisu wypowiedzi</w:t>
      </w:r>
    </w:p>
    <w:p w:rsidR="00545E03" w:rsidRPr="004E41E1" w:rsidRDefault="00545E03" w:rsidP="00C2477D">
      <w:pPr>
        <w:pStyle w:val="ListParagraph"/>
        <w:tabs>
          <w:tab w:val="left" w:pos="1716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45E03" w:rsidRPr="004E41E1" w:rsidRDefault="00545E03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545E03" w:rsidRPr="004E41E1" w:rsidRDefault="00545E03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hAnsi="Times New Roman"/>
          <w:b/>
          <w:bCs/>
          <w:w w:val="102"/>
          <w:sz w:val="24"/>
          <w:szCs w:val="24"/>
          <w:lang w:val="pl-PL"/>
        </w:rPr>
      </w:pPr>
    </w:p>
    <w:p w:rsidR="00545E03" w:rsidRPr="00695ADC" w:rsidRDefault="00545E03" w:rsidP="005E0B24">
      <w:pPr>
        <w:pStyle w:val="ListParagraph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95ADC">
        <w:rPr>
          <w:rFonts w:ascii="Times New Roman" w:hAnsi="Times New Roman"/>
          <w:sz w:val="24"/>
          <w:szCs w:val="24"/>
          <w:lang w:val="pl-PL"/>
        </w:rPr>
        <w:t>ś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hAnsi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hAnsi="Times New Roman"/>
          <w:sz w:val="24"/>
          <w:szCs w:val="24"/>
          <w:lang w:val="pl-PL"/>
        </w:rPr>
        <w:t>os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hAnsi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hAnsi="Times New Roman"/>
          <w:sz w:val="24"/>
          <w:szCs w:val="24"/>
          <w:lang w:val="pl-PL"/>
        </w:rPr>
        <w:t>ied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hAnsi="Times New Roman"/>
          <w:sz w:val="24"/>
          <w:szCs w:val="24"/>
          <w:lang w:val="pl-PL"/>
        </w:rPr>
        <w:t>ę ję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hAnsi="Times New Roman"/>
          <w:sz w:val="24"/>
          <w:szCs w:val="24"/>
          <w:lang w:val="pl-PL"/>
        </w:rPr>
        <w:t>yko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hAnsi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hAnsi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hAnsi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hAnsi="Times New Roman"/>
          <w:sz w:val="24"/>
          <w:szCs w:val="24"/>
          <w:lang w:val="pl-PL"/>
        </w:rPr>
        <w:t>a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hAnsi="Times New Roman"/>
          <w:sz w:val="24"/>
          <w:szCs w:val="24"/>
          <w:lang w:val="pl-PL"/>
        </w:rPr>
        <w:t>eriało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hAnsi="Times New Roman"/>
          <w:sz w:val="24"/>
          <w:szCs w:val="24"/>
          <w:lang w:val="pl-PL"/>
        </w:rPr>
        <w:t>ych pr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hAnsi="Times New Roman"/>
          <w:sz w:val="24"/>
          <w:szCs w:val="24"/>
          <w:lang w:val="pl-PL"/>
        </w:rPr>
        <w:t>id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hAnsi="Times New Roman"/>
          <w:sz w:val="24"/>
          <w:szCs w:val="24"/>
          <w:lang w:val="pl-PL"/>
        </w:rPr>
        <w:t>ianych pro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hAnsi="Times New Roman"/>
          <w:sz w:val="24"/>
          <w:szCs w:val="24"/>
          <w:lang w:val="pl-PL"/>
        </w:rPr>
        <w:t>r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hAnsi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hAnsi="Times New Roman"/>
          <w:sz w:val="24"/>
          <w:szCs w:val="24"/>
          <w:lang w:val="pl-PL"/>
        </w:rPr>
        <w:t>cz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hAnsi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hAnsi="Times New Roman"/>
          <w:sz w:val="24"/>
          <w:szCs w:val="24"/>
          <w:lang w:val="pl-PL"/>
        </w:rPr>
        <w:t>ownictw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hAnsi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hAnsi="Times New Roman"/>
          <w:spacing w:val="1"/>
          <w:sz w:val="24"/>
          <w:szCs w:val="24"/>
        </w:rPr>
        <w:t>ﬂ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hAnsi="Times New Roman"/>
          <w:sz w:val="24"/>
          <w:szCs w:val="24"/>
          <w:lang w:val="pl-PL"/>
        </w:rPr>
        <w:t>ji i fon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hAnsi="Times New Roman"/>
          <w:sz w:val="24"/>
          <w:szCs w:val="24"/>
          <w:lang w:val="pl-PL"/>
        </w:rPr>
        <w:t>ty</w:t>
      </w:r>
      <w:r w:rsidRPr="00695ADC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hAnsi="Times New Roman"/>
          <w:sz w:val="24"/>
          <w:szCs w:val="24"/>
          <w:lang w:val="pl-PL"/>
        </w:rPr>
        <w:t>i</w:t>
      </w:r>
    </w:p>
    <w:sectPr w:rsidR="00545E03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03" w:rsidRDefault="00545E03" w:rsidP="00E06EF8">
      <w:pPr>
        <w:spacing w:after="0" w:line="240" w:lineRule="auto"/>
      </w:pPr>
      <w:r>
        <w:separator/>
      </w:r>
    </w:p>
  </w:endnote>
  <w:endnote w:type="continuationSeparator" w:id="0">
    <w:p w:rsidR="00545E03" w:rsidRDefault="00545E03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panose1 w:val="00000000000000000000"/>
    <w:charset w:val="3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03" w:rsidRDefault="00545E03" w:rsidP="00E06EF8">
      <w:pPr>
        <w:spacing w:after="0" w:line="240" w:lineRule="auto"/>
      </w:pPr>
      <w:r>
        <w:separator/>
      </w:r>
    </w:p>
  </w:footnote>
  <w:footnote w:type="continuationSeparator" w:id="0">
    <w:p w:rsidR="00545E03" w:rsidRDefault="00545E03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03" w:rsidRDefault="00545E03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45E03" w:rsidRDefault="00545E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Times New Roman" w:hAnsi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Times New Roman" w:hAnsi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2D"/>
    <w:rsid w:val="0000104D"/>
    <w:rsid w:val="000025F5"/>
    <w:rsid w:val="0000345B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1DF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45E03"/>
    <w:rsid w:val="00562530"/>
    <w:rsid w:val="005706DC"/>
    <w:rsid w:val="00576C81"/>
    <w:rsid w:val="00592D66"/>
    <w:rsid w:val="005B40E7"/>
    <w:rsid w:val="005D582C"/>
    <w:rsid w:val="005E0B24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7406A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C787B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3968"/>
    <w:rsid w:val="00B053A6"/>
    <w:rsid w:val="00B079D9"/>
    <w:rsid w:val="00B1582B"/>
    <w:rsid w:val="00B15DA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873AB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2D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D2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E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EF8"/>
    <w:rPr>
      <w:rFonts w:cs="Times New Roman"/>
      <w:lang w:val="en-US"/>
    </w:rPr>
  </w:style>
  <w:style w:type="table" w:styleId="TableGrid">
    <w:name w:val="Table Grid"/>
    <w:basedOn w:val="TableNormal"/>
    <w:uiPriority w:val="99"/>
    <w:rsid w:val="00A50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D456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5677"/>
    <w:rPr>
      <w:rFonts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D4567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8258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KRYTERIA OCENIANIA </dc:title>
  <dc:subject/>
  <dc:creator>hp</dc:creator>
  <cp:keywords/>
  <dc:description/>
  <cp:lastModifiedBy>SP_Wozniki</cp:lastModifiedBy>
  <cp:revision>2</cp:revision>
  <cp:lastPrinted>2019-08-08T12:28:00Z</cp:lastPrinted>
  <dcterms:created xsi:type="dcterms:W3CDTF">2021-09-02T18:58:00Z</dcterms:created>
  <dcterms:modified xsi:type="dcterms:W3CDTF">2021-09-02T18:58:00Z</dcterms:modified>
</cp:coreProperties>
</file>